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BB" w:rsidRDefault="00330DBB" w:rsidP="0050013F">
      <w:pPr>
        <w:rPr>
          <w:rFonts w:ascii="微軟正黑體" w:eastAsia="微軟正黑體" w:hAnsi="微軟正黑體"/>
          <w:color w:val="FF000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s1026" type="#_x0000_t75" style="position:absolute;margin-left:0;margin-top:-17.3pt;width:282.45pt;height:38.55pt;z-index:251656704;visibility:visible;mso-position-horizontal:center;mso-position-horizontal-relative:margin">
            <v:imagedata r:id="rId7" o:title=""/>
            <w10:wrap anchorx="margin"/>
          </v:shape>
        </w:pict>
      </w:r>
    </w:p>
    <w:p w:rsidR="00330DBB" w:rsidRPr="001E5132" w:rsidRDefault="00330DBB" w:rsidP="00760D71">
      <w:pPr>
        <w:tabs>
          <w:tab w:val="num" w:pos="720"/>
        </w:tabs>
        <w:snapToGrid w:val="0"/>
        <w:spacing w:line="240" w:lineRule="exact"/>
        <w:rPr>
          <w:rFonts w:ascii="微軟正黑體" w:eastAsia="微軟正黑體" w:hAnsi="微軟正黑體"/>
          <w:bCs/>
          <w:color w:val="262626"/>
          <w:sz w:val="20"/>
          <w:szCs w:val="20"/>
        </w:rPr>
      </w:pPr>
      <w:r w:rsidRPr="001E5132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展覽日期：</w:t>
      </w:r>
      <w:r w:rsidRPr="001E5132">
        <w:rPr>
          <w:rFonts w:ascii="微軟正黑體" w:eastAsia="微軟正黑體" w:hAnsi="微軟正黑體"/>
          <w:bCs/>
          <w:color w:val="262626"/>
          <w:sz w:val="20"/>
          <w:szCs w:val="20"/>
        </w:rPr>
        <w:t>202</w:t>
      </w:r>
      <w:r>
        <w:rPr>
          <w:rFonts w:ascii="微軟正黑體" w:eastAsia="微軟正黑體" w:hAnsi="微軟正黑體"/>
          <w:bCs/>
          <w:color w:val="262626"/>
          <w:sz w:val="20"/>
          <w:szCs w:val="20"/>
        </w:rPr>
        <w:t>4</w:t>
      </w:r>
      <w:r w:rsidRPr="001E5132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年</w:t>
      </w:r>
      <w:r>
        <w:rPr>
          <w:rFonts w:ascii="微軟正黑體" w:eastAsia="微軟正黑體" w:hAnsi="微軟正黑體"/>
          <w:bCs/>
          <w:color w:val="262626"/>
          <w:sz w:val="20"/>
          <w:szCs w:val="20"/>
        </w:rPr>
        <w:t>10</w:t>
      </w:r>
      <w:r w:rsidRPr="001E5132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月</w:t>
      </w:r>
      <w:r>
        <w:rPr>
          <w:rFonts w:ascii="微軟正黑體" w:eastAsia="微軟正黑體" w:hAnsi="微軟正黑體"/>
          <w:bCs/>
          <w:color w:val="262626"/>
          <w:sz w:val="20"/>
          <w:szCs w:val="20"/>
        </w:rPr>
        <w:t>31</w:t>
      </w:r>
      <w:r w:rsidRPr="001E5132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日</w:t>
      </w:r>
      <w:r w:rsidRPr="001E5132">
        <w:rPr>
          <w:rFonts w:ascii="微軟正黑體" w:eastAsia="微軟正黑體" w:hAnsi="微軟正黑體"/>
          <w:bCs/>
          <w:color w:val="262626"/>
          <w:sz w:val="20"/>
          <w:szCs w:val="20"/>
        </w:rPr>
        <w:t>(</w:t>
      </w:r>
      <w:r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四</w:t>
      </w:r>
      <w:r w:rsidRPr="001E5132">
        <w:rPr>
          <w:rFonts w:ascii="微軟正黑體" w:eastAsia="微軟正黑體" w:hAnsi="微軟正黑體"/>
          <w:bCs/>
          <w:color w:val="262626"/>
          <w:sz w:val="20"/>
          <w:szCs w:val="20"/>
        </w:rPr>
        <w:t>)</w:t>
      </w:r>
      <w:r w:rsidRPr="001E5132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至</w:t>
      </w:r>
      <w:r>
        <w:rPr>
          <w:rFonts w:ascii="微軟正黑體" w:eastAsia="微軟正黑體" w:hAnsi="微軟正黑體"/>
          <w:bCs/>
          <w:color w:val="262626"/>
          <w:sz w:val="20"/>
          <w:szCs w:val="20"/>
        </w:rPr>
        <w:t>11</w:t>
      </w:r>
      <w:r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月</w:t>
      </w:r>
      <w:r>
        <w:rPr>
          <w:rFonts w:ascii="微軟正黑體" w:eastAsia="微軟正黑體" w:hAnsi="微軟正黑體"/>
          <w:bCs/>
          <w:color w:val="262626"/>
          <w:sz w:val="20"/>
          <w:szCs w:val="20"/>
        </w:rPr>
        <w:t>03</w:t>
      </w:r>
      <w:r w:rsidRPr="001E5132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日</w:t>
      </w:r>
      <w:r w:rsidRPr="001E5132">
        <w:rPr>
          <w:rFonts w:ascii="微軟正黑體" w:eastAsia="微軟正黑體" w:hAnsi="微軟正黑體"/>
          <w:bCs/>
          <w:color w:val="262626"/>
          <w:sz w:val="20"/>
          <w:szCs w:val="20"/>
        </w:rPr>
        <w:t>(</w:t>
      </w:r>
      <w:r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日</w:t>
      </w:r>
      <w:r w:rsidRPr="001E5132">
        <w:rPr>
          <w:rFonts w:ascii="微軟正黑體" w:eastAsia="微軟正黑體" w:hAnsi="微軟正黑體"/>
          <w:bCs/>
          <w:color w:val="262626"/>
          <w:sz w:val="20"/>
          <w:szCs w:val="20"/>
        </w:rPr>
        <w:t>)</w:t>
      </w:r>
      <w:r w:rsidRPr="001E5132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，展期</w:t>
      </w:r>
      <w:r w:rsidRPr="001E5132">
        <w:rPr>
          <w:rFonts w:ascii="微軟正黑體" w:eastAsia="微軟正黑體" w:hAnsi="微軟正黑體"/>
          <w:bCs/>
          <w:color w:val="262626"/>
          <w:sz w:val="20"/>
          <w:szCs w:val="20"/>
        </w:rPr>
        <w:t>4</w:t>
      </w:r>
      <w:r w:rsidRPr="001E5132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天　　展覽地點：大臺南會展中心（高鐵臺南站旁）</w:t>
      </w:r>
    </w:p>
    <w:p w:rsidR="00330DBB" w:rsidRPr="001E5132" w:rsidRDefault="00330DBB" w:rsidP="00870190">
      <w:pPr>
        <w:tabs>
          <w:tab w:val="num" w:pos="720"/>
        </w:tabs>
        <w:snapToGrid w:val="0"/>
        <w:spacing w:line="240" w:lineRule="exact"/>
        <w:rPr>
          <w:rFonts w:ascii="微軟正黑體" w:eastAsia="微軟正黑體" w:hAnsi="微軟正黑體"/>
          <w:bCs/>
          <w:color w:val="262626"/>
          <w:sz w:val="20"/>
          <w:szCs w:val="20"/>
        </w:rPr>
      </w:pPr>
      <w:r w:rsidRPr="001E5132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參展費用：淨地攤位</w:t>
      </w:r>
      <w:r w:rsidRPr="001E5132">
        <w:rPr>
          <w:rFonts w:ascii="微軟正黑體" w:eastAsia="微軟正黑體" w:hAnsi="微軟正黑體"/>
          <w:bCs/>
          <w:color w:val="262626"/>
          <w:sz w:val="20"/>
          <w:szCs w:val="20"/>
        </w:rPr>
        <w:t>4.2</w:t>
      </w:r>
      <w:r w:rsidRPr="001E5132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萬元</w:t>
      </w:r>
      <w:r w:rsidRPr="001E5132">
        <w:rPr>
          <w:rFonts w:ascii="微軟正黑體" w:eastAsia="微軟正黑體" w:hAnsi="微軟正黑體"/>
          <w:bCs/>
          <w:color w:val="262626"/>
          <w:sz w:val="20"/>
          <w:szCs w:val="20"/>
        </w:rPr>
        <w:t>/</w:t>
      </w:r>
      <w:r w:rsidRPr="001E5132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攤</w:t>
      </w:r>
      <w:r w:rsidRPr="001E5132">
        <w:rPr>
          <w:rFonts w:ascii="微軟正黑體" w:eastAsia="微軟正黑體" w:hAnsi="微軟正黑體"/>
          <w:bCs/>
          <w:color w:val="262626"/>
          <w:sz w:val="20"/>
          <w:szCs w:val="20"/>
        </w:rPr>
        <w:t>(</w:t>
      </w:r>
      <w:r w:rsidRPr="001E5132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未稅</w:t>
      </w:r>
      <w:r w:rsidRPr="001E5132">
        <w:rPr>
          <w:rFonts w:ascii="微軟正黑體" w:eastAsia="微軟正黑體" w:hAnsi="微軟正黑體"/>
          <w:bCs/>
          <w:color w:val="262626"/>
          <w:sz w:val="20"/>
          <w:szCs w:val="20"/>
        </w:rPr>
        <w:t>)</w:t>
      </w:r>
      <w:r w:rsidRPr="001E5132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，標準攤位</w:t>
      </w:r>
      <w:r w:rsidRPr="001E5132">
        <w:rPr>
          <w:rFonts w:ascii="微軟正黑體" w:eastAsia="微軟正黑體" w:hAnsi="微軟正黑體"/>
          <w:bCs/>
          <w:color w:val="262626"/>
          <w:sz w:val="20"/>
          <w:szCs w:val="20"/>
        </w:rPr>
        <w:t>4.6</w:t>
      </w:r>
      <w:r w:rsidRPr="001E5132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萬元</w:t>
      </w:r>
      <w:r w:rsidRPr="001E5132">
        <w:rPr>
          <w:rFonts w:ascii="微軟正黑體" w:eastAsia="微軟正黑體" w:hAnsi="微軟正黑體"/>
          <w:bCs/>
          <w:color w:val="262626"/>
          <w:sz w:val="20"/>
          <w:szCs w:val="20"/>
        </w:rPr>
        <w:t>/</w:t>
      </w:r>
      <w:r w:rsidRPr="001E5132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攤</w:t>
      </w:r>
      <w:r w:rsidRPr="001E5132">
        <w:rPr>
          <w:rFonts w:ascii="微軟正黑體" w:eastAsia="微軟正黑體" w:hAnsi="微軟正黑體"/>
          <w:bCs/>
          <w:color w:val="262626"/>
          <w:sz w:val="20"/>
          <w:szCs w:val="20"/>
        </w:rPr>
        <w:t>(</w:t>
      </w:r>
      <w:r w:rsidRPr="001E5132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未稅</w:t>
      </w:r>
      <w:r w:rsidRPr="001E5132">
        <w:rPr>
          <w:rFonts w:ascii="微軟正黑體" w:eastAsia="微軟正黑體" w:hAnsi="微軟正黑體"/>
          <w:bCs/>
          <w:color w:val="262626"/>
          <w:sz w:val="20"/>
          <w:szCs w:val="20"/>
        </w:rPr>
        <w:t>)</w:t>
      </w:r>
    </w:p>
    <w:p w:rsidR="00330DBB" w:rsidRPr="001E5132" w:rsidRDefault="00330DBB" w:rsidP="001E5132">
      <w:pPr>
        <w:tabs>
          <w:tab w:val="num" w:pos="720"/>
        </w:tabs>
        <w:snapToGrid w:val="0"/>
        <w:spacing w:line="240" w:lineRule="exact"/>
        <w:rPr>
          <w:rFonts w:ascii="微軟正黑體" w:eastAsia="微軟正黑體" w:hAnsi="微軟正黑體"/>
          <w:bCs/>
          <w:color w:val="FF0000"/>
          <w:sz w:val="20"/>
          <w:szCs w:val="20"/>
        </w:rPr>
      </w:pPr>
      <w:r w:rsidRPr="00492AB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早鳥優惠：</w:t>
      </w:r>
      <w:r w:rsidRPr="001E5132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淨地攤位</w:t>
      </w:r>
      <w:r w:rsidRPr="001E5132">
        <w:rPr>
          <w:rFonts w:ascii="微軟正黑體" w:eastAsia="微軟正黑體" w:hAnsi="微軟正黑體"/>
          <w:bCs/>
          <w:color w:val="FF0000"/>
          <w:sz w:val="20"/>
          <w:szCs w:val="20"/>
        </w:rPr>
        <w:t>3.3</w:t>
      </w:r>
      <w:r w:rsidRPr="001E5132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萬元</w:t>
      </w:r>
      <w:r w:rsidRPr="001E5132">
        <w:rPr>
          <w:rFonts w:ascii="微軟正黑體" w:eastAsia="微軟正黑體" w:hAnsi="微軟正黑體"/>
          <w:bCs/>
          <w:color w:val="FF0000"/>
          <w:sz w:val="20"/>
          <w:szCs w:val="20"/>
        </w:rPr>
        <w:t>/</w:t>
      </w:r>
      <w:r w:rsidRPr="001E5132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攤</w:t>
      </w:r>
      <w:r w:rsidRPr="001E5132">
        <w:rPr>
          <w:rFonts w:ascii="微軟正黑體" w:eastAsia="微軟正黑體" w:hAnsi="微軟正黑體"/>
          <w:bCs/>
          <w:color w:val="FF0000"/>
          <w:sz w:val="20"/>
          <w:szCs w:val="20"/>
        </w:rPr>
        <w:t>(</w:t>
      </w:r>
      <w:r w:rsidRPr="001E5132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未稅</w:t>
      </w:r>
      <w:r w:rsidRPr="001E5132">
        <w:rPr>
          <w:rFonts w:ascii="微軟正黑體" w:eastAsia="微軟正黑體" w:hAnsi="微軟正黑體"/>
          <w:bCs/>
          <w:color w:val="FF0000"/>
          <w:sz w:val="20"/>
          <w:szCs w:val="20"/>
        </w:rPr>
        <w:t>)</w:t>
      </w:r>
      <w:r w:rsidRPr="001E5132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，標準攤位</w:t>
      </w:r>
      <w:r w:rsidRPr="001E5132">
        <w:rPr>
          <w:rFonts w:ascii="微軟正黑體" w:eastAsia="微軟正黑體" w:hAnsi="微軟正黑體"/>
          <w:bCs/>
          <w:color w:val="FF0000"/>
          <w:sz w:val="20"/>
          <w:szCs w:val="20"/>
        </w:rPr>
        <w:t>3.7</w:t>
      </w:r>
      <w:r w:rsidRPr="001E5132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萬元</w:t>
      </w:r>
      <w:r w:rsidRPr="001E5132">
        <w:rPr>
          <w:rFonts w:ascii="微軟正黑體" w:eastAsia="微軟正黑體" w:hAnsi="微軟正黑體"/>
          <w:bCs/>
          <w:color w:val="FF0000"/>
          <w:sz w:val="20"/>
          <w:szCs w:val="20"/>
        </w:rPr>
        <w:t>/</w:t>
      </w:r>
      <w:r w:rsidRPr="001E5132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攤</w:t>
      </w:r>
      <w:r w:rsidRPr="001E5132">
        <w:rPr>
          <w:rFonts w:ascii="微軟正黑體" w:eastAsia="微軟正黑體" w:hAnsi="微軟正黑體"/>
          <w:bCs/>
          <w:color w:val="FF0000"/>
          <w:sz w:val="20"/>
          <w:szCs w:val="20"/>
        </w:rPr>
        <w:t>(</w:t>
      </w:r>
      <w:r w:rsidRPr="001E5132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未稅</w:t>
      </w:r>
      <w:r w:rsidRPr="001E5132">
        <w:rPr>
          <w:rFonts w:ascii="微軟正黑體" w:eastAsia="微軟正黑體" w:hAnsi="微軟正黑體"/>
          <w:bCs/>
          <w:color w:val="FF0000"/>
          <w:sz w:val="20"/>
          <w:szCs w:val="20"/>
        </w:rPr>
        <w:t>)</w:t>
      </w:r>
      <w:r w:rsidRPr="001E5132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。</w:t>
      </w:r>
    </w:p>
    <w:p w:rsidR="00330DBB" w:rsidRPr="00415C83" w:rsidRDefault="00330DBB" w:rsidP="003F236B">
      <w:pPr>
        <w:rPr>
          <w:rFonts w:ascii="微軟正黑體" w:eastAsia="微軟正黑體" w:hAnsi="微軟正黑體" w:cs="Courier New"/>
          <w:color w:val="000000"/>
          <w:sz w:val="22"/>
          <w:szCs w:val="24"/>
        </w:rPr>
      </w:pPr>
      <w:r w:rsidRPr="00415C83">
        <w:rPr>
          <w:rFonts w:ascii="微軟正黑體" w:eastAsia="微軟正黑體" w:hAnsi="微軟正黑體" w:hint="eastAsia"/>
          <w:sz w:val="22"/>
        </w:rPr>
        <w:t>填表日期：</w:t>
      </w:r>
      <w:r w:rsidRPr="00360AA6">
        <w:rPr>
          <w:rFonts w:ascii="微軟正黑體" w:eastAsia="微軟正黑體" w:hAnsi="微軟正黑體" w:hint="eastAsia"/>
          <w:sz w:val="22"/>
        </w:rPr>
        <w:t xml:space="preserve">　</w:t>
      </w:r>
      <w:r w:rsidRPr="00360AA6">
        <w:rPr>
          <w:rFonts w:ascii="微軟正黑體" w:eastAsia="微軟正黑體" w:hAnsi="微軟正黑體"/>
          <w:sz w:val="22"/>
        </w:rPr>
        <w:t xml:space="preserve">  </w:t>
      </w:r>
      <w:r w:rsidRPr="00415C83">
        <w:rPr>
          <w:rFonts w:ascii="微軟正黑體" w:eastAsia="微軟正黑體" w:hAnsi="微軟正黑體" w:hint="eastAsia"/>
          <w:sz w:val="22"/>
        </w:rPr>
        <w:t>年　　月　　日</w:t>
      </w:r>
      <w:r>
        <w:rPr>
          <w:rFonts w:ascii="微軟正黑體" w:eastAsia="微軟正黑體" w:hAnsi="微軟正黑體"/>
          <w:sz w:val="22"/>
        </w:rPr>
        <w:t xml:space="preserve">     </w:t>
      </w:r>
      <w:r>
        <w:rPr>
          <w:rFonts w:ascii="微軟正黑體" w:eastAsia="微軟正黑體" w:hAnsi="微軟正黑體" w:hint="eastAsia"/>
          <w:sz w:val="22"/>
        </w:rPr>
        <w:t>報名專線</w:t>
      </w:r>
      <w:r>
        <w:t xml:space="preserve">: </w:t>
      </w:r>
      <w:r>
        <w:rPr>
          <w:rFonts w:ascii="微軟正黑體" w:eastAsia="微軟正黑體" w:hAnsi="微軟正黑體"/>
          <w:sz w:val="22"/>
        </w:rPr>
        <w:t xml:space="preserve">04-2560-7265 </w:t>
      </w:r>
      <w:r>
        <w:rPr>
          <w:rFonts w:ascii="微軟正黑體" w:eastAsia="微軟正黑體" w:hAnsi="微軟正黑體" w:hint="eastAsia"/>
          <w:sz w:val="22"/>
        </w:rPr>
        <w:t>傳真專線</w:t>
      </w:r>
      <w:r>
        <w:t xml:space="preserve">: </w:t>
      </w:r>
      <w:r>
        <w:rPr>
          <w:rFonts w:ascii="微軟正黑體" w:eastAsia="微軟正黑體" w:hAnsi="微軟正黑體"/>
          <w:sz w:val="22"/>
        </w:rPr>
        <w:t xml:space="preserve">04-2560-1679  </w:t>
      </w:r>
      <w:r w:rsidRPr="00415C83">
        <w:rPr>
          <w:rFonts w:ascii="微軟正黑體" w:eastAsia="微軟正黑體" w:hAnsi="微軟正黑體" w:hint="eastAsia"/>
          <w:sz w:val="22"/>
        </w:rPr>
        <w:t>報名編號：</w:t>
      </w:r>
      <w:r>
        <w:rPr>
          <w:rFonts w:ascii="微軟正黑體" w:eastAsia="微軟正黑體" w:hAnsi="微軟正黑體"/>
          <w:sz w:val="22"/>
        </w:rPr>
        <w:t xml:space="preserve">      </w:t>
      </w:r>
      <w:r w:rsidRPr="00415C83">
        <w:rPr>
          <w:rFonts w:ascii="微軟正黑體" w:eastAsia="微軟正黑體" w:hAnsi="微軟正黑體" w:cs="Courier New"/>
          <w:color w:val="000000"/>
          <w:sz w:val="22"/>
          <w:szCs w:val="24"/>
        </w:rPr>
        <w:t xml:space="preserve"> </w:t>
      </w:r>
    </w:p>
    <w:tbl>
      <w:tblPr>
        <w:tblW w:w="5232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747"/>
        <w:gridCol w:w="251"/>
        <w:gridCol w:w="869"/>
        <w:gridCol w:w="766"/>
        <w:gridCol w:w="335"/>
        <w:gridCol w:w="376"/>
        <w:gridCol w:w="572"/>
        <w:gridCol w:w="154"/>
        <w:gridCol w:w="605"/>
        <w:gridCol w:w="537"/>
        <w:gridCol w:w="136"/>
        <w:gridCol w:w="194"/>
        <w:gridCol w:w="770"/>
        <w:gridCol w:w="81"/>
        <w:gridCol w:w="387"/>
        <w:gridCol w:w="632"/>
        <w:gridCol w:w="801"/>
        <w:gridCol w:w="299"/>
        <w:gridCol w:w="702"/>
        <w:gridCol w:w="398"/>
        <w:gridCol w:w="1030"/>
      </w:tblGrid>
      <w:tr w:rsidR="00330DBB" w:rsidRPr="00075DDB" w:rsidTr="00760D71">
        <w:trPr>
          <w:cantSplit/>
          <w:trHeight w:val="421"/>
          <w:jc w:val="center"/>
        </w:trPr>
        <w:tc>
          <w:tcPr>
            <w:tcW w:w="5000" w:type="pct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330DBB" w:rsidRPr="002B3A59" w:rsidRDefault="00330DBB" w:rsidP="002B3A59">
            <w:pPr>
              <w:spacing w:line="2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B3A59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2B3A59">
              <w:rPr>
                <w:rFonts w:ascii="微軟正黑體" w:eastAsia="微軟正黑體" w:hAnsi="微軟正黑體" w:hint="eastAsia"/>
                <w:szCs w:val="24"/>
              </w:rPr>
              <w:t>經濟日報經手人：</w:t>
            </w:r>
            <w:r>
              <w:rPr>
                <w:rFonts w:ascii="微軟正黑體" w:eastAsia="微軟正黑體" w:hAnsi="微軟正黑體" w:hint="eastAsia"/>
                <w:szCs w:val="24"/>
              </w:rPr>
              <w:t>張鈞淳</w:t>
            </w:r>
            <w:r>
              <w:rPr>
                <w:rFonts w:ascii="微軟正黑體" w:eastAsia="微軟正黑體" w:hAnsi="微軟正黑體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錦雲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szCs w:val="24"/>
              </w:rPr>
              <w:t>小姐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</w:rPr>
              <w:t>手機</w:t>
            </w:r>
            <w:r>
              <w:rPr>
                <w:rFonts w:ascii="微軟正黑體" w:eastAsia="微軟正黑體" w:hAnsi="微軟正黑體"/>
                <w:szCs w:val="24"/>
              </w:rPr>
              <w:t>/line: 0932-516331   Mail: linkyou@ms49.hinet.net</w:t>
            </w:r>
          </w:p>
        </w:tc>
      </w:tr>
      <w:tr w:rsidR="00330DBB" w:rsidRPr="00075DDB" w:rsidTr="00760D71">
        <w:trPr>
          <w:cantSplit/>
          <w:trHeight w:val="397"/>
          <w:jc w:val="center"/>
        </w:trPr>
        <w:tc>
          <w:tcPr>
            <w:tcW w:w="617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A91E93" w:rsidRDefault="00330DBB" w:rsidP="00760D71">
            <w:pPr>
              <w:pStyle w:val="PlainText"/>
              <w:spacing w:line="220" w:lineRule="exact"/>
              <w:ind w:leftChars="20" w:left="48" w:rightChars="20" w:right="48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公司名稱</w:t>
            </w:r>
          </w:p>
        </w:tc>
        <w:tc>
          <w:tcPr>
            <w:tcW w:w="4383" w:type="pct"/>
            <w:gridSpan w:val="19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30DBB" w:rsidRPr="00075DDB" w:rsidRDefault="00330DBB" w:rsidP="00870190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75DDB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075DDB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中文</w:t>
            </w:r>
            <w:r w:rsidRPr="00075DDB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330DBB" w:rsidRPr="00075DDB" w:rsidTr="00760D71">
        <w:trPr>
          <w:cantSplit/>
          <w:trHeight w:val="397"/>
          <w:jc w:val="center"/>
        </w:trPr>
        <w:tc>
          <w:tcPr>
            <w:tcW w:w="617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760D71">
            <w:pPr>
              <w:spacing w:line="22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公司名稱</w:t>
            </w:r>
          </w:p>
        </w:tc>
        <w:tc>
          <w:tcPr>
            <w:tcW w:w="438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30DBB" w:rsidRPr="00075DDB" w:rsidRDefault="00330DBB" w:rsidP="0087019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75DDB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075DDB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英文</w:t>
            </w:r>
            <w:r w:rsidRPr="00075DDB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330DBB" w:rsidRPr="00075DDB" w:rsidTr="00760D71">
        <w:trPr>
          <w:cantSplit/>
          <w:trHeight w:val="397"/>
          <w:jc w:val="center"/>
        </w:trPr>
        <w:tc>
          <w:tcPr>
            <w:tcW w:w="617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760D71">
            <w:pPr>
              <w:spacing w:line="22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發票抬頭</w:t>
            </w:r>
          </w:p>
        </w:tc>
        <w:tc>
          <w:tcPr>
            <w:tcW w:w="19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0DBB" w:rsidRPr="00075DDB" w:rsidRDefault="00330DBB" w:rsidP="00760D71">
            <w:pPr>
              <w:spacing w:line="22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統一編號</w:t>
            </w:r>
          </w:p>
        </w:tc>
        <w:tc>
          <w:tcPr>
            <w:tcW w:w="1932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30DBB" w:rsidRPr="00075DDB" w:rsidRDefault="00330DBB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  <w:r w:rsidRPr="00075DDB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330DBB" w:rsidRPr="00075DDB" w:rsidTr="00760D71">
        <w:trPr>
          <w:cantSplit/>
          <w:trHeight w:val="397"/>
          <w:jc w:val="center"/>
        </w:trPr>
        <w:tc>
          <w:tcPr>
            <w:tcW w:w="617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760D71">
            <w:pPr>
              <w:spacing w:line="22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官方網站</w:t>
            </w:r>
          </w:p>
        </w:tc>
        <w:tc>
          <w:tcPr>
            <w:tcW w:w="438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30DBB" w:rsidRPr="00075DDB" w:rsidRDefault="00330DBB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  <w:r w:rsidRPr="00075DDB">
              <w:rPr>
                <w:rFonts w:ascii="微軟正黑體" w:eastAsia="微軟正黑體" w:hAnsi="微軟正黑體"/>
              </w:rPr>
              <w:t>http://</w:t>
            </w:r>
          </w:p>
        </w:tc>
      </w:tr>
      <w:tr w:rsidR="00330DBB" w:rsidRPr="00075DDB" w:rsidTr="00760D71">
        <w:trPr>
          <w:cantSplit/>
          <w:trHeight w:val="397"/>
          <w:jc w:val="center"/>
        </w:trPr>
        <w:tc>
          <w:tcPr>
            <w:tcW w:w="617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A91E93" w:rsidRDefault="00330DBB" w:rsidP="00760D71">
            <w:pPr>
              <w:pStyle w:val="PlainText"/>
              <w:spacing w:line="220" w:lineRule="exact"/>
              <w:ind w:leftChars="20" w:left="48" w:rightChars="20" w:right="48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發票地址</w:t>
            </w:r>
          </w:p>
        </w:tc>
        <w:tc>
          <w:tcPr>
            <w:tcW w:w="438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30DBB" w:rsidRPr="00075DDB" w:rsidRDefault="00330DBB" w:rsidP="00870190">
            <w:pPr>
              <w:spacing w:line="220" w:lineRule="exact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36"/>
                <w:szCs w:val="36"/>
              </w:rPr>
              <w:t>□□□</w:t>
            </w:r>
            <w:r w:rsidRPr="00075DDB">
              <w:rPr>
                <w:rFonts w:ascii="微軟正黑體" w:eastAsia="微軟正黑體" w:hAnsi="微軟正黑體"/>
                <w:sz w:val="36"/>
                <w:szCs w:val="36"/>
              </w:rPr>
              <w:t>-</w:t>
            </w:r>
            <w:r w:rsidRPr="00075DDB">
              <w:rPr>
                <w:rFonts w:ascii="微軟正黑體" w:eastAsia="微軟正黑體" w:hAnsi="微軟正黑體" w:hint="eastAsia"/>
                <w:sz w:val="36"/>
                <w:szCs w:val="36"/>
              </w:rPr>
              <w:t>□□</w:t>
            </w:r>
          </w:p>
        </w:tc>
      </w:tr>
      <w:tr w:rsidR="00330DBB" w:rsidRPr="00075DDB" w:rsidTr="00760D71">
        <w:trPr>
          <w:cantSplit/>
          <w:trHeight w:val="397"/>
          <w:jc w:val="center"/>
        </w:trPr>
        <w:tc>
          <w:tcPr>
            <w:tcW w:w="617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760D71">
            <w:pPr>
              <w:spacing w:line="22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通訊地址</w:t>
            </w:r>
          </w:p>
        </w:tc>
        <w:tc>
          <w:tcPr>
            <w:tcW w:w="438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30DBB" w:rsidRPr="00075DDB" w:rsidRDefault="00330DBB" w:rsidP="00870190">
            <w:pPr>
              <w:spacing w:line="220" w:lineRule="exact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075DDB">
              <w:rPr>
                <w:rFonts w:ascii="微軟正黑體" w:eastAsia="微軟正黑體" w:hAnsi="微軟正黑體" w:hint="eastAsia"/>
                <w:sz w:val="22"/>
              </w:rPr>
              <w:t>同上；</w:t>
            </w:r>
            <w:r w:rsidRPr="00075DDB">
              <w:rPr>
                <w:rFonts w:ascii="微軟正黑體" w:eastAsia="微軟正黑體" w:hAnsi="微軟正黑體" w:hint="eastAsia"/>
                <w:sz w:val="36"/>
                <w:szCs w:val="36"/>
              </w:rPr>
              <w:t>□□□</w:t>
            </w:r>
            <w:r w:rsidRPr="00075DDB">
              <w:rPr>
                <w:rFonts w:ascii="微軟正黑體" w:eastAsia="微軟正黑體" w:hAnsi="微軟正黑體"/>
                <w:sz w:val="36"/>
                <w:szCs w:val="36"/>
              </w:rPr>
              <w:t>-</w:t>
            </w:r>
            <w:r w:rsidRPr="00075DDB">
              <w:rPr>
                <w:rFonts w:ascii="微軟正黑體" w:eastAsia="微軟正黑體" w:hAnsi="微軟正黑體" w:hint="eastAsia"/>
                <w:sz w:val="36"/>
                <w:szCs w:val="36"/>
              </w:rPr>
              <w:t>□□</w:t>
            </w:r>
          </w:p>
        </w:tc>
      </w:tr>
      <w:tr w:rsidR="00330DBB" w:rsidRPr="00075DDB" w:rsidTr="00760D71">
        <w:trPr>
          <w:cantSplit/>
          <w:trHeight w:val="397"/>
          <w:jc w:val="center"/>
        </w:trPr>
        <w:tc>
          <w:tcPr>
            <w:tcW w:w="617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760D71">
            <w:pPr>
              <w:spacing w:line="22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負</w:t>
            </w:r>
            <w:r w:rsidRPr="00075DDB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075DDB">
              <w:rPr>
                <w:rFonts w:ascii="微軟正黑體" w:eastAsia="微軟正黑體" w:hAnsi="微軟正黑體" w:hint="eastAsia"/>
                <w:sz w:val="22"/>
              </w:rPr>
              <w:t>責</w:t>
            </w:r>
            <w:r w:rsidRPr="00075DDB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075DDB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9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760D71">
            <w:pPr>
              <w:spacing w:line="22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聯</w:t>
            </w:r>
            <w:r w:rsidRPr="00075DDB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075DDB">
              <w:rPr>
                <w:rFonts w:ascii="微軟正黑體" w:eastAsia="微軟正黑體" w:hAnsi="微軟正黑體" w:hint="eastAsia"/>
                <w:sz w:val="22"/>
              </w:rPr>
              <w:t>絡</w:t>
            </w:r>
            <w:r w:rsidRPr="00075DDB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075DDB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30DBB" w:rsidRPr="00075DDB" w:rsidRDefault="00330DBB" w:rsidP="00870190">
            <w:pPr>
              <w:spacing w:line="220" w:lineRule="exact"/>
              <w:ind w:right="800"/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</w:pPr>
            <w:r w:rsidRPr="00075DDB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075DDB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展場聯絡人姓名</w:t>
            </w:r>
            <w:r w:rsidRPr="00075DDB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330DBB" w:rsidRPr="00075DDB" w:rsidTr="00760D71">
        <w:trPr>
          <w:cantSplit/>
          <w:trHeight w:val="397"/>
          <w:jc w:val="center"/>
        </w:trPr>
        <w:tc>
          <w:tcPr>
            <w:tcW w:w="617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760D71">
            <w:pPr>
              <w:spacing w:line="22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電話</w:t>
            </w:r>
          </w:p>
        </w:tc>
        <w:tc>
          <w:tcPr>
            <w:tcW w:w="19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760D71">
            <w:pPr>
              <w:spacing w:line="22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手　　機</w:t>
            </w:r>
          </w:p>
        </w:tc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30DBB" w:rsidRPr="00075DDB" w:rsidRDefault="00330DBB" w:rsidP="00870190">
            <w:pPr>
              <w:spacing w:line="220" w:lineRule="exact"/>
              <w:ind w:right="1360"/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</w:pPr>
            <w:r w:rsidRPr="00075DDB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075DDB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展場聯絡人手機</w:t>
            </w:r>
            <w:r w:rsidRPr="00075DDB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330DBB" w:rsidRPr="00075DDB" w:rsidTr="00760D71">
        <w:trPr>
          <w:cantSplit/>
          <w:trHeight w:val="397"/>
          <w:jc w:val="center"/>
        </w:trPr>
        <w:tc>
          <w:tcPr>
            <w:tcW w:w="617" w:type="pct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330DBB" w:rsidRPr="00075DDB" w:rsidRDefault="00330DBB" w:rsidP="00760D71">
            <w:pPr>
              <w:spacing w:line="22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傳　真</w:t>
            </w:r>
          </w:p>
        </w:tc>
        <w:tc>
          <w:tcPr>
            <w:tcW w:w="1914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30DBB" w:rsidRPr="00075DDB" w:rsidRDefault="00330DBB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000000"/>
            </w:tcBorders>
            <w:vAlign w:val="center"/>
          </w:tcPr>
          <w:p w:rsidR="00330DBB" w:rsidRPr="00075DDB" w:rsidRDefault="00330DBB" w:rsidP="00760D71">
            <w:pPr>
              <w:spacing w:line="22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/>
                <w:sz w:val="22"/>
              </w:rPr>
              <w:t>E</w:t>
            </w:r>
            <w:r w:rsidRPr="00075DDB">
              <w:rPr>
                <w:rFonts w:ascii="微軟正黑體" w:eastAsia="微軟正黑體" w:hAnsi="微軟正黑體" w:hint="eastAsia"/>
                <w:sz w:val="22"/>
              </w:rPr>
              <w:t>－</w:t>
            </w:r>
            <w:r w:rsidRPr="00075DDB">
              <w:rPr>
                <w:rFonts w:ascii="微軟正黑體" w:eastAsia="微軟正黑體" w:hAnsi="微軟正黑體"/>
                <w:sz w:val="22"/>
              </w:rPr>
              <w:t>mail</w:t>
            </w:r>
          </w:p>
        </w:tc>
        <w:tc>
          <w:tcPr>
            <w:tcW w:w="1932" w:type="pct"/>
            <w:gridSpan w:val="7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0DBB" w:rsidRPr="00075DDB" w:rsidRDefault="00330DBB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330DBB" w:rsidRPr="00075DDB" w:rsidTr="003F236B">
        <w:trPr>
          <w:cantSplit/>
          <w:trHeight w:val="20"/>
          <w:jc w:val="center"/>
        </w:trPr>
        <w:tc>
          <w:tcPr>
            <w:tcW w:w="5000" w:type="pct"/>
            <w:gridSpan w:val="2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30DBB" w:rsidRPr="00075DDB" w:rsidRDefault="00330DBB" w:rsidP="001E5132">
            <w:pPr>
              <w:spacing w:line="100" w:lineRule="exact"/>
              <w:rPr>
                <w:sz w:val="14"/>
                <w:szCs w:val="12"/>
              </w:rPr>
            </w:pPr>
          </w:p>
        </w:tc>
      </w:tr>
      <w:tr w:rsidR="00330DBB" w:rsidRPr="00075DDB" w:rsidTr="00760D71">
        <w:trPr>
          <w:cantSplit/>
          <w:jc w:val="center"/>
        </w:trPr>
        <w:tc>
          <w:tcPr>
            <w:tcW w:w="617" w:type="pct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參展攤位數</w:t>
            </w:r>
          </w:p>
        </w:tc>
        <w:tc>
          <w:tcPr>
            <w:tcW w:w="743" w:type="pct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0DBB" w:rsidRPr="00075DDB" w:rsidRDefault="00330DBB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攤位類別</w:t>
            </w:r>
          </w:p>
        </w:tc>
        <w:tc>
          <w:tcPr>
            <w:tcW w:w="1885" w:type="pct"/>
            <w:gridSpan w:val="11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0DBB" w:rsidRPr="00075DDB" w:rsidRDefault="00330DBB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  <w:tc>
          <w:tcPr>
            <w:tcW w:w="651" w:type="pct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0DBB" w:rsidRPr="00075DDB" w:rsidRDefault="00330DBB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費用</w:t>
            </w:r>
            <w:r w:rsidRPr="00075DDB">
              <w:rPr>
                <w:rFonts w:ascii="微軟正黑體" w:eastAsia="微軟正黑體" w:hAnsi="微軟正黑體"/>
                <w:sz w:val="22"/>
              </w:rPr>
              <w:t>(</w:t>
            </w:r>
            <w:r w:rsidRPr="00075DDB">
              <w:rPr>
                <w:rFonts w:ascii="微軟正黑體" w:eastAsia="微軟正黑體" w:hAnsi="微軟正黑體" w:hint="eastAsia"/>
                <w:sz w:val="22"/>
              </w:rPr>
              <w:t>未稅</w:t>
            </w:r>
            <w:r w:rsidRPr="00075DDB">
              <w:rPr>
                <w:rFonts w:ascii="微軟正黑體" w:eastAsia="微軟正黑體" w:hAnsi="微軟正黑體"/>
                <w:sz w:val="22"/>
              </w:rPr>
              <w:t>)/</w:t>
            </w:r>
            <w:r w:rsidRPr="00075DDB">
              <w:rPr>
                <w:rFonts w:ascii="微軟正黑體" w:eastAsia="微軟正黑體" w:hAnsi="微軟正黑體" w:hint="eastAsia"/>
                <w:sz w:val="22"/>
              </w:rPr>
              <w:t>攤</w:t>
            </w:r>
          </w:p>
        </w:tc>
        <w:tc>
          <w:tcPr>
            <w:tcW w:w="455" w:type="pct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0DBB" w:rsidRPr="00075DDB" w:rsidRDefault="00330DBB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攤位數</w:t>
            </w:r>
          </w:p>
        </w:tc>
        <w:tc>
          <w:tcPr>
            <w:tcW w:w="650" w:type="pct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7E6E6"/>
            <w:vAlign w:val="center"/>
          </w:tcPr>
          <w:p w:rsidR="00330DBB" w:rsidRPr="00075DDB" w:rsidRDefault="00330DBB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金額</w:t>
            </w:r>
            <w:r w:rsidRPr="00075DDB">
              <w:rPr>
                <w:rFonts w:ascii="微軟正黑體" w:eastAsia="微軟正黑體" w:hAnsi="微軟正黑體"/>
                <w:sz w:val="22"/>
              </w:rPr>
              <w:t>(</w:t>
            </w:r>
            <w:r w:rsidRPr="00075DDB">
              <w:rPr>
                <w:rFonts w:ascii="微軟正黑體" w:eastAsia="微軟正黑體" w:hAnsi="微軟正黑體" w:hint="eastAsia"/>
                <w:sz w:val="22"/>
              </w:rPr>
              <w:t>未稅</w:t>
            </w:r>
            <w:r w:rsidRPr="00075DDB">
              <w:rPr>
                <w:rFonts w:ascii="微軟正黑體" w:eastAsia="微軟正黑體" w:hAnsi="微軟正黑體"/>
                <w:sz w:val="22"/>
              </w:rPr>
              <w:t>)</w:t>
            </w:r>
          </w:p>
        </w:tc>
      </w:tr>
      <w:tr w:rsidR="00330DBB" w:rsidRPr="00075DDB" w:rsidTr="00760D71">
        <w:trPr>
          <w:cantSplit/>
          <w:jc w:val="center"/>
        </w:trPr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760D71">
            <w:pPr>
              <w:snapToGrid w:val="0"/>
              <w:spacing w:line="240" w:lineRule="auto"/>
              <w:ind w:leftChars="20" w:left="48"/>
              <w:rPr>
                <w:rFonts w:ascii="微軟正黑體" w:eastAsia="微軟正黑體" w:hAnsi="微軟正黑體"/>
                <w:bCs/>
                <w:sz w:val="22"/>
              </w:rPr>
            </w:pPr>
            <w:r w:rsidRPr="00075DDB">
              <w:rPr>
                <w:rFonts w:ascii="新細明體" w:hAnsi="新細明體" w:hint="eastAsia"/>
                <w:b/>
                <w:sz w:val="22"/>
              </w:rPr>
              <w:t>□</w:t>
            </w:r>
            <w:r w:rsidRPr="00075DDB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075DDB">
              <w:rPr>
                <w:rFonts w:ascii="微軟正黑體" w:eastAsia="微軟正黑體" w:hAnsi="微軟正黑體" w:hint="eastAsia"/>
                <w:bCs/>
                <w:sz w:val="22"/>
              </w:rPr>
              <w:t>淨地攤位</w:t>
            </w:r>
          </w:p>
          <w:p w:rsidR="00330DBB" w:rsidRPr="00075DDB" w:rsidRDefault="00330DBB" w:rsidP="00760D71">
            <w:pPr>
              <w:spacing w:line="240" w:lineRule="atLeast"/>
              <w:ind w:leftChars="20" w:left="48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075DD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　　</w:t>
            </w:r>
            <w:r w:rsidRPr="00075DDB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075DD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不含基本裝潢</w:t>
            </w:r>
            <w:r w:rsidRPr="00075DDB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</w:tc>
        <w:tc>
          <w:tcPr>
            <w:tcW w:w="18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075DDB">
              <w:rPr>
                <w:rFonts w:ascii="微軟正黑體" w:eastAsia="微軟正黑體" w:hAnsi="微軟正黑體" w:hint="eastAsia"/>
                <w:bCs/>
                <w:sz w:val="22"/>
              </w:rPr>
              <w:t>僅提供空地與</w:t>
            </w:r>
            <w:r w:rsidRPr="00075DDB">
              <w:rPr>
                <w:rFonts w:ascii="微軟正黑體" w:eastAsia="微軟正黑體" w:hAnsi="微軟正黑體"/>
                <w:bCs/>
                <w:sz w:val="22"/>
              </w:rPr>
              <w:t>110V/5A</w:t>
            </w:r>
            <w:r w:rsidRPr="00075DDB">
              <w:rPr>
                <w:rFonts w:ascii="微軟正黑體" w:eastAsia="微軟正黑體" w:hAnsi="微軟正黑體" w:hint="eastAsia"/>
                <w:bCs/>
                <w:sz w:val="22"/>
              </w:rPr>
              <w:t>電箱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30DBB" w:rsidRPr="00075DDB" w:rsidRDefault="00330DBB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330DBB" w:rsidRPr="00075DDB" w:rsidTr="00760D71">
        <w:trPr>
          <w:cantSplit/>
          <w:jc w:val="center"/>
        </w:trPr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760D71">
            <w:pPr>
              <w:snapToGrid w:val="0"/>
              <w:spacing w:line="240" w:lineRule="auto"/>
              <w:ind w:leftChars="20" w:left="48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075DDB">
              <w:rPr>
                <w:rFonts w:ascii="新細明體" w:hAnsi="新細明體" w:hint="eastAsia"/>
                <w:b/>
                <w:sz w:val="22"/>
              </w:rPr>
              <w:t>□</w:t>
            </w:r>
            <w:r w:rsidRPr="00075DDB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075DDB">
              <w:rPr>
                <w:rFonts w:ascii="微軟正黑體" w:eastAsia="微軟正黑體" w:hAnsi="微軟正黑體" w:hint="eastAsia"/>
                <w:bCs/>
                <w:sz w:val="22"/>
              </w:rPr>
              <w:t>標準攤位</w:t>
            </w:r>
          </w:p>
          <w:p w:rsidR="00330DBB" w:rsidRPr="00075DDB" w:rsidRDefault="00330DBB" w:rsidP="00760D71">
            <w:pPr>
              <w:spacing w:line="240" w:lineRule="atLeast"/>
              <w:ind w:leftChars="20" w:left="48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075DD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　　</w:t>
            </w:r>
            <w:r w:rsidRPr="00075DDB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075DD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含基本裝潢</w:t>
            </w:r>
            <w:r w:rsidRPr="00075DDB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</w:tc>
        <w:tc>
          <w:tcPr>
            <w:tcW w:w="18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917C74">
            <w:pPr>
              <w:snapToGrid w:val="0"/>
              <w:spacing w:beforeLines="10" w:afterLines="10" w:line="220" w:lineRule="atLeast"/>
              <w:ind w:leftChars="20" w:left="48" w:rightChars="20" w:right="48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075DD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基本裝潢包含有：三面隔間牆、三盞白光投射燈、</w:t>
            </w:r>
            <w:r w:rsidRPr="00075DDB">
              <w:rPr>
                <w:rFonts w:ascii="微軟正黑體" w:eastAsia="微軟正黑體" w:hAnsi="微軟正黑體"/>
                <w:bCs/>
                <w:sz w:val="16"/>
                <w:szCs w:val="16"/>
              </w:rPr>
              <w:t>110V/5A</w:t>
            </w:r>
            <w:r w:rsidRPr="00075DD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電箱、插座一個、八成新地毯</w:t>
            </w:r>
            <w:r w:rsidRPr="00075DDB">
              <w:rPr>
                <w:rFonts w:ascii="微軟正黑體" w:eastAsia="微軟正黑體" w:hAnsi="微軟正黑體"/>
                <w:bCs/>
                <w:sz w:val="16"/>
                <w:szCs w:val="16"/>
              </w:rPr>
              <w:t>(9</w:t>
            </w:r>
            <w:r w:rsidRPr="00075DD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平方米</w:t>
            </w:r>
            <w:r w:rsidRPr="00075DDB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075DD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、公司招牌</w:t>
            </w:r>
            <w:r w:rsidRPr="00075DDB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075DD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同上方公司全銜</w:t>
            </w:r>
            <w:r w:rsidRPr="00075DDB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075DD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一組及接待桌椅各一張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30DBB" w:rsidRPr="00075DDB" w:rsidRDefault="00330DBB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330DBB" w:rsidRPr="00075DDB" w:rsidTr="00760D71">
        <w:trPr>
          <w:cantSplit/>
          <w:jc w:val="center"/>
        </w:trPr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760D71">
            <w:pPr>
              <w:snapToGrid w:val="0"/>
              <w:spacing w:line="240" w:lineRule="auto"/>
              <w:ind w:leftChars="20" w:left="48"/>
              <w:rPr>
                <w:rFonts w:ascii="微軟正黑體" w:eastAsia="微軟正黑體" w:hAnsi="微軟正黑體"/>
                <w:bCs/>
                <w:sz w:val="22"/>
              </w:rPr>
            </w:pPr>
            <w:r w:rsidRPr="00075DDB">
              <w:rPr>
                <w:rFonts w:ascii="新細明體" w:hAnsi="新細明體" w:hint="eastAsia"/>
                <w:b/>
                <w:sz w:val="22"/>
              </w:rPr>
              <w:t>□</w:t>
            </w:r>
            <w:r w:rsidRPr="00075DDB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075DDB">
              <w:rPr>
                <w:rFonts w:ascii="微軟正黑體" w:eastAsia="微軟正黑體" w:hAnsi="微軟正黑體" w:hint="eastAsia"/>
                <w:bCs/>
                <w:sz w:val="22"/>
              </w:rPr>
              <w:t>贈送攤位</w:t>
            </w:r>
          </w:p>
          <w:p w:rsidR="00330DBB" w:rsidRPr="00075DDB" w:rsidRDefault="00330DBB" w:rsidP="00760D71">
            <w:pPr>
              <w:spacing w:line="240" w:lineRule="atLeast"/>
              <w:ind w:leftChars="20" w:left="48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075DD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　　</w:t>
            </w:r>
            <w:r w:rsidRPr="00075DDB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075DD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僅為空地</w:t>
            </w:r>
            <w:r w:rsidRPr="00075DDB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</w:tc>
        <w:tc>
          <w:tcPr>
            <w:tcW w:w="18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760D71">
            <w:pPr>
              <w:spacing w:line="240" w:lineRule="atLeast"/>
              <w:ind w:leftChars="20" w:left="48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075DDB">
              <w:rPr>
                <w:rFonts w:ascii="新細明體" w:hAnsi="新細明體" w:hint="eastAsia"/>
                <w:b/>
                <w:sz w:val="22"/>
              </w:rPr>
              <w:t>□</w:t>
            </w:r>
            <w:r w:rsidRPr="00075DDB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075DDB">
              <w:rPr>
                <w:rFonts w:ascii="微軟正黑體" w:eastAsia="微軟正黑體" w:hAnsi="微軟正黑體" w:hint="eastAsia"/>
                <w:bCs/>
                <w:sz w:val="22"/>
              </w:rPr>
              <w:t>不加購基本裝潢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075DDB">
              <w:rPr>
                <w:rFonts w:ascii="微軟正黑體" w:eastAsia="微軟正黑體" w:hAnsi="微軟正黑體"/>
                <w:bCs/>
                <w:sz w:val="22"/>
              </w:rPr>
              <w:t>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330DBB" w:rsidRPr="00075DDB" w:rsidRDefault="00330DBB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330DBB" w:rsidRPr="00075DDB" w:rsidTr="00760D71">
        <w:trPr>
          <w:cantSplit/>
          <w:trHeight w:val="221"/>
          <w:jc w:val="center"/>
        </w:trPr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1885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760D71">
            <w:pPr>
              <w:pStyle w:val="ListParagraph"/>
              <w:numPr>
                <w:ilvl w:val="0"/>
                <w:numId w:val="20"/>
              </w:numPr>
              <w:spacing w:line="240" w:lineRule="atLeast"/>
              <w:ind w:leftChars="20" w:left="408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bCs/>
                <w:sz w:val="22"/>
              </w:rPr>
              <w:t>要加購基本裝潢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075DDB">
              <w:rPr>
                <w:rFonts w:ascii="微軟正黑體" w:eastAsia="微軟正黑體" w:hAnsi="微軟正黑體"/>
                <w:bCs/>
                <w:sz w:val="22"/>
              </w:rPr>
              <w:t>NT$ 4,000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330DBB" w:rsidRPr="00075DDB" w:rsidRDefault="00330DBB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330DBB" w:rsidRPr="00075DDB" w:rsidTr="001E5132">
        <w:trPr>
          <w:cantSplit/>
          <w:trHeight w:val="28"/>
          <w:jc w:val="center"/>
        </w:trPr>
        <w:tc>
          <w:tcPr>
            <w:tcW w:w="5000" w:type="pct"/>
            <w:gridSpan w:val="2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30DBB" w:rsidRPr="00075DDB" w:rsidRDefault="00330DBB" w:rsidP="001E5132">
            <w:pPr>
              <w:spacing w:line="8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4"/>
                <w:szCs w:val="18"/>
              </w:rPr>
            </w:pPr>
          </w:p>
        </w:tc>
      </w:tr>
      <w:tr w:rsidR="00330DBB" w:rsidRPr="00075DDB" w:rsidTr="00760D71">
        <w:trPr>
          <w:cantSplit/>
          <w:trHeight w:val="404"/>
          <w:jc w:val="center"/>
        </w:trPr>
        <w:tc>
          <w:tcPr>
            <w:tcW w:w="617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075DDB" w:rsidRDefault="00330DBB" w:rsidP="00760D71">
            <w:pPr>
              <w:spacing w:line="260" w:lineRule="exact"/>
              <w:ind w:leftChars="20" w:left="48" w:rightChars="20" w:right="48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費用</w:t>
            </w:r>
          </w:p>
        </w:tc>
        <w:tc>
          <w:tcPr>
            <w:tcW w:w="395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:rsidR="00330DBB" w:rsidRPr="00075DDB" w:rsidRDefault="00330DB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6"/>
            <w:tcBorders>
              <w:top w:val="single" w:sz="18" w:space="0" w:color="000000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:rsidR="00330DBB" w:rsidRPr="00075DDB" w:rsidRDefault="00330DB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" w:type="pct"/>
            <w:tcBorders>
              <w:top w:val="single" w:sz="18" w:space="0" w:color="000000"/>
              <w:left w:val="single" w:sz="6" w:space="0" w:color="FFFFFF"/>
              <w:bottom w:val="single" w:sz="4" w:space="0" w:color="auto"/>
              <w:right w:val="single" w:sz="6" w:space="0" w:color="000000"/>
            </w:tcBorders>
            <w:vAlign w:val="center"/>
          </w:tcPr>
          <w:p w:rsidR="00330DBB" w:rsidRPr="00075DDB" w:rsidRDefault="00330DB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18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330DBB" w:rsidRPr="00075DDB" w:rsidRDefault="00330DB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075DDB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141644800"/>
              </w:rPr>
              <w:t>參</w:t>
            </w:r>
          </w:p>
          <w:p w:rsidR="00330DBB" w:rsidRPr="00075DDB" w:rsidRDefault="00330DB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075DDB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141644799"/>
              </w:rPr>
              <w:t>展</w:t>
            </w:r>
          </w:p>
          <w:p w:rsidR="00330DBB" w:rsidRPr="00075DDB" w:rsidRDefault="00330DB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075DDB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141644798"/>
              </w:rPr>
              <w:t>產</w:t>
            </w:r>
          </w:p>
          <w:p w:rsidR="00330DBB" w:rsidRPr="00075DDB" w:rsidRDefault="00330DB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075DDB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141644797"/>
              </w:rPr>
              <w:t>品</w:t>
            </w:r>
          </w:p>
        </w:tc>
        <w:tc>
          <w:tcPr>
            <w:tcW w:w="2319" w:type="pct"/>
            <w:gridSpan w:val="9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 w:rsidR="00330DBB" w:rsidRPr="00075DDB" w:rsidRDefault="00330DBB" w:rsidP="00DB150B">
            <w:pPr>
              <w:rPr>
                <w:sz w:val="22"/>
                <w:szCs w:val="20"/>
              </w:rPr>
            </w:pPr>
          </w:p>
        </w:tc>
      </w:tr>
      <w:tr w:rsidR="00330DBB" w:rsidRPr="00075DDB" w:rsidTr="00760D71">
        <w:trPr>
          <w:cantSplit/>
          <w:trHeight w:val="404"/>
          <w:jc w:val="center"/>
        </w:trPr>
        <w:tc>
          <w:tcPr>
            <w:tcW w:w="617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0DBB" w:rsidRPr="00C76BD7" w:rsidRDefault="00330DBB" w:rsidP="00760D71">
            <w:pPr>
              <w:spacing w:line="260" w:lineRule="exact"/>
              <w:ind w:leftChars="20" w:left="48" w:rightChars="20" w:right="48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營業稅</w:t>
            </w:r>
            <w:r w:rsidRPr="00A91E93">
              <w:rPr>
                <w:rFonts w:ascii="微軟正黑體" w:eastAsia="微軟正黑體" w:hAnsi="微軟正黑體" w:cs="Courier New"/>
                <w:sz w:val="22"/>
              </w:rPr>
              <w:t>5%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:rsidR="00330DBB" w:rsidRPr="00075DDB" w:rsidRDefault="00330DB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6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:rsidR="00330DBB" w:rsidRPr="00075DDB" w:rsidRDefault="00330DB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000000"/>
            </w:tcBorders>
            <w:vAlign w:val="center"/>
          </w:tcPr>
          <w:p w:rsidR="00330DBB" w:rsidRPr="00075DDB" w:rsidRDefault="00330DB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50" w:type="pct"/>
            <w:gridSpan w:val="2"/>
            <w:vMerge/>
            <w:tcBorders>
              <w:left w:val="single" w:sz="6" w:space="0" w:color="000000"/>
              <w:right w:val="single" w:sz="2" w:space="0" w:color="000000"/>
            </w:tcBorders>
            <w:vAlign w:val="center"/>
          </w:tcPr>
          <w:p w:rsidR="00330DBB" w:rsidRPr="00075DDB" w:rsidRDefault="00330DB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19" w:type="pct"/>
            <w:gridSpan w:val="9"/>
            <w:vMerge/>
            <w:tcBorders>
              <w:left w:val="single" w:sz="2" w:space="0" w:color="000000"/>
              <w:right w:val="single" w:sz="18" w:space="0" w:color="000000"/>
            </w:tcBorders>
            <w:vAlign w:val="center"/>
          </w:tcPr>
          <w:p w:rsidR="00330DBB" w:rsidRPr="00075DDB" w:rsidRDefault="00330DB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30DBB" w:rsidRPr="00075DDB" w:rsidTr="00760D71">
        <w:trPr>
          <w:cantSplit/>
          <w:trHeight w:val="404"/>
          <w:jc w:val="center"/>
        </w:trPr>
        <w:tc>
          <w:tcPr>
            <w:tcW w:w="617" w:type="pct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330DBB" w:rsidRPr="00A91E93" w:rsidRDefault="00330DBB" w:rsidP="00760D71">
            <w:pPr>
              <w:spacing w:line="260" w:lineRule="exact"/>
              <w:ind w:leftChars="20" w:left="48" w:rightChars="20" w:right="48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>
              <w:rPr>
                <w:rFonts w:ascii="微軟正黑體" w:eastAsia="微軟正黑體" w:hAnsi="微軟正黑體" w:cs="Courier New" w:hint="eastAsia"/>
                <w:sz w:val="22"/>
              </w:rPr>
              <w:t>總金額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FFFFFF"/>
            </w:tcBorders>
            <w:vAlign w:val="center"/>
          </w:tcPr>
          <w:p w:rsidR="00330DBB" w:rsidRPr="00075DDB" w:rsidRDefault="00330DB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6"/>
            <w:tcBorders>
              <w:top w:val="single" w:sz="4" w:space="0" w:color="auto"/>
              <w:left w:val="single" w:sz="6" w:space="0" w:color="FFFFFF"/>
              <w:bottom w:val="single" w:sz="18" w:space="0" w:color="000000"/>
              <w:right w:val="single" w:sz="6" w:space="0" w:color="FFFFFF"/>
            </w:tcBorders>
            <w:shd w:val="clear" w:color="auto" w:fill="E7E6E6"/>
            <w:vAlign w:val="center"/>
          </w:tcPr>
          <w:p w:rsidR="00330DBB" w:rsidRPr="00075DDB" w:rsidRDefault="00330DB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FFFFFF"/>
              <w:bottom w:val="single" w:sz="18" w:space="0" w:color="000000"/>
              <w:right w:val="single" w:sz="6" w:space="0" w:color="000000"/>
            </w:tcBorders>
            <w:vAlign w:val="center"/>
          </w:tcPr>
          <w:p w:rsidR="00330DBB" w:rsidRPr="00075DDB" w:rsidRDefault="00330DB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50" w:type="pct"/>
            <w:gridSpan w:val="2"/>
            <w:vMerge/>
            <w:tcBorders>
              <w:left w:val="single" w:sz="6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330DBB" w:rsidRPr="00075DDB" w:rsidRDefault="00330DB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19" w:type="pct"/>
            <w:gridSpan w:val="9"/>
            <w:vMerge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0DBB" w:rsidRPr="00075DDB" w:rsidRDefault="00330DBB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30DBB" w:rsidRPr="00075DDB" w:rsidTr="001E5132">
        <w:trPr>
          <w:cantSplit/>
          <w:trHeight w:val="28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330DBB" w:rsidRPr="00075DDB" w:rsidRDefault="00330DBB" w:rsidP="001E5132">
            <w:pPr>
              <w:spacing w:line="100" w:lineRule="exact"/>
              <w:rPr>
                <w:rFonts w:ascii="微軟正黑體" w:eastAsia="微軟正黑體" w:hAnsi="微軟正黑體"/>
                <w:sz w:val="14"/>
                <w:szCs w:val="12"/>
              </w:rPr>
            </w:pPr>
          </w:p>
        </w:tc>
      </w:tr>
      <w:tr w:rsidR="00330DBB" w:rsidRPr="00075DDB" w:rsidTr="00760D71">
        <w:trPr>
          <w:cantSplit/>
          <w:trHeight w:val="1081"/>
          <w:jc w:val="center"/>
        </w:trPr>
        <w:tc>
          <w:tcPr>
            <w:tcW w:w="164" w:type="pc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DBB" w:rsidRPr="00075DDB" w:rsidRDefault="00330DBB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公</w:t>
            </w:r>
          </w:p>
          <w:p w:rsidR="00330DBB" w:rsidRPr="00075DDB" w:rsidRDefault="00330DBB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司</w:t>
            </w:r>
          </w:p>
          <w:p w:rsidR="00330DBB" w:rsidRPr="00075DDB" w:rsidRDefault="00330DBB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330DBB" w:rsidRPr="00075DDB" w:rsidRDefault="00330DBB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1519" w:type="pct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DBB" w:rsidRPr="00075DDB" w:rsidRDefault="00330DBB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DBB" w:rsidRPr="00075DDB" w:rsidRDefault="00330DBB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負</w:t>
            </w:r>
          </w:p>
          <w:p w:rsidR="00330DBB" w:rsidRPr="00075DDB" w:rsidRDefault="00330DBB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責</w:t>
            </w:r>
          </w:p>
          <w:p w:rsidR="00330DBB" w:rsidRPr="00075DDB" w:rsidRDefault="00330DBB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  <w:p w:rsidR="00330DBB" w:rsidRPr="00075DDB" w:rsidRDefault="00330DBB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330DBB" w:rsidRPr="00075DDB" w:rsidRDefault="00330DBB" w:rsidP="00DB150B">
            <w:pPr>
              <w:jc w:val="center"/>
              <w:rPr>
                <w:rFonts w:ascii="微軟正黑體" w:eastAsia="微軟正黑體" w:hAnsi="微軟正黑體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651" w:type="pct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DBB" w:rsidRPr="00075DDB" w:rsidRDefault="00330DBB" w:rsidP="00DB150B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405" w:type="pct"/>
            <w:gridSpan w:val="10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330DBB" w:rsidRPr="00075DDB" w:rsidRDefault="00330DBB" w:rsidP="00870190">
            <w:pPr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075DDB">
              <w:rPr>
                <w:rFonts w:ascii="微軟正黑體" w:eastAsia="微軟正黑體" w:hAnsi="微軟正黑體" w:hint="eastAsia"/>
                <w:sz w:val="14"/>
                <w:szCs w:val="14"/>
              </w:rPr>
              <w:t>一、本報名表即為經濟日報收費依據。</w:t>
            </w:r>
          </w:p>
          <w:p w:rsidR="00330DBB" w:rsidRPr="00075DDB" w:rsidRDefault="00330DBB" w:rsidP="00870190">
            <w:pPr>
              <w:widowControl/>
              <w:shd w:val="clear" w:color="auto" w:fill="FFFFFF"/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kern w:val="0"/>
                <w:sz w:val="14"/>
                <w:szCs w:val="14"/>
              </w:rPr>
            </w:pPr>
            <w:r w:rsidRPr="00075DDB">
              <w:rPr>
                <w:rFonts w:ascii="微軟正黑體" w:eastAsia="微軟正黑體" w:hAnsi="微軟正黑體" w:hint="eastAsia"/>
                <w:sz w:val="14"/>
                <w:szCs w:val="14"/>
              </w:rPr>
              <w:t>二、報名時每攤位須繳訂金</w:t>
            </w:r>
            <w:r w:rsidRPr="00075DDB">
              <w:rPr>
                <w:rFonts w:ascii="微軟正黑體" w:eastAsia="微軟正黑體" w:hAnsi="微軟正黑體"/>
                <w:sz w:val="14"/>
                <w:szCs w:val="14"/>
              </w:rPr>
              <w:t>10,000</w:t>
            </w:r>
            <w:r w:rsidRPr="00075DDB">
              <w:rPr>
                <w:rFonts w:ascii="微軟正黑體" w:eastAsia="微軟正黑體" w:hAnsi="微軟正黑體" w:hint="eastAsia"/>
                <w:sz w:val="14"/>
                <w:szCs w:val="14"/>
              </w:rPr>
              <w:t>元，匯款至</w:t>
            </w:r>
            <w:r w:rsidRPr="00075DDB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合作金庫忠孝分行</w:t>
            </w:r>
          </w:p>
          <w:p w:rsidR="00330DBB" w:rsidRPr="00075DDB" w:rsidRDefault="00330DBB" w:rsidP="00870190">
            <w:pPr>
              <w:widowControl/>
              <w:shd w:val="clear" w:color="auto" w:fill="FFFFFF"/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075DDB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帳號：</w:t>
            </w:r>
            <w:r w:rsidRPr="00075DDB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0450705012551</w:t>
            </w:r>
            <w:r w:rsidRPr="00075DDB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，戶名：聯合報股份有限公司</w:t>
            </w:r>
            <w:r w:rsidRPr="00075DDB">
              <w:rPr>
                <w:rFonts w:ascii="微軟正黑體" w:eastAsia="微軟正黑體" w:hAnsi="微軟正黑體" w:hint="eastAsia"/>
                <w:sz w:val="14"/>
                <w:szCs w:val="14"/>
              </w:rPr>
              <w:t>，餘款可開立「</w:t>
            </w:r>
            <w:r w:rsidRPr="00075DDB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聯合報股份有限公司</w:t>
            </w:r>
            <w:r w:rsidRPr="00075DDB">
              <w:rPr>
                <w:rFonts w:ascii="微軟正黑體" w:eastAsia="微軟正黑體" w:hAnsi="微軟正黑體" w:hint="eastAsia"/>
                <w:sz w:val="14"/>
                <w:szCs w:val="14"/>
              </w:rPr>
              <w:t>」抬頭，民國</w:t>
            </w:r>
            <w:r w:rsidRPr="00075DDB">
              <w:rPr>
                <w:rFonts w:ascii="微軟正黑體" w:eastAsia="微軟正黑體" w:hAnsi="微軟正黑體"/>
                <w:sz w:val="14"/>
                <w:szCs w:val="14"/>
              </w:rPr>
              <w:t>113</w:t>
            </w:r>
            <w:r w:rsidRPr="00075DDB">
              <w:rPr>
                <w:rFonts w:ascii="微軟正黑體" w:eastAsia="微軟正黑體" w:hAnsi="微軟正黑體" w:hint="eastAsia"/>
                <w:sz w:val="14"/>
                <w:szCs w:val="14"/>
              </w:rPr>
              <w:t>年</w:t>
            </w:r>
            <w:r w:rsidRPr="00075DDB">
              <w:rPr>
                <w:rFonts w:ascii="微軟正黑體" w:eastAsia="微軟正黑體" w:hAnsi="微軟正黑體"/>
                <w:sz w:val="14"/>
                <w:szCs w:val="14"/>
              </w:rPr>
              <w:t>7</w:t>
            </w:r>
            <w:r w:rsidRPr="00075DDB">
              <w:rPr>
                <w:rFonts w:ascii="微軟正黑體" w:eastAsia="微軟正黑體" w:hAnsi="微軟正黑體" w:hint="eastAsia"/>
                <w:sz w:val="14"/>
                <w:szCs w:val="14"/>
              </w:rPr>
              <w:t>月</w:t>
            </w:r>
            <w:r w:rsidRPr="00075DDB">
              <w:rPr>
                <w:rFonts w:ascii="微軟正黑體" w:eastAsia="微軟正黑體" w:hAnsi="微軟正黑體"/>
                <w:sz w:val="14"/>
                <w:szCs w:val="14"/>
              </w:rPr>
              <w:t>31</w:t>
            </w:r>
            <w:r w:rsidRPr="00075DDB">
              <w:rPr>
                <w:rFonts w:ascii="微軟正黑體" w:eastAsia="微軟正黑體" w:hAnsi="微軟正黑體" w:hint="eastAsia"/>
                <w:sz w:val="14"/>
                <w:szCs w:val="14"/>
              </w:rPr>
              <w:t>日</w:t>
            </w:r>
            <w:r w:rsidRPr="00075DDB">
              <w:rPr>
                <w:rFonts w:ascii="微軟正黑體" w:eastAsia="微軟正黑體" w:hAnsi="微軟正黑體"/>
                <w:sz w:val="14"/>
                <w:szCs w:val="14"/>
              </w:rPr>
              <w:t>(</w:t>
            </w:r>
            <w:r w:rsidRPr="00075DDB">
              <w:rPr>
                <w:rFonts w:ascii="微軟正黑體" w:eastAsia="微軟正黑體" w:hAnsi="微軟正黑體" w:hint="eastAsia"/>
                <w:sz w:val="14"/>
                <w:szCs w:val="14"/>
              </w:rPr>
              <w:t>三</w:t>
            </w:r>
            <w:r w:rsidRPr="00075DDB">
              <w:rPr>
                <w:rFonts w:ascii="微軟正黑體" w:eastAsia="微軟正黑體" w:hAnsi="微軟正黑體"/>
                <w:sz w:val="14"/>
                <w:szCs w:val="14"/>
              </w:rPr>
              <w:t>)</w:t>
            </w:r>
            <w:r w:rsidRPr="00075DDB">
              <w:rPr>
                <w:rFonts w:ascii="微軟正黑體" w:eastAsia="微軟正黑體" w:hAnsi="微軟正黑體" w:hint="eastAsia"/>
                <w:sz w:val="14"/>
                <w:szCs w:val="14"/>
              </w:rPr>
              <w:t>前兌現之支票支付。</w:t>
            </w:r>
          </w:p>
          <w:p w:rsidR="00330DBB" w:rsidRPr="00075DDB" w:rsidRDefault="00330DBB" w:rsidP="00870190">
            <w:pPr>
              <w:widowControl/>
              <w:shd w:val="clear" w:color="auto" w:fill="FFFFFF"/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kern w:val="0"/>
                <w:sz w:val="14"/>
                <w:szCs w:val="14"/>
              </w:rPr>
            </w:pPr>
            <w:r w:rsidRPr="00075DDB">
              <w:rPr>
                <w:rFonts w:ascii="微軟正黑體" w:eastAsia="微軟正黑體" w:hAnsi="微軟正黑體" w:hint="eastAsia"/>
                <w:color w:val="FF0000"/>
                <w:kern w:val="0"/>
                <w:sz w:val="14"/>
                <w:szCs w:val="14"/>
              </w:rPr>
              <w:t>★不受理現金繳費</w:t>
            </w:r>
            <w:r w:rsidRPr="00075DDB">
              <w:rPr>
                <w:rFonts w:ascii="微軟正黑體" w:eastAsia="微軟正黑體" w:hAnsi="微軟正黑體" w:hint="eastAsia"/>
                <w:color w:val="FF0000"/>
                <w:sz w:val="14"/>
                <w:szCs w:val="14"/>
              </w:rPr>
              <w:t>，禁止背書轉讓並掛號郵寄</w:t>
            </w:r>
            <w:r w:rsidRPr="00075DDB">
              <w:rPr>
                <w:rFonts w:ascii="微軟正黑體" w:eastAsia="微軟正黑體" w:hAnsi="微軟正黑體" w:hint="eastAsia"/>
                <w:sz w:val="14"/>
                <w:szCs w:val="14"/>
              </w:rPr>
              <w:t>至：</w:t>
            </w:r>
            <w:r w:rsidRPr="00075DDB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22161</w:t>
            </w:r>
            <w:r w:rsidRPr="00075DDB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新北市汐止區大同路一段</w:t>
            </w:r>
            <w:r w:rsidRPr="00075DDB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369</w:t>
            </w:r>
            <w:r w:rsidRPr="00075DDB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號</w:t>
            </w:r>
            <w:r w:rsidRPr="00075DDB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</w:t>
            </w:r>
            <w:r w:rsidRPr="00075DDB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樓，經濟日報工商服務部服務組收，電話：</w:t>
            </w:r>
            <w:r w:rsidRPr="00075DDB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02-86925588</w:t>
            </w:r>
            <w:r w:rsidRPr="00075DDB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分機</w:t>
            </w:r>
            <w:r w:rsidRPr="00075DDB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2662</w:t>
            </w:r>
            <w:r w:rsidRPr="00075DDB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。</w:t>
            </w:r>
          </w:p>
          <w:p w:rsidR="00330DBB" w:rsidRPr="00075DDB" w:rsidRDefault="00330DBB" w:rsidP="00870190">
            <w:pPr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075DDB">
              <w:rPr>
                <w:rFonts w:ascii="微軟正黑體" w:eastAsia="微軟正黑體" w:hAnsi="微軟正黑體" w:hint="eastAsia"/>
                <w:sz w:val="14"/>
                <w:szCs w:val="14"/>
              </w:rPr>
              <w:t>三、完成報名手續之廠商，如因故無法參展，退展或變更展期辦法：</w:t>
            </w:r>
          </w:p>
          <w:p w:rsidR="00330DBB" w:rsidRPr="00075DDB" w:rsidRDefault="00330DBB" w:rsidP="00870190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180" w:lineRule="exact"/>
              <w:ind w:leftChars="0" w:left="170" w:hanging="17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075DDB">
              <w:rPr>
                <w:rFonts w:ascii="微軟正黑體" w:eastAsia="微軟正黑體" w:hAnsi="微軟正黑體" w:hint="eastAsia"/>
                <w:sz w:val="14"/>
                <w:szCs w:val="14"/>
              </w:rPr>
              <w:t>於協調會前</w:t>
            </w:r>
            <w:r w:rsidRPr="00075DDB">
              <w:rPr>
                <w:rFonts w:ascii="微軟正黑體" w:eastAsia="微軟正黑體" w:hAnsi="微軟正黑體"/>
                <w:sz w:val="14"/>
                <w:szCs w:val="14"/>
              </w:rPr>
              <w:t>2</w:t>
            </w:r>
            <w:r w:rsidRPr="00075DDB">
              <w:rPr>
                <w:rFonts w:ascii="微軟正黑體" w:eastAsia="微軟正黑體" w:hAnsi="微軟正黑體" w:hint="eastAsia"/>
                <w:sz w:val="14"/>
                <w:szCs w:val="14"/>
              </w:rPr>
              <w:t>個工作天以前退展，每攤位扣除訂金一萬元後，餘額無息退還。</w:t>
            </w:r>
          </w:p>
          <w:p w:rsidR="00330DBB" w:rsidRPr="00075DDB" w:rsidRDefault="00330DBB" w:rsidP="00870190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180" w:lineRule="exact"/>
              <w:ind w:leftChars="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075DDB">
              <w:rPr>
                <w:rFonts w:ascii="微軟正黑體" w:eastAsia="微軟正黑體" w:hAnsi="微軟正黑體" w:hint="eastAsia"/>
                <w:sz w:val="14"/>
                <w:szCs w:val="14"/>
              </w:rPr>
              <w:t>於協調會前</w:t>
            </w:r>
            <w:r w:rsidRPr="00075DDB">
              <w:rPr>
                <w:rFonts w:ascii="微軟正黑體" w:eastAsia="微軟正黑體" w:hAnsi="微軟正黑體"/>
                <w:sz w:val="14"/>
                <w:szCs w:val="14"/>
              </w:rPr>
              <w:t>2</w:t>
            </w:r>
            <w:r w:rsidRPr="00075DDB">
              <w:rPr>
                <w:rFonts w:ascii="微軟正黑體" w:eastAsia="微軟正黑體" w:hAnsi="微軟正黑體" w:hint="eastAsia"/>
                <w:sz w:val="14"/>
                <w:szCs w:val="14"/>
              </w:rPr>
              <w:t>個工作天及協調會後退展，每攤位退還一萬元。</w:t>
            </w:r>
          </w:p>
          <w:p w:rsidR="00330DBB" w:rsidRPr="00075DDB" w:rsidRDefault="00330DBB" w:rsidP="00870190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180" w:lineRule="exact"/>
              <w:ind w:leftChars="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075DDB">
              <w:rPr>
                <w:rFonts w:ascii="微軟正黑體" w:eastAsia="微軟正黑體" w:hAnsi="微軟正黑體" w:hint="eastAsia"/>
                <w:sz w:val="14"/>
                <w:szCs w:val="14"/>
              </w:rPr>
              <w:t>於開展日前</w:t>
            </w:r>
            <w:r w:rsidRPr="00075DDB">
              <w:rPr>
                <w:rFonts w:ascii="微軟正黑體" w:eastAsia="微軟正黑體" w:hAnsi="微軟正黑體"/>
                <w:sz w:val="14"/>
                <w:szCs w:val="14"/>
              </w:rPr>
              <w:t>5</w:t>
            </w:r>
            <w:r w:rsidRPr="00075DDB">
              <w:rPr>
                <w:rFonts w:ascii="微軟正黑體" w:eastAsia="微軟正黑體" w:hAnsi="微軟正黑體" w:hint="eastAsia"/>
                <w:sz w:val="14"/>
                <w:szCs w:val="14"/>
              </w:rPr>
              <w:t>個工作天退展，所繳交之攤位費概不退還。</w:t>
            </w:r>
          </w:p>
          <w:p w:rsidR="00330DBB" w:rsidRPr="00075DDB" w:rsidRDefault="00330DBB" w:rsidP="00870190">
            <w:pPr>
              <w:widowControl/>
              <w:spacing w:line="18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75DDB">
              <w:rPr>
                <w:rFonts w:ascii="微軟正黑體" w:eastAsia="微軟正黑體" w:hAnsi="微軟正黑體" w:hint="eastAsia"/>
                <w:sz w:val="14"/>
                <w:szCs w:val="14"/>
              </w:rPr>
              <w:t>四、</w:t>
            </w:r>
            <w:r w:rsidRPr="00075DDB">
              <w:rPr>
                <w:rFonts w:ascii="微軟正黑體" w:eastAsia="微軟正黑體" w:hAnsi="微軟正黑體" w:hint="eastAsia"/>
                <w:bCs/>
                <w:sz w:val="14"/>
                <w:szCs w:val="14"/>
              </w:rPr>
              <w:t>未於協調會前繳清費用者，不得選位，亦不得參展。</w:t>
            </w:r>
          </w:p>
        </w:tc>
      </w:tr>
      <w:tr w:rsidR="00330DBB" w:rsidRPr="00075DDB" w:rsidTr="002B3A59">
        <w:trPr>
          <w:cantSplit/>
          <w:trHeight w:val="677"/>
          <w:jc w:val="center"/>
        </w:trPr>
        <w:tc>
          <w:tcPr>
            <w:tcW w:w="164" w:type="pc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330DBB" w:rsidRPr="00075DDB" w:rsidRDefault="00330DBB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75DDB">
              <w:rPr>
                <w:rFonts w:ascii="微軟正黑體" w:eastAsia="微軟正黑體" w:hAnsi="微軟正黑體" w:hint="eastAsia"/>
                <w:sz w:val="22"/>
              </w:rPr>
              <w:t>注意事項</w:t>
            </w:r>
          </w:p>
        </w:tc>
        <w:tc>
          <w:tcPr>
            <w:tcW w:w="4836" w:type="pct"/>
            <w:gridSpan w:val="21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0DBB" w:rsidRPr="00B042E6" w:rsidRDefault="00330DBB" w:rsidP="0087019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展出期間，參展廠商展品不得提前收拾或撤離展場。</w:t>
            </w:r>
          </w:p>
          <w:p w:rsidR="00330DBB" w:rsidRPr="00B042E6" w:rsidRDefault="00330DBB" w:rsidP="0087019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</w:rPr>
              <w:t>參展廠商不得將攤位私下轉讓、出租、合併或以非報名時的公司名稱、展品展出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，如有違反，主辦單位即取消其參展權利，已繳費用不予退還，並禁止該商參加下屆本項展覽。</w:t>
            </w:r>
          </w:p>
          <w:p w:rsidR="00330DBB" w:rsidRPr="00B042E6" w:rsidRDefault="00330DBB" w:rsidP="0087019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075DDB">
              <w:rPr>
                <w:rFonts w:ascii="微軟正黑體" w:eastAsia="微軟正黑體" w:hAnsi="微軟正黑體" w:hint="eastAsia"/>
                <w:kern w:val="0"/>
                <w:sz w:val="13"/>
                <w:szCs w:val="13"/>
                <w:shd w:val="clear" w:color="auto" w:fill="FFFFFF"/>
              </w:rPr>
              <w:t>參展廠商展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</w:p>
          <w:p w:rsidR="00330DBB" w:rsidRPr="00B042E6" w:rsidRDefault="00330DBB" w:rsidP="0087019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除主辦單位投保公共意外責任險，並僱請保全人員負責展場安全維護外，請參展廠商在進退場、展出期間自行保管各項物品、展品，並辦理相關竊盜及意外損失險，主辦單位不負物品、展品的保管責任。</w:t>
            </w:r>
          </w:p>
          <w:p w:rsidR="00330DBB" w:rsidRPr="00B042E6" w:rsidRDefault="00330DBB" w:rsidP="0087019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展示會若逢天災、疫情、罷工、國家緊急動員等不可抗力的因素，必須延期或縮短，主辦單位不予退費亦不負擔任何賠償責任。</w:t>
            </w:r>
          </w:p>
          <w:p w:rsidR="00330DBB" w:rsidRPr="00B042E6" w:rsidRDefault="00330DBB" w:rsidP="0087019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075DDB">
              <w:rPr>
                <w:rFonts w:ascii="微軟正黑體" w:eastAsia="微軟正黑體" w:hAnsi="微軟正黑體" w:hint="eastAsia"/>
                <w:color w:val="000000"/>
                <w:sz w:val="13"/>
                <w:szCs w:val="13"/>
              </w:rPr>
              <w:t>各項規定如有未盡事宜，主辦單位將以所有參展廠商最大利益為前提修正、調整，並向參展廠商說明，惟廠商不得有異議。</w:t>
            </w:r>
          </w:p>
          <w:p w:rsidR="00330DBB" w:rsidRPr="0023009A" w:rsidRDefault="00330DBB" w:rsidP="00870190">
            <w:pPr>
              <w:pStyle w:val="ListParagraph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4"/>
                <w:szCs w:val="16"/>
              </w:rPr>
            </w:pPr>
            <w:r w:rsidRPr="00075DDB">
              <w:rPr>
                <w:rFonts w:ascii="微軟正黑體" w:eastAsia="微軟正黑體" w:hAnsi="微軟正黑體" w:hint="eastAsia"/>
                <w:sz w:val="13"/>
                <w:szCs w:val="13"/>
              </w:rPr>
              <w:t>本展為專業展，</w:t>
            </w:r>
            <w:r w:rsidRPr="00075DDB">
              <w:rPr>
                <w:rFonts w:ascii="微軟正黑體" w:eastAsia="微軟正黑體" w:hAnsi="微軟正黑體"/>
                <w:sz w:val="13"/>
                <w:szCs w:val="13"/>
              </w:rPr>
              <w:t>12</w:t>
            </w:r>
            <w:r w:rsidRPr="00075DDB">
              <w:rPr>
                <w:rFonts w:ascii="微軟正黑體" w:eastAsia="微軟正黑體" w:hAnsi="微軟正黑體" w:hint="eastAsia"/>
                <w:sz w:val="13"/>
                <w:szCs w:val="13"/>
              </w:rPr>
              <w:t>歲以下嬰兒與兒童謝絕入場。</w:t>
            </w:r>
          </w:p>
        </w:tc>
      </w:tr>
      <w:tr w:rsidR="00330DBB" w:rsidRPr="00075DDB" w:rsidTr="002D111D">
        <w:trPr>
          <w:cantSplit/>
          <w:trHeight w:val="405"/>
          <w:jc w:val="center"/>
        </w:trPr>
        <w:tc>
          <w:tcPr>
            <w:tcW w:w="5000" w:type="pct"/>
            <w:gridSpan w:val="22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330DBB" w:rsidRPr="00075DDB" w:rsidRDefault="00330DBB" w:rsidP="001E5132">
            <w:pPr>
              <w:spacing w:line="240" w:lineRule="exact"/>
              <w:rPr>
                <w:rFonts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bookmarkStart w:id="0" w:name="_Hlk106369437"/>
            <w:r w:rsidRPr="0050013F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14"/>
              </w:rPr>
              <w:t>202</w:t>
            </w: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14"/>
              </w:rPr>
              <w:t>4</w:t>
            </w:r>
            <w:r w:rsidRPr="0050013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14"/>
              </w:rPr>
              <w:t>經濟日報自動化系列聯展，參展攤位數備註：</w:t>
            </w:r>
          </w:p>
        </w:tc>
      </w:tr>
      <w:tr w:rsidR="00330DBB" w:rsidRPr="00075DDB" w:rsidTr="00760D71">
        <w:trPr>
          <w:cantSplit/>
          <w:trHeight w:val="23"/>
          <w:jc w:val="center"/>
        </w:trPr>
        <w:tc>
          <w:tcPr>
            <w:tcW w:w="1011" w:type="pct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30DBB" w:rsidRPr="00CD2B98" w:rsidRDefault="00330DBB" w:rsidP="00760D71">
            <w:pPr>
              <w:widowControl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1" w:type="pct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30DBB" w:rsidRPr="00FB5A0F" w:rsidRDefault="00330DBB" w:rsidP="00760D71">
            <w:pPr>
              <w:widowControl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19" w:type="pct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30DBB" w:rsidRPr="00FB5A0F" w:rsidRDefault="00330DBB" w:rsidP="00760D71">
            <w:pPr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F735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30DBB" w:rsidRPr="00FB5A0F" w:rsidRDefault="00330DBB" w:rsidP="00760D71">
            <w:pPr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970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30DBB" w:rsidRPr="00CD2B98" w:rsidRDefault="00330DBB" w:rsidP="00760D71">
            <w:pPr>
              <w:widowControl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</w:tr>
      <w:tr w:rsidR="00330DBB" w:rsidRPr="00075DDB" w:rsidTr="00760D71">
        <w:trPr>
          <w:cantSplit/>
          <w:trHeight w:val="63"/>
          <w:jc w:val="center"/>
        </w:trPr>
        <w:tc>
          <w:tcPr>
            <w:tcW w:w="503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330DBB" w:rsidRPr="00CD2B98" w:rsidRDefault="00330DBB" w:rsidP="00DB150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330DBB" w:rsidRPr="00CD2B98" w:rsidRDefault="00330DBB" w:rsidP="00DB150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330DBB" w:rsidRPr="00CD2B98" w:rsidRDefault="00330DBB" w:rsidP="00DB150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gridSpan w:val="3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330DBB" w:rsidRPr="00FB5A0F" w:rsidRDefault="00330DBB" w:rsidP="00DB150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330DBB" w:rsidRPr="00FB5A0F" w:rsidRDefault="00330DBB" w:rsidP="00DB150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gridSpan w:val="3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330DBB" w:rsidRPr="00FB5A0F" w:rsidRDefault="00330DBB" w:rsidP="00DB150B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330DBB" w:rsidRPr="00FB5A0F" w:rsidRDefault="00330DBB" w:rsidP="00DB150B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330DBB" w:rsidRPr="00FB5A0F" w:rsidRDefault="00330DBB" w:rsidP="00DB150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330DBB" w:rsidRPr="00FB5A0F" w:rsidRDefault="00330DBB" w:rsidP="00DB150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  <w:p w:rsidR="00330DBB" w:rsidRPr="00CD2B98" w:rsidRDefault="00330DBB" w:rsidP="00DB150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330DBB" w:rsidRPr="00CD2B98" w:rsidRDefault="00330DBB" w:rsidP="00DB150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</w:tr>
    </w:tbl>
    <w:bookmarkEnd w:id="0"/>
    <w:p w:rsidR="00330DBB" w:rsidRPr="00760D71" w:rsidRDefault="00330DBB" w:rsidP="00760D71">
      <w:pPr>
        <w:rPr>
          <w:sz w:val="20"/>
          <w:szCs w:val="20"/>
        </w:rPr>
      </w:pPr>
      <w:r w:rsidRPr="006241B2">
        <w:rPr>
          <w:rFonts w:ascii="微軟正黑體" w:eastAsia="微軟正黑體" w:hAnsi="微軟正黑體" w:hint="eastAsia"/>
          <w:sz w:val="20"/>
          <w:szCs w:val="20"/>
        </w:rPr>
        <w:t>展覽服務諮詢專線：經濟日報</w:t>
      </w:r>
      <w:r w:rsidRPr="006241B2">
        <w:rPr>
          <w:rFonts w:ascii="微軟正黑體" w:eastAsia="微軟正黑體" w:hAnsi="微軟正黑體"/>
          <w:sz w:val="20"/>
          <w:szCs w:val="20"/>
        </w:rPr>
        <w:t xml:space="preserve"> </w:t>
      </w:r>
      <w:r w:rsidRPr="006241B2">
        <w:rPr>
          <w:rFonts w:ascii="微軟正黑體" w:eastAsia="微軟正黑體" w:hAnsi="微軟正黑體" w:hint="eastAsia"/>
          <w:sz w:val="20"/>
          <w:szCs w:val="20"/>
        </w:rPr>
        <w:t>張鈞淳</w:t>
      </w:r>
      <w:r>
        <w:rPr>
          <w:noProof/>
        </w:rPr>
        <w:pict>
          <v:shape id="_x0000_s1027" type="#_x0000_t75" alt="描述 : 經濟日報_看見亮點．點亮價值_無陰影" style="position:absolute;margin-left:36pt;margin-top:792.75pt;width:1in;height:25.4pt;z-index:251658752;visibility:visible;mso-position-horizontal-relative:text;mso-position-vertical-relative:text">
            <v:imagedata r:id="rId8" o:title=""/>
          </v:shape>
        </w:pict>
      </w:r>
      <w:r w:rsidRPr="006241B2">
        <w:rPr>
          <w:rFonts w:ascii="微軟正黑體" w:eastAsia="微軟正黑體" w:hAnsi="微軟正黑體" w:hint="eastAsia"/>
          <w:sz w:val="20"/>
          <w:szCs w:val="20"/>
        </w:rPr>
        <w:t>小姐</w:t>
      </w:r>
      <w:r>
        <w:rPr>
          <w:noProof/>
        </w:rPr>
        <w:pict>
          <v:shape id="_x0000_s1028" type="#_x0000_t75" alt="描述 : 經濟日報_看見亮點．點亮價值_無陰影" style="position:absolute;margin-left:36pt;margin-top:792.75pt;width:1in;height:25.4pt;z-index:251657728;visibility:visible;mso-position-horizontal-relative:text;mso-position-vertical-relative:text">
            <v:imagedata r:id="rId8" o:title=""/>
          </v:shape>
        </w:pict>
      </w:r>
      <w:r w:rsidRPr="006241B2">
        <w:rPr>
          <w:rFonts w:ascii="微軟正黑體" w:eastAsia="微軟正黑體" w:hAnsi="微軟正黑體"/>
          <w:sz w:val="20"/>
          <w:szCs w:val="20"/>
        </w:rPr>
        <w:t xml:space="preserve"> </w:t>
      </w:r>
      <w:r w:rsidRPr="006241B2">
        <w:rPr>
          <w:rFonts w:ascii="微軟正黑體" w:eastAsia="微軟正黑體" w:hAnsi="微軟正黑體" w:hint="eastAsia"/>
          <w:sz w:val="20"/>
          <w:szCs w:val="20"/>
        </w:rPr>
        <w:t>手機</w:t>
      </w:r>
      <w:r w:rsidRPr="006241B2">
        <w:rPr>
          <w:rFonts w:ascii="微軟正黑體" w:eastAsia="微軟正黑體" w:hAnsi="微軟正黑體"/>
          <w:sz w:val="20"/>
          <w:szCs w:val="20"/>
        </w:rPr>
        <w:t xml:space="preserve">/line: 0932-516331  </w:t>
      </w:r>
      <w:r w:rsidRPr="006241B2">
        <w:rPr>
          <w:rFonts w:ascii="微軟正黑體" w:eastAsia="微軟正黑體" w:hAnsi="微軟正黑體" w:hint="eastAsia"/>
          <w:sz w:val="20"/>
          <w:szCs w:val="20"/>
        </w:rPr>
        <w:t>專線電話：</w:t>
      </w:r>
      <w:r w:rsidRPr="006241B2">
        <w:rPr>
          <w:rFonts w:ascii="微軟正黑體" w:eastAsia="微軟正黑體" w:hAnsi="微軟正黑體"/>
          <w:sz w:val="20"/>
          <w:szCs w:val="20"/>
        </w:rPr>
        <w:t xml:space="preserve">04-2560-7265  </w:t>
      </w:r>
      <w:r w:rsidRPr="006241B2">
        <w:rPr>
          <w:rFonts w:ascii="微軟正黑體" w:eastAsia="微軟正黑體" w:hAnsi="微軟正黑體" w:hint="eastAsia"/>
          <w:sz w:val="20"/>
          <w:szCs w:val="20"/>
        </w:rPr>
        <w:t>傳真：</w:t>
      </w:r>
      <w:r w:rsidRPr="006241B2">
        <w:rPr>
          <w:rFonts w:ascii="微軟正黑體" w:eastAsia="微軟正黑體" w:hAnsi="微軟正黑體"/>
          <w:sz w:val="20"/>
          <w:szCs w:val="20"/>
        </w:rPr>
        <w:t>04-2560-1679</w:t>
      </w:r>
    </w:p>
    <w:sectPr w:rsidR="00330DBB" w:rsidRPr="00760D71" w:rsidSect="00AD6E87">
      <w:pgSz w:w="11900" w:h="16840"/>
      <w:pgMar w:top="426" w:right="720" w:bottom="284" w:left="720" w:header="851" w:footer="333" w:gutter="0"/>
      <w:cols w:space="425"/>
      <w:formProt w:val="0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BB" w:rsidRDefault="00330DBB" w:rsidP="00E2669F">
      <w:pPr>
        <w:spacing w:line="240" w:lineRule="auto"/>
      </w:pPr>
      <w:r>
        <w:separator/>
      </w:r>
    </w:p>
  </w:endnote>
  <w:endnote w:type="continuationSeparator" w:id="0">
    <w:p w:rsidR="00330DBB" w:rsidRDefault="00330DBB" w:rsidP="00E26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BB" w:rsidRDefault="00330DBB" w:rsidP="00E2669F">
      <w:pPr>
        <w:spacing w:line="240" w:lineRule="auto"/>
      </w:pPr>
      <w:r>
        <w:separator/>
      </w:r>
    </w:p>
  </w:footnote>
  <w:footnote w:type="continuationSeparator" w:id="0">
    <w:p w:rsidR="00330DBB" w:rsidRDefault="00330DBB" w:rsidP="00E266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8F"/>
    <w:multiLevelType w:val="hybridMultilevel"/>
    <w:tmpl w:val="6B202542"/>
    <w:lvl w:ilvl="0" w:tplc="C8584BBA">
      <w:start w:val="1"/>
      <w:numFmt w:val="decimal"/>
      <w:lvlText w:val="%1."/>
      <w:lvlJc w:val="left"/>
      <w:pPr>
        <w:ind w:left="70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  <w:rPr>
        <w:rFonts w:cs="Times New Roman"/>
      </w:rPr>
    </w:lvl>
  </w:abstractNum>
  <w:abstractNum w:abstractNumId="1">
    <w:nsid w:val="086D729D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">
    <w:nsid w:val="09727F10"/>
    <w:multiLevelType w:val="hybridMultilevel"/>
    <w:tmpl w:val="481A7E60"/>
    <w:lvl w:ilvl="0" w:tplc="44E80806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615368"/>
    <w:multiLevelType w:val="hybridMultilevel"/>
    <w:tmpl w:val="9D7AF1E6"/>
    <w:lvl w:ilvl="0" w:tplc="A516AC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C8D1CFB"/>
    <w:multiLevelType w:val="hybridMultilevel"/>
    <w:tmpl w:val="F2D0B212"/>
    <w:lvl w:ilvl="0" w:tplc="83828C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48972A2"/>
    <w:multiLevelType w:val="hybridMultilevel"/>
    <w:tmpl w:val="393ABCCE"/>
    <w:lvl w:ilvl="0" w:tplc="939C75A8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7BC3A6E"/>
    <w:multiLevelType w:val="hybridMultilevel"/>
    <w:tmpl w:val="C9D44F40"/>
    <w:lvl w:ilvl="0" w:tplc="B58EB9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  <w:rPr>
        <w:rFonts w:cs="Times New Roman"/>
      </w:rPr>
    </w:lvl>
  </w:abstractNum>
  <w:abstractNum w:abstractNumId="7">
    <w:nsid w:val="1AC47CE8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8">
    <w:nsid w:val="1C4D7426"/>
    <w:multiLevelType w:val="hybridMultilevel"/>
    <w:tmpl w:val="4ED24744"/>
    <w:lvl w:ilvl="0" w:tplc="C75A7F9E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EE86C17"/>
    <w:multiLevelType w:val="hybridMultilevel"/>
    <w:tmpl w:val="DDCC75A2"/>
    <w:lvl w:ilvl="0" w:tplc="60BA43A0">
      <w:start w:val="1"/>
      <w:numFmt w:val="japaneseCounting"/>
      <w:lvlText w:val="%1、"/>
      <w:lvlJc w:val="left"/>
      <w:pPr>
        <w:ind w:left="400" w:hanging="40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67A1E0A"/>
    <w:multiLevelType w:val="hybridMultilevel"/>
    <w:tmpl w:val="DBACFA06"/>
    <w:lvl w:ilvl="0" w:tplc="E6C004EA">
      <w:start w:val="1"/>
      <w:numFmt w:val="decimal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04970B4"/>
    <w:multiLevelType w:val="hybridMultilevel"/>
    <w:tmpl w:val="7FE29962"/>
    <w:lvl w:ilvl="0" w:tplc="F3D4A2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E3D3F50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3">
    <w:nsid w:val="5E2B5503"/>
    <w:multiLevelType w:val="hybridMultilevel"/>
    <w:tmpl w:val="C298B1EA"/>
    <w:lvl w:ilvl="0" w:tplc="FF168454">
      <w:start w:val="1"/>
      <w:numFmt w:val="decimal"/>
      <w:lvlText w:val="%1."/>
      <w:lvlJc w:val="left"/>
      <w:pPr>
        <w:ind w:left="87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4">
    <w:nsid w:val="60A55C0A"/>
    <w:multiLevelType w:val="hybridMultilevel"/>
    <w:tmpl w:val="49768EB6"/>
    <w:lvl w:ilvl="0" w:tplc="48DA6B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680C5C21"/>
    <w:multiLevelType w:val="hybridMultilevel"/>
    <w:tmpl w:val="CE2C167E"/>
    <w:lvl w:ilvl="0" w:tplc="00B478D4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b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8A84095"/>
    <w:multiLevelType w:val="hybridMultilevel"/>
    <w:tmpl w:val="EE8AE5A0"/>
    <w:lvl w:ilvl="0" w:tplc="AD4A5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6FD75E0F"/>
    <w:multiLevelType w:val="hybridMultilevel"/>
    <w:tmpl w:val="67384FD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8">
    <w:nsid w:val="789A0BF4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9">
    <w:nsid w:val="7F5C4448"/>
    <w:multiLevelType w:val="hybridMultilevel"/>
    <w:tmpl w:val="0F242EFA"/>
    <w:lvl w:ilvl="0" w:tplc="2012C33A">
      <w:start w:val="4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1"/>
  </w:num>
  <w:num w:numId="5">
    <w:abstractNumId w:val="14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19"/>
  </w:num>
  <w:num w:numId="11">
    <w:abstractNumId w:val="5"/>
  </w:num>
  <w:num w:numId="12">
    <w:abstractNumId w:val="8"/>
  </w:num>
  <w:num w:numId="13">
    <w:abstractNumId w:val="18"/>
  </w:num>
  <w:num w:numId="14">
    <w:abstractNumId w:val="7"/>
  </w:num>
  <w:num w:numId="15">
    <w:abstractNumId w:val="1"/>
  </w:num>
  <w:num w:numId="16">
    <w:abstractNumId w:val="13"/>
  </w:num>
  <w:num w:numId="17">
    <w:abstractNumId w:val="10"/>
  </w:num>
  <w:num w:numId="18">
    <w:abstractNumId w:val="3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9F"/>
    <w:rsid w:val="00003BC6"/>
    <w:rsid w:val="00007BBB"/>
    <w:rsid w:val="000208FC"/>
    <w:rsid w:val="00021972"/>
    <w:rsid w:val="00024F75"/>
    <w:rsid w:val="00030E10"/>
    <w:rsid w:val="00032D0B"/>
    <w:rsid w:val="00036799"/>
    <w:rsid w:val="0003691B"/>
    <w:rsid w:val="00054C7B"/>
    <w:rsid w:val="0006248B"/>
    <w:rsid w:val="00063B3D"/>
    <w:rsid w:val="00067E0B"/>
    <w:rsid w:val="00075DDB"/>
    <w:rsid w:val="00076E67"/>
    <w:rsid w:val="00082EED"/>
    <w:rsid w:val="000848EE"/>
    <w:rsid w:val="00085E95"/>
    <w:rsid w:val="00087509"/>
    <w:rsid w:val="00093699"/>
    <w:rsid w:val="00094313"/>
    <w:rsid w:val="000A703B"/>
    <w:rsid w:val="000B132E"/>
    <w:rsid w:val="000B6CF4"/>
    <w:rsid w:val="000C0CD0"/>
    <w:rsid w:val="000C5DDD"/>
    <w:rsid w:val="000E2A6C"/>
    <w:rsid w:val="000E5A6F"/>
    <w:rsid w:val="000E697E"/>
    <w:rsid w:val="000F2BF3"/>
    <w:rsid w:val="000F4022"/>
    <w:rsid w:val="000F769D"/>
    <w:rsid w:val="00110F5C"/>
    <w:rsid w:val="001222C5"/>
    <w:rsid w:val="00123E79"/>
    <w:rsid w:val="001245A0"/>
    <w:rsid w:val="001270A6"/>
    <w:rsid w:val="00134604"/>
    <w:rsid w:val="0014153D"/>
    <w:rsid w:val="00141C49"/>
    <w:rsid w:val="00141F1E"/>
    <w:rsid w:val="0014274B"/>
    <w:rsid w:val="00155AB3"/>
    <w:rsid w:val="00172B6D"/>
    <w:rsid w:val="00177E5A"/>
    <w:rsid w:val="00182F12"/>
    <w:rsid w:val="00196A46"/>
    <w:rsid w:val="001A39C1"/>
    <w:rsid w:val="001B3072"/>
    <w:rsid w:val="001B3AF7"/>
    <w:rsid w:val="001D2D2C"/>
    <w:rsid w:val="001E05A8"/>
    <w:rsid w:val="001E5132"/>
    <w:rsid w:val="001E6957"/>
    <w:rsid w:val="002040E6"/>
    <w:rsid w:val="00206DB5"/>
    <w:rsid w:val="002077FB"/>
    <w:rsid w:val="00211557"/>
    <w:rsid w:val="00217A39"/>
    <w:rsid w:val="00225933"/>
    <w:rsid w:val="0023009A"/>
    <w:rsid w:val="00237400"/>
    <w:rsid w:val="002431F7"/>
    <w:rsid w:val="00253FDB"/>
    <w:rsid w:val="0025465B"/>
    <w:rsid w:val="002577CF"/>
    <w:rsid w:val="00265575"/>
    <w:rsid w:val="00266642"/>
    <w:rsid w:val="0028168E"/>
    <w:rsid w:val="002876D1"/>
    <w:rsid w:val="0029179A"/>
    <w:rsid w:val="00293BBD"/>
    <w:rsid w:val="00295761"/>
    <w:rsid w:val="00296D6B"/>
    <w:rsid w:val="002A0519"/>
    <w:rsid w:val="002A282E"/>
    <w:rsid w:val="002B3A59"/>
    <w:rsid w:val="002B5E41"/>
    <w:rsid w:val="002D111D"/>
    <w:rsid w:val="002E374F"/>
    <w:rsid w:val="002E58C3"/>
    <w:rsid w:val="002E6DCA"/>
    <w:rsid w:val="00302524"/>
    <w:rsid w:val="00310F84"/>
    <w:rsid w:val="0031475E"/>
    <w:rsid w:val="0032667F"/>
    <w:rsid w:val="00330DBB"/>
    <w:rsid w:val="00332292"/>
    <w:rsid w:val="0033320E"/>
    <w:rsid w:val="00340684"/>
    <w:rsid w:val="003418E8"/>
    <w:rsid w:val="0034455E"/>
    <w:rsid w:val="00345C8F"/>
    <w:rsid w:val="00350BAF"/>
    <w:rsid w:val="00354A03"/>
    <w:rsid w:val="00360AA6"/>
    <w:rsid w:val="00370B8F"/>
    <w:rsid w:val="00387FF0"/>
    <w:rsid w:val="00391E99"/>
    <w:rsid w:val="00397540"/>
    <w:rsid w:val="003A3287"/>
    <w:rsid w:val="003A38EF"/>
    <w:rsid w:val="003B20F3"/>
    <w:rsid w:val="003B5DBC"/>
    <w:rsid w:val="003B6C27"/>
    <w:rsid w:val="003C4C3F"/>
    <w:rsid w:val="003C56C9"/>
    <w:rsid w:val="003D1889"/>
    <w:rsid w:val="003D2365"/>
    <w:rsid w:val="003D27AA"/>
    <w:rsid w:val="003F236B"/>
    <w:rsid w:val="003F32EF"/>
    <w:rsid w:val="003F4573"/>
    <w:rsid w:val="004047C2"/>
    <w:rsid w:val="00410B9F"/>
    <w:rsid w:val="00415C83"/>
    <w:rsid w:val="0041680C"/>
    <w:rsid w:val="00422E17"/>
    <w:rsid w:val="0043117C"/>
    <w:rsid w:val="00434C46"/>
    <w:rsid w:val="00440D8E"/>
    <w:rsid w:val="0045001C"/>
    <w:rsid w:val="004720A0"/>
    <w:rsid w:val="00473BEB"/>
    <w:rsid w:val="00485C7B"/>
    <w:rsid w:val="00486B67"/>
    <w:rsid w:val="004902C8"/>
    <w:rsid w:val="00491C0F"/>
    <w:rsid w:val="00492AB8"/>
    <w:rsid w:val="00493D70"/>
    <w:rsid w:val="004A0401"/>
    <w:rsid w:val="004A6FEF"/>
    <w:rsid w:val="004B4C61"/>
    <w:rsid w:val="004C1387"/>
    <w:rsid w:val="004C401F"/>
    <w:rsid w:val="004D3511"/>
    <w:rsid w:val="004E2B2C"/>
    <w:rsid w:val="004E3CAD"/>
    <w:rsid w:val="004E3D87"/>
    <w:rsid w:val="004E4FF1"/>
    <w:rsid w:val="004F07D4"/>
    <w:rsid w:val="004F4F76"/>
    <w:rsid w:val="0050013F"/>
    <w:rsid w:val="00504733"/>
    <w:rsid w:val="00505A83"/>
    <w:rsid w:val="00505E0C"/>
    <w:rsid w:val="0051658C"/>
    <w:rsid w:val="005174ED"/>
    <w:rsid w:val="00531625"/>
    <w:rsid w:val="005410FA"/>
    <w:rsid w:val="00545CC1"/>
    <w:rsid w:val="00547577"/>
    <w:rsid w:val="00551C75"/>
    <w:rsid w:val="00554F75"/>
    <w:rsid w:val="005550C3"/>
    <w:rsid w:val="00555D86"/>
    <w:rsid w:val="00556642"/>
    <w:rsid w:val="00556A33"/>
    <w:rsid w:val="00556D7B"/>
    <w:rsid w:val="0055722E"/>
    <w:rsid w:val="0056187D"/>
    <w:rsid w:val="00562738"/>
    <w:rsid w:val="0056772C"/>
    <w:rsid w:val="00573657"/>
    <w:rsid w:val="00580C0D"/>
    <w:rsid w:val="0058289F"/>
    <w:rsid w:val="00590088"/>
    <w:rsid w:val="00590E22"/>
    <w:rsid w:val="00592A95"/>
    <w:rsid w:val="005960BC"/>
    <w:rsid w:val="005A1AE5"/>
    <w:rsid w:val="005A5BDE"/>
    <w:rsid w:val="005A6B32"/>
    <w:rsid w:val="005A7644"/>
    <w:rsid w:val="005B7592"/>
    <w:rsid w:val="005C1DCF"/>
    <w:rsid w:val="005D176D"/>
    <w:rsid w:val="005E4AAF"/>
    <w:rsid w:val="006061DF"/>
    <w:rsid w:val="00613459"/>
    <w:rsid w:val="00622D1D"/>
    <w:rsid w:val="00624185"/>
    <w:rsid w:val="006241B2"/>
    <w:rsid w:val="0062586A"/>
    <w:rsid w:val="0062689B"/>
    <w:rsid w:val="00637B96"/>
    <w:rsid w:val="00642881"/>
    <w:rsid w:val="00642C67"/>
    <w:rsid w:val="006431A3"/>
    <w:rsid w:val="00647467"/>
    <w:rsid w:val="00650C46"/>
    <w:rsid w:val="00657643"/>
    <w:rsid w:val="00666D81"/>
    <w:rsid w:val="00672A22"/>
    <w:rsid w:val="006823BB"/>
    <w:rsid w:val="0068241C"/>
    <w:rsid w:val="00697683"/>
    <w:rsid w:val="006A2128"/>
    <w:rsid w:val="006B0983"/>
    <w:rsid w:val="006B50B9"/>
    <w:rsid w:val="006C006C"/>
    <w:rsid w:val="006C5331"/>
    <w:rsid w:val="006C5B75"/>
    <w:rsid w:val="006C5D0A"/>
    <w:rsid w:val="006D3B05"/>
    <w:rsid w:val="006D769E"/>
    <w:rsid w:val="006E0A59"/>
    <w:rsid w:val="006E12D9"/>
    <w:rsid w:val="006E268C"/>
    <w:rsid w:val="00704AFC"/>
    <w:rsid w:val="00714188"/>
    <w:rsid w:val="00715CAB"/>
    <w:rsid w:val="007175E3"/>
    <w:rsid w:val="007258ED"/>
    <w:rsid w:val="00727B95"/>
    <w:rsid w:val="007365CD"/>
    <w:rsid w:val="00743BD9"/>
    <w:rsid w:val="007455ED"/>
    <w:rsid w:val="00747601"/>
    <w:rsid w:val="00760D71"/>
    <w:rsid w:val="007616D2"/>
    <w:rsid w:val="007619E3"/>
    <w:rsid w:val="00770668"/>
    <w:rsid w:val="0077158A"/>
    <w:rsid w:val="00771D08"/>
    <w:rsid w:val="00772FC5"/>
    <w:rsid w:val="00773E7C"/>
    <w:rsid w:val="00774E3A"/>
    <w:rsid w:val="00786D0E"/>
    <w:rsid w:val="00786D6D"/>
    <w:rsid w:val="007940C2"/>
    <w:rsid w:val="007A0A44"/>
    <w:rsid w:val="007B077D"/>
    <w:rsid w:val="007B2841"/>
    <w:rsid w:val="007B29B0"/>
    <w:rsid w:val="007B4614"/>
    <w:rsid w:val="007B4FD5"/>
    <w:rsid w:val="007C211E"/>
    <w:rsid w:val="007C4C09"/>
    <w:rsid w:val="007C77B2"/>
    <w:rsid w:val="007D2D27"/>
    <w:rsid w:val="007D767A"/>
    <w:rsid w:val="007E5824"/>
    <w:rsid w:val="007F441A"/>
    <w:rsid w:val="007F7009"/>
    <w:rsid w:val="00805F4F"/>
    <w:rsid w:val="00815032"/>
    <w:rsid w:val="00824F3D"/>
    <w:rsid w:val="008269AC"/>
    <w:rsid w:val="00830134"/>
    <w:rsid w:val="00834479"/>
    <w:rsid w:val="008356E6"/>
    <w:rsid w:val="008474CE"/>
    <w:rsid w:val="008505AC"/>
    <w:rsid w:val="008518AC"/>
    <w:rsid w:val="0085538E"/>
    <w:rsid w:val="00856996"/>
    <w:rsid w:val="00861607"/>
    <w:rsid w:val="00863B92"/>
    <w:rsid w:val="00870190"/>
    <w:rsid w:val="00871AF6"/>
    <w:rsid w:val="008750DD"/>
    <w:rsid w:val="008758DF"/>
    <w:rsid w:val="00877B3C"/>
    <w:rsid w:val="008A053A"/>
    <w:rsid w:val="008B5790"/>
    <w:rsid w:val="008C0242"/>
    <w:rsid w:val="008C58D6"/>
    <w:rsid w:val="008D3C29"/>
    <w:rsid w:val="008D5436"/>
    <w:rsid w:val="008F52F1"/>
    <w:rsid w:val="00902D58"/>
    <w:rsid w:val="00903B2F"/>
    <w:rsid w:val="00917C74"/>
    <w:rsid w:val="009224CD"/>
    <w:rsid w:val="00933EE8"/>
    <w:rsid w:val="00945BE5"/>
    <w:rsid w:val="009479C5"/>
    <w:rsid w:val="00954855"/>
    <w:rsid w:val="009549AB"/>
    <w:rsid w:val="0096310F"/>
    <w:rsid w:val="009738F2"/>
    <w:rsid w:val="009769C3"/>
    <w:rsid w:val="009829F3"/>
    <w:rsid w:val="009922CF"/>
    <w:rsid w:val="009B28F2"/>
    <w:rsid w:val="009B66E9"/>
    <w:rsid w:val="009C4D36"/>
    <w:rsid w:val="009C7A54"/>
    <w:rsid w:val="009D12A5"/>
    <w:rsid w:val="009D1C8C"/>
    <w:rsid w:val="009D69EC"/>
    <w:rsid w:val="009E7539"/>
    <w:rsid w:val="009F0FA9"/>
    <w:rsid w:val="009F2E60"/>
    <w:rsid w:val="009F62C1"/>
    <w:rsid w:val="009F7D7F"/>
    <w:rsid w:val="00A00CF7"/>
    <w:rsid w:val="00A04F8D"/>
    <w:rsid w:val="00A125B5"/>
    <w:rsid w:val="00A17146"/>
    <w:rsid w:val="00A24753"/>
    <w:rsid w:val="00A35824"/>
    <w:rsid w:val="00A444BF"/>
    <w:rsid w:val="00A4573E"/>
    <w:rsid w:val="00A55489"/>
    <w:rsid w:val="00A6012E"/>
    <w:rsid w:val="00A60ABC"/>
    <w:rsid w:val="00A618D1"/>
    <w:rsid w:val="00A632F7"/>
    <w:rsid w:val="00A64DD1"/>
    <w:rsid w:val="00A6763E"/>
    <w:rsid w:val="00A91E93"/>
    <w:rsid w:val="00A9618F"/>
    <w:rsid w:val="00A96E39"/>
    <w:rsid w:val="00AA573B"/>
    <w:rsid w:val="00AB3A8A"/>
    <w:rsid w:val="00AC4D96"/>
    <w:rsid w:val="00AC5E13"/>
    <w:rsid w:val="00AC6060"/>
    <w:rsid w:val="00AC63D0"/>
    <w:rsid w:val="00AC7FB9"/>
    <w:rsid w:val="00AD2CCB"/>
    <w:rsid w:val="00AD670E"/>
    <w:rsid w:val="00AD6E87"/>
    <w:rsid w:val="00AE0196"/>
    <w:rsid w:val="00AE3477"/>
    <w:rsid w:val="00B024B2"/>
    <w:rsid w:val="00B03C7A"/>
    <w:rsid w:val="00B042E6"/>
    <w:rsid w:val="00B0696B"/>
    <w:rsid w:val="00B103F0"/>
    <w:rsid w:val="00B144A8"/>
    <w:rsid w:val="00B24835"/>
    <w:rsid w:val="00B32B70"/>
    <w:rsid w:val="00B422CA"/>
    <w:rsid w:val="00B4331C"/>
    <w:rsid w:val="00B446DF"/>
    <w:rsid w:val="00B467A9"/>
    <w:rsid w:val="00B5016D"/>
    <w:rsid w:val="00B501A3"/>
    <w:rsid w:val="00B50999"/>
    <w:rsid w:val="00B60361"/>
    <w:rsid w:val="00B612B5"/>
    <w:rsid w:val="00B61F0E"/>
    <w:rsid w:val="00B63B9D"/>
    <w:rsid w:val="00B67DB4"/>
    <w:rsid w:val="00B72DB5"/>
    <w:rsid w:val="00B73A4B"/>
    <w:rsid w:val="00B81AE9"/>
    <w:rsid w:val="00B86864"/>
    <w:rsid w:val="00B91143"/>
    <w:rsid w:val="00B941F7"/>
    <w:rsid w:val="00B97185"/>
    <w:rsid w:val="00BB1225"/>
    <w:rsid w:val="00BB1625"/>
    <w:rsid w:val="00BB316D"/>
    <w:rsid w:val="00BC27CF"/>
    <w:rsid w:val="00BD023A"/>
    <w:rsid w:val="00BD0FCC"/>
    <w:rsid w:val="00BD70DA"/>
    <w:rsid w:val="00BE000D"/>
    <w:rsid w:val="00BE04F7"/>
    <w:rsid w:val="00BE21B1"/>
    <w:rsid w:val="00BE26AB"/>
    <w:rsid w:val="00C05F40"/>
    <w:rsid w:val="00C0707E"/>
    <w:rsid w:val="00C10FAD"/>
    <w:rsid w:val="00C13986"/>
    <w:rsid w:val="00C4602F"/>
    <w:rsid w:val="00C62600"/>
    <w:rsid w:val="00C62D7A"/>
    <w:rsid w:val="00C65BB9"/>
    <w:rsid w:val="00C7457B"/>
    <w:rsid w:val="00C76BD7"/>
    <w:rsid w:val="00C94C61"/>
    <w:rsid w:val="00C94E13"/>
    <w:rsid w:val="00C96FDE"/>
    <w:rsid w:val="00CA0867"/>
    <w:rsid w:val="00CA3CFD"/>
    <w:rsid w:val="00CA4988"/>
    <w:rsid w:val="00CA49D4"/>
    <w:rsid w:val="00CA63F7"/>
    <w:rsid w:val="00CB1AB9"/>
    <w:rsid w:val="00CB597E"/>
    <w:rsid w:val="00CB5EF4"/>
    <w:rsid w:val="00CC1326"/>
    <w:rsid w:val="00CC3137"/>
    <w:rsid w:val="00CC3D9F"/>
    <w:rsid w:val="00CC3DAF"/>
    <w:rsid w:val="00CC5F23"/>
    <w:rsid w:val="00CC6F86"/>
    <w:rsid w:val="00CD2B98"/>
    <w:rsid w:val="00CE1D98"/>
    <w:rsid w:val="00CE3776"/>
    <w:rsid w:val="00CE4B7D"/>
    <w:rsid w:val="00CE57DC"/>
    <w:rsid w:val="00CF1A45"/>
    <w:rsid w:val="00CF589B"/>
    <w:rsid w:val="00D10468"/>
    <w:rsid w:val="00D152D1"/>
    <w:rsid w:val="00D21EEC"/>
    <w:rsid w:val="00D22028"/>
    <w:rsid w:val="00D2269A"/>
    <w:rsid w:val="00D2496D"/>
    <w:rsid w:val="00D27DA3"/>
    <w:rsid w:val="00D31E23"/>
    <w:rsid w:val="00D37A6D"/>
    <w:rsid w:val="00D41EA7"/>
    <w:rsid w:val="00D546AE"/>
    <w:rsid w:val="00D60E4D"/>
    <w:rsid w:val="00D6131F"/>
    <w:rsid w:val="00D61464"/>
    <w:rsid w:val="00D71130"/>
    <w:rsid w:val="00D74C3F"/>
    <w:rsid w:val="00D82226"/>
    <w:rsid w:val="00D83B57"/>
    <w:rsid w:val="00D873C0"/>
    <w:rsid w:val="00D9616D"/>
    <w:rsid w:val="00DB150B"/>
    <w:rsid w:val="00DB18F4"/>
    <w:rsid w:val="00DB3D2D"/>
    <w:rsid w:val="00DC09F1"/>
    <w:rsid w:val="00DC0CAA"/>
    <w:rsid w:val="00DC155A"/>
    <w:rsid w:val="00DD05FC"/>
    <w:rsid w:val="00DD1EC8"/>
    <w:rsid w:val="00DE0E67"/>
    <w:rsid w:val="00DE11B0"/>
    <w:rsid w:val="00DE211B"/>
    <w:rsid w:val="00DE3575"/>
    <w:rsid w:val="00DE549D"/>
    <w:rsid w:val="00DE6C34"/>
    <w:rsid w:val="00DF61C7"/>
    <w:rsid w:val="00DF6DFD"/>
    <w:rsid w:val="00E013F2"/>
    <w:rsid w:val="00E0439F"/>
    <w:rsid w:val="00E049F6"/>
    <w:rsid w:val="00E05965"/>
    <w:rsid w:val="00E06DA9"/>
    <w:rsid w:val="00E1036A"/>
    <w:rsid w:val="00E10685"/>
    <w:rsid w:val="00E139D3"/>
    <w:rsid w:val="00E2109A"/>
    <w:rsid w:val="00E2669F"/>
    <w:rsid w:val="00E35091"/>
    <w:rsid w:val="00E36C0D"/>
    <w:rsid w:val="00E3766A"/>
    <w:rsid w:val="00E40D74"/>
    <w:rsid w:val="00E42FF1"/>
    <w:rsid w:val="00E45398"/>
    <w:rsid w:val="00E5414B"/>
    <w:rsid w:val="00E64036"/>
    <w:rsid w:val="00E65D03"/>
    <w:rsid w:val="00E775BE"/>
    <w:rsid w:val="00E839A0"/>
    <w:rsid w:val="00E867A8"/>
    <w:rsid w:val="00E87C81"/>
    <w:rsid w:val="00E91D22"/>
    <w:rsid w:val="00EA0C24"/>
    <w:rsid w:val="00EA30E7"/>
    <w:rsid w:val="00EA3BC4"/>
    <w:rsid w:val="00EB775D"/>
    <w:rsid w:val="00EC59AA"/>
    <w:rsid w:val="00EC5CCC"/>
    <w:rsid w:val="00EC7C0C"/>
    <w:rsid w:val="00ED40E3"/>
    <w:rsid w:val="00ED7692"/>
    <w:rsid w:val="00EE04D8"/>
    <w:rsid w:val="00EE539B"/>
    <w:rsid w:val="00EF0384"/>
    <w:rsid w:val="00EF1EBE"/>
    <w:rsid w:val="00EF6669"/>
    <w:rsid w:val="00EF6760"/>
    <w:rsid w:val="00F0335B"/>
    <w:rsid w:val="00F03E63"/>
    <w:rsid w:val="00F04D44"/>
    <w:rsid w:val="00F074CE"/>
    <w:rsid w:val="00F07DCB"/>
    <w:rsid w:val="00F13963"/>
    <w:rsid w:val="00F208BF"/>
    <w:rsid w:val="00F27AD3"/>
    <w:rsid w:val="00F30840"/>
    <w:rsid w:val="00F35524"/>
    <w:rsid w:val="00F4026C"/>
    <w:rsid w:val="00F442E8"/>
    <w:rsid w:val="00F44693"/>
    <w:rsid w:val="00F52D1E"/>
    <w:rsid w:val="00F539B0"/>
    <w:rsid w:val="00F61ADE"/>
    <w:rsid w:val="00F7356E"/>
    <w:rsid w:val="00F7536D"/>
    <w:rsid w:val="00F810E6"/>
    <w:rsid w:val="00F86030"/>
    <w:rsid w:val="00FA64E2"/>
    <w:rsid w:val="00FB3738"/>
    <w:rsid w:val="00FB48A5"/>
    <w:rsid w:val="00FB5A0F"/>
    <w:rsid w:val="00FC6F1F"/>
    <w:rsid w:val="00FD077C"/>
    <w:rsid w:val="00FD478D"/>
    <w:rsid w:val="00FE3BD1"/>
    <w:rsid w:val="00FE654C"/>
    <w:rsid w:val="00FE7920"/>
    <w:rsid w:val="00FE7BFF"/>
    <w:rsid w:val="00FF2F49"/>
    <w:rsid w:val="00FF5A12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9F"/>
    <w:pPr>
      <w:widowControl w:val="0"/>
      <w:spacing w:line="40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669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669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E266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211557"/>
    <w:pPr>
      <w:spacing w:line="240" w:lineRule="auto"/>
    </w:pPr>
    <w:rPr>
      <w:rFonts w:ascii="細明體" w:eastAsia="細明體" w:hAnsi="Courier New"/>
      <w:color w:val="00000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11557"/>
    <w:rPr>
      <w:rFonts w:ascii="細明體" w:eastAsia="細明體" w:hAnsi="Courier New"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211557"/>
    <w:pPr>
      <w:widowControl w:val="0"/>
      <w:autoSpaceDE w:val="0"/>
      <w:autoSpaceDN w:val="0"/>
      <w:adjustRightInd w:val="0"/>
    </w:pPr>
    <w:rPr>
      <w:rFonts w:ascii="微軟正黑體" w:eastAsia="微軟正黑體" w:hAnsi="Cambria" w:cs="微軟正黑體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206DB5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590E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1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248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AltisYu</cp:lastModifiedBy>
  <cp:revision>11</cp:revision>
  <dcterms:created xsi:type="dcterms:W3CDTF">2023-09-14T02:48:00Z</dcterms:created>
  <dcterms:modified xsi:type="dcterms:W3CDTF">2023-11-30T07:34:00Z</dcterms:modified>
</cp:coreProperties>
</file>