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2C" w:rsidRDefault="00E43A2C" w:rsidP="000B0587">
      <w:pPr>
        <w:spacing w:line="300" w:lineRule="exact"/>
        <w:jc w:val="center"/>
        <w:rPr>
          <w:rFonts w:ascii="微軟正黑體" w:eastAsia="微軟正黑體" w:hAnsi="微軟正黑體"/>
          <w:b/>
          <w:color w:val="FF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left:0;text-align:left;margin-left:92.95pt;margin-top:-35.85pt;width:336.1pt;height:46.4pt;z-index:251658240;visibility:visible;mso-position-horizontal-relative:margin">
            <v:imagedata r:id="rId7" o:title=""/>
            <w10:wrap anchorx="margin"/>
          </v:shape>
        </w:pict>
      </w:r>
    </w:p>
    <w:p w:rsidR="00E43A2C" w:rsidRPr="000B0587" w:rsidRDefault="00E43A2C" w:rsidP="000B0587">
      <w:pPr>
        <w:spacing w:line="300" w:lineRule="exact"/>
        <w:jc w:val="center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202</w:t>
      </w:r>
      <w:r>
        <w:rPr>
          <w:rFonts w:ascii="微軟正黑體" w:eastAsia="微軟正黑體" w:hAnsi="微軟正黑體"/>
          <w:b/>
          <w:color w:val="FF0000"/>
          <w:sz w:val="20"/>
          <w:szCs w:val="20"/>
        </w:rPr>
        <w:t>4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年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5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月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15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三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至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18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六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0B0587">
        <w:rPr>
          <w:rFonts w:ascii="微軟正黑體" w:eastAsia="微軟正黑體" w:hAnsi="微軟正黑體" w:hint="eastAsia"/>
          <w:b/>
          <w:sz w:val="20"/>
          <w:szCs w:val="20"/>
        </w:rPr>
        <w:t>在高雄展覽館展出，每攤位</w:t>
      </w:r>
      <w:r w:rsidRPr="000B0587">
        <w:rPr>
          <w:rFonts w:ascii="微軟正黑體" w:eastAsia="微軟正黑體" w:hAnsi="微軟正黑體"/>
          <w:b/>
          <w:sz w:val="20"/>
          <w:szCs w:val="20"/>
        </w:rPr>
        <w:t>4.3</w:t>
      </w:r>
      <w:r w:rsidRPr="000B0587">
        <w:rPr>
          <w:rFonts w:ascii="微軟正黑體" w:eastAsia="微軟正黑體" w:hAnsi="微軟正黑體" w:hint="eastAsia"/>
          <w:b/>
          <w:sz w:val="20"/>
          <w:szCs w:val="20"/>
        </w:rPr>
        <w:t>萬元</w:t>
      </w:r>
      <w:r w:rsidRPr="000B0587">
        <w:rPr>
          <w:rFonts w:ascii="微軟正黑體" w:eastAsia="微軟正黑體" w:hAnsi="微軟正黑體"/>
          <w:b/>
          <w:sz w:val="16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sz w:val="16"/>
          <w:szCs w:val="20"/>
        </w:rPr>
        <w:t>未稅</w:t>
      </w:r>
      <w:r w:rsidRPr="000B0587">
        <w:rPr>
          <w:rFonts w:ascii="微軟正黑體" w:eastAsia="微軟正黑體" w:hAnsi="微軟正黑體"/>
          <w:b/>
          <w:sz w:val="16"/>
          <w:szCs w:val="20"/>
        </w:rPr>
        <w:t>)</w:t>
      </w:r>
    </w:p>
    <w:p w:rsidR="00E43A2C" w:rsidRPr="000B0587" w:rsidRDefault="00E43A2C" w:rsidP="000B0587">
      <w:pPr>
        <w:tabs>
          <w:tab w:val="num" w:pos="720"/>
        </w:tabs>
        <w:spacing w:line="300" w:lineRule="exac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2023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年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10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月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31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二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前報名及繳清費用，即享早鳥優惠</w:t>
      </w:r>
      <w:r w:rsidRPr="000B0587">
        <w:rPr>
          <w:rFonts w:ascii="微軟正黑體" w:eastAsia="微軟正黑體" w:hAnsi="微軟正黑體" w:hint="eastAsia"/>
          <w:b/>
          <w:sz w:val="20"/>
          <w:szCs w:val="20"/>
        </w:rPr>
        <w:t>，每攤位</w:t>
      </w:r>
      <w:r w:rsidRPr="000B0587">
        <w:rPr>
          <w:rFonts w:ascii="微軟正黑體" w:eastAsia="微軟正黑體" w:hAnsi="微軟正黑體"/>
          <w:b/>
          <w:color w:val="FF0000"/>
          <w:sz w:val="20"/>
          <w:szCs w:val="20"/>
        </w:rPr>
        <w:t>3.8</w:t>
      </w:r>
      <w:r w:rsidRPr="000B05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萬元</w:t>
      </w:r>
      <w:r w:rsidRPr="000B0587">
        <w:rPr>
          <w:rFonts w:ascii="微軟正黑體" w:eastAsia="微軟正黑體" w:hAnsi="微軟正黑體"/>
          <w:b/>
          <w:sz w:val="16"/>
          <w:szCs w:val="20"/>
        </w:rPr>
        <w:t>(</w:t>
      </w:r>
      <w:r w:rsidRPr="000B0587">
        <w:rPr>
          <w:rFonts w:ascii="微軟正黑體" w:eastAsia="微軟正黑體" w:hAnsi="微軟正黑體" w:hint="eastAsia"/>
          <w:b/>
          <w:sz w:val="16"/>
          <w:szCs w:val="20"/>
        </w:rPr>
        <w:t>未稅</w:t>
      </w:r>
      <w:r w:rsidRPr="000B0587">
        <w:rPr>
          <w:rFonts w:ascii="微軟正黑體" w:eastAsia="微軟正黑體" w:hAnsi="微軟正黑體"/>
          <w:b/>
          <w:sz w:val="16"/>
          <w:szCs w:val="20"/>
        </w:rPr>
        <w:t>)</w:t>
      </w:r>
      <w:r w:rsidRPr="000B0587">
        <w:rPr>
          <w:rFonts w:ascii="微軟正黑體" w:eastAsia="微軟正黑體" w:hAnsi="微軟正黑體"/>
          <w:b/>
          <w:sz w:val="20"/>
          <w:szCs w:val="20"/>
        </w:rPr>
        <w:t xml:space="preserve"> </w:t>
      </w:r>
    </w:p>
    <w:p w:rsidR="00E43A2C" w:rsidRPr="001A13E1" w:rsidRDefault="00E43A2C" w:rsidP="00CD2B98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 w:rsidRPr="001A13E1">
        <w:rPr>
          <w:rFonts w:ascii="微軟正黑體" w:eastAsia="微軟正黑體" w:hAnsi="微軟正黑體"/>
          <w:sz w:val="22"/>
        </w:rPr>
        <w:t xml:space="preserve">      </w:t>
      </w:r>
      <w:r w:rsidRPr="001A13E1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745"/>
        <w:gridCol w:w="255"/>
        <w:gridCol w:w="845"/>
        <w:gridCol w:w="24"/>
        <w:gridCol w:w="629"/>
        <w:gridCol w:w="1129"/>
        <w:gridCol w:w="77"/>
        <w:gridCol w:w="346"/>
        <w:gridCol w:w="625"/>
        <w:gridCol w:w="451"/>
        <w:gridCol w:w="29"/>
        <w:gridCol w:w="396"/>
        <w:gridCol w:w="706"/>
        <w:gridCol w:w="260"/>
        <w:gridCol w:w="266"/>
        <w:gridCol w:w="574"/>
        <w:gridCol w:w="856"/>
        <w:gridCol w:w="244"/>
        <w:gridCol w:w="757"/>
        <w:gridCol w:w="343"/>
        <w:gridCol w:w="1085"/>
      </w:tblGrid>
      <w:tr w:rsidR="00E43A2C" w:rsidRPr="00DC34E7" w:rsidTr="002834CE">
        <w:trPr>
          <w:cantSplit/>
          <w:trHeight w:val="326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E43A2C" w:rsidRPr="00D81B1C" w:rsidRDefault="00E43A2C" w:rsidP="002834CE">
            <w:pPr>
              <w:snapToGrid w:val="0"/>
              <w:spacing w:beforeLines="20" w:line="2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經濟日報經手人：張鈞淳</w:t>
            </w:r>
            <w:r>
              <w:rPr>
                <w:noProof/>
              </w:rPr>
              <w:pict>
                <v:shape id="圖片 1" o:spid="_x0000_s1027" type="#_x0000_t75" alt="描述 : 經濟日報_看見亮點．點亮價值_無陰影" style="position:absolute;left:0;text-align:left;margin-left:36pt;margin-top:792.75pt;width:1in;height:25.4pt;z-index:251659264;visibility:visible;mso-position-horizontal-relative:text;mso-position-vertical-relative:text">
                  <v:imagedata r:id="rId8" o:title=""/>
                </v:shape>
              </w:pic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小姐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Pr="00D81B1C">
              <w:rPr>
                <w:rFonts w:ascii="微軟正黑體" w:eastAsia="微軟正黑體" w:hAnsi="微軟正黑體"/>
                <w:szCs w:val="24"/>
              </w:rPr>
              <w:t>/line: 0932-516331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D81B1C">
              <w:rPr>
                <w:rFonts w:ascii="微軟正黑體" w:eastAsia="微軟正黑體" w:hAnsi="微軟正黑體"/>
                <w:szCs w:val="24"/>
              </w:rPr>
              <w:t>Mail</w:t>
            </w:r>
            <w:r w:rsidRPr="00D81B1C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81B1C">
              <w:rPr>
                <w:rFonts w:ascii="微軟正黑體" w:eastAsia="微軟正黑體" w:hAnsi="微軟正黑體"/>
                <w:szCs w:val="24"/>
              </w:rPr>
              <w:t>linkyou@ms49.hinet.net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805909" w:rsidRDefault="00E43A2C" w:rsidP="005D6E1B">
            <w:pPr>
              <w:pStyle w:val="PlainText"/>
              <w:spacing w:line="200" w:lineRule="exact"/>
              <w:jc w:val="distribute"/>
              <w:rPr>
                <w:rFonts w:ascii="微軟正黑體" w:eastAsia="微軟正黑體" w:hAnsi="微軟正黑體" w:cs="Courier New"/>
                <w:sz w:val="20"/>
                <w:szCs w:val="22"/>
              </w:rPr>
            </w:pPr>
            <w:r w:rsidRPr="00805909">
              <w:rPr>
                <w:rFonts w:ascii="微軟正黑體" w:eastAsia="微軟正黑體" w:hAnsi="微軟正黑體" w:cs="Courier New" w:hint="eastAsia"/>
                <w:sz w:val="20"/>
                <w:szCs w:val="22"/>
              </w:rPr>
              <w:t>公司名稱</w:t>
            </w:r>
          </w:p>
        </w:tc>
        <w:tc>
          <w:tcPr>
            <w:tcW w:w="4382" w:type="pct"/>
            <w:gridSpan w:val="19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805909">
              <w:rPr>
                <w:rFonts w:ascii="微軟正黑體" w:eastAsia="微軟正黑體" w:hAnsi="微軟正黑體" w:cs="Courier New" w:hint="eastAsia"/>
                <w:sz w:val="20"/>
              </w:rPr>
              <w:t>公司名稱</w:t>
            </w:r>
          </w:p>
        </w:tc>
        <w:tc>
          <w:tcPr>
            <w:tcW w:w="43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</w:rPr>
              <w:t>發票抬頭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  <w:szCs w:val="20"/>
              </w:rPr>
              <w:t>統一編號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DC34E7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</w:rPr>
              <w:t>官方網站</w:t>
            </w:r>
          </w:p>
        </w:tc>
        <w:tc>
          <w:tcPr>
            <w:tcW w:w="43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DC34E7">
              <w:rPr>
                <w:rFonts w:ascii="微軟正黑體" w:eastAsia="微軟正黑體" w:hAnsi="微軟正黑體"/>
                <w:sz w:val="20"/>
                <w:szCs w:val="18"/>
              </w:rPr>
              <w:t>http://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805909" w:rsidRDefault="00E43A2C" w:rsidP="005D6E1B">
            <w:pPr>
              <w:pStyle w:val="PlainText"/>
              <w:spacing w:line="200" w:lineRule="exact"/>
              <w:jc w:val="distribute"/>
              <w:rPr>
                <w:rFonts w:ascii="微軟正黑體" w:eastAsia="微軟正黑體" w:hAnsi="微軟正黑體" w:cs="Courier New"/>
                <w:sz w:val="20"/>
                <w:szCs w:val="22"/>
              </w:rPr>
            </w:pPr>
            <w:r w:rsidRPr="00805909">
              <w:rPr>
                <w:rFonts w:ascii="微軟正黑體" w:eastAsia="微軟正黑體" w:hAnsi="微軟正黑體" w:cs="Courier New" w:hint="eastAsia"/>
                <w:sz w:val="20"/>
                <w:szCs w:val="22"/>
              </w:rPr>
              <w:t>發票地址</w:t>
            </w:r>
          </w:p>
        </w:tc>
        <w:tc>
          <w:tcPr>
            <w:tcW w:w="43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DC34E7">
              <w:rPr>
                <w:rFonts w:ascii="微軟正黑體" w:eastAsia="微軟正黑體" w:hAnsi="微軟正黑體" w:hint="eastAsia"/>
                <w:b/>
              </w:rPr>
              <w:t>□□□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</w:rPr>
              <w:t>通訊地址</w:t>
            </w:r>
          </w:p>
        </w:tc>
        <w:tc>
          <w:tcPr>
            <w:tcW w:w="43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DC34E7">
              <w:rPr>
                <w:rFonts w:ascii="微軟正黑體" w:eastAsia="微軟正黑體" w:hAnsi="微軟正黑體" w:hint="eastAsia"/>
                <w:b/>
              </w:rPr>
              <w:t>□□□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</w:rPr>
              <w:t>負</w:t>
            </w:r>
            <w:r w:rsidRPr="00DC34E7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DC34E7">
              <w:rPr>
                <w:rFonts w:ascii="微軟正黑體" w:eastAsia="微軟正黑體" w:hAnsi="微軟正黑體" w:hint="eastAsia"/>
                <w:sz w:val="20"/>
              </w:rPr>
              <w:t>責</w:t>
            </w:r>
            <w:r w:rsidRPr="00DC34E7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DC34E7">
              <w:rPr>
                <w:rFonts w:ascii="微軟正黑體" w:eastAsia="微軟正黑體" w:hAnsi="微軟正黑體" w:hint="eastAsia"/>
                <w:sz w:val="20"/>
              </w:rPr>
              <w:t>人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  <w:szCs w:val="20"/>
              </w:rPr>
              <w:t>聯</w:t>
            </w:r>
            <w:r w:rsidRPr="00DC34E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DC34E7">
              <w:rPr>
                <w:rFonts w:ascii="微軟正黑體" w:eastAsia="微軟正黑體" w:hAnsi="微軟正黑體" w:hint="eastAsia"/>
                <w:sz w:val="20"/>
                <w:szCs w:val="20"/>
              </w:rPr>
              <w:t>絡</w:t>
            </w:r>
            <w:r w:rsidRPr="00DC34E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DC34E7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ind w:right="8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</w:rPr>
              <w:t>電話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  <w:szCs w:val="20"/>
              </w:rPr>
              <w:t>手　　機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ind w:right="1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DC34E7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 xml:space="preserve">) </w:t>
            </w:r>
          </w:p>
        </w:tc>
      </w:tr>
      <w:tr w:rsidR="00E43A2C" w:rsidRPr="00DC34E7" w:rsidTr="002834CE">
        <w:trPr>
          <w:cantSplit/>
          <w:trHeight w:val="397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DC34E7">
              <w:rPr>
                <w:rFonts w:ascii="微軟正黑體" w:eastAsia="微軟正黑體" w:hAnsi="微軟正黑體" w:hint="eastAsia"/>
                <w:sz w:val="20"/>
              </w:rPr>
              <w:t>傳　真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34E7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DC34E7">
              <w:rPr>
                <w:rFonts w:ascii="微軟正黑體" w:eastAsia="微軟正黑體" w:hAnsi="微軟正黑體" w:hint="eastAsia"/>
                <w:sz w:val="20"/>
                <w:szCs w:val="20"/>
              </w:rPr>
              <w:t>－</w:t>
            </w:r>
            <w:r w:rsidRPr="00DC34E7">
              <w:rPr>
                <w:rFonts w:ascii="微軟正黑體" w:eastAsia="微軟正黑體" w:hAnsi="微軟正黑體"/>
                <w:sz w:val="20"/>
                <w:szCs w:val="20"/>
              </w:rPr>
              <w:t>mail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3A2C" w:rsidRPr="00DC34E7" w:rsidRDefault="00E43A2C" w:rsidP="005D6E1B">
            <w:pPr>
              <w:spacing w:line="2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E43A2C" w:rsidRPr="00DC34E7" w:rsidTr="00351748">
        <w:trPr>
          <w:cantSplit/>
          <w:trHeight w:val="118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43A2C" w:rsidRPr="00DC34E7" w:rsidRDefault="00E43A2C" w:rsidP="00F86030">
            <w:pPr>
              <w:spacing w:line="16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E43A2C" w:rsidRPr="00DC34E7" w:rsidTr="002834CE">
        <w:trPr>
          <w:cantSplit/>
          <w:trHeight w:val="301"/>
          <w:jc w:val="center"/>
        </w:trPr>
        <w:tc>
          <w:tcPr>
            <w:tcW w:w="618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E43A2C" w:rsidRPr="00DC34E7" w:rsidRDefault="00E43A2C" w:rsidP="001A13E1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681" w:type="pct"/>
            <w:gridSpan w:val="3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05" w:right="25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攤位類別</w:t>
            </w:r>
          </w:p>
        </w:tc>
        <w:tc>
          <w:tcPr>
            <w:tcW w:w="1947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40" w:right="336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說明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E43A2C" w:rsidRPr="00DC34E7" w:rsidRDefault="00E43A2C" w:rsidP="000B0587">
            <w:pPr>
              <w:pStyle w:val="ListParagraph"/>
              <w:spacing w:line="240" w:lineRule="exact"/>
              <w:ind w:leftChars="-46" w:left="0" w:rightChars="-13" w:right="-31" w:hangingChars="55" w:hanging="11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費用</w:t>
            </w:r>
            <w:r w:rsidRPr="00DC34E7">
              <w:rPr>
                <w:rFonts w:ascii="微軟正黑體" w:eastAsia="微軟正黑體" w:hAnsi="微軟正黑體"/>
                <w:bCs/>
                <w:sz w:val="20"/>
                <w:szCs w:val="24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未稅</w:t>
            </w:r>
            <w:r w:rsidRPr="00DC34E7">
              <w:rPr>
                <w:rFonts w:ascii="微軟正黑體" w:eastAsia="微軟正黑體" w:hAnsi="微軟正黑體"/>
                <w:bCs/>
                <w:sz w:val="20"/>
                <w:szCs w:val="24"/>
              </w:rPr>
              <w:t>)/</w:t>
            </w: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攤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E43A2C" w:rsidRPr="00DC34E7" w:rsidRDefault="00E43A2C" w:rsidP="00DB26CA">
            <w:pPr>
              <w:pStyle w:val="ListParagraph"/>
              <w:spacing w:line="240" w:lineRule="exact"/>
              <w:ind w:leftChars="-3" w:left="1" w:rightChars="45" w:right="108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攤位數</w:t>
            </w: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E43A2C" w:rsidRPr="00DC34E7" w:rsidRDefault="00E43A2C" w:rsidP="005448E4">
            <w:pPr>
              <w:pStyle w:val="ListParagraph"/>
              <w:spacing w:line="240" w:lineRule="exact"/>
              <w:ind w:leftChars="0" w:left="115" w:rightChars="49" w:right="11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金額</w:t>
            </w:r>
            <w:r w:rsidRPr="00DC34E7">
              <w:rPr>
                <w:rFonts w:ascii="微軟正黑體" w:eastAsia="微軟正黑體" w:hAnsi="微軟正黑體"/>
                <w:bCs/>
                <w:sz w:val="20"/>
                <w:szCs w:val="24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未稅</w:t>
            </w:r>
            <w:r w:rsidRPr="00DC34E7">
              <w:rPr>
                <w:rFonts w:ascii="微軟正黑體" w:eastAsia="微軟正黑體" w:hAnsi="微軟正黑體"/>
                <w:bCs/>
                <w:sz w:val="20"/>
                <w:szCs w:val="24"/>
              </w:rPr>
              <w:t>)</w:t>
            </w:r>
          </w:p>
        </w:tc>
      </w:tr>
      <w:tr w:rsidR="00E43A2C" w:rsidRPr="00DC34E7" w:rsidTr="002834CE">
        <w:trPr>
          <w:cantSplit/>
          <w:trHeight w:val="1402"/>
          <w:jc w:val="center"/>
        </w:trPr>
        <w:tc>
          <w:tcPr>
            <w:tcW w:w="618" w:type="pct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1" w:type="pct"/>
            <w:gridSpan w:val="3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0516E0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 w:left="175" w:hanging="284"/>
              <w:jc w:val="center"/>
              <w:rPr>
                <w:rFonts w:ascii="微軟正黑體" w:eastAsia="微軟正黑體" w:hAnsi="微軟正黑體"/>
                <w:bCs/>
                <w:sz w:val="22"/>
                <w:szCs w:val="28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2"/>
                <w:szCs w:val="28"/>
              </w:rPr>
              <w:t>標準攤位</w:t>
            </w:r>
          </w:p>
        </w:tc>
        <w:tc>
          <w:tcPr>
            <w:tcW w:w="1947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13395E">
            <w:pPr>
              <w:pStyle w:val="ListParagraph"/>
              <w:numPr>
                <w:ilvl w:val="0"/>
                <w:numId w:val="21"/>
              </w:numPr>
              <w:snapToGrid w:val="0"/>
              <w:spacing w:line="220" w:lineRule="exact"/>
              <w:ind w:leftChars="0" w:left="170" w:rightChars="106" w:right="254" w:hanging="14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指定大會裝潢公司贈送基本配備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不得退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換費用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：三面隔間牆、三盞白光投射燈、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(9 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一組及接待桌椅各一張。</w:t>
            </w:r>
          </w:p>
          <w:p w:rsidR="00E43A2C" w:rsidRPr="00DC34E7" w:rsidRDefault="00E43A2C" w:rsidP="0013395E">
            <w:pPr>
              <w:pStyle w:val="ListParagraph"/>
              <w:numPr>
                <w:ilvl w:val="0"/>
                <w:numId w:val="21"/>
              </w:numPr>
              <w:snapToGrid w:val="0"/>
              <w:spacing w:line="220" w:lineRule="exact"/>
              <w:ind w:leftChars="0" w:left="170" w:rightChars="106" w:right="254" w:hanging="14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大會贈攤、自行委外裝潢者，不贈送基本裝潢，亦不得退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換費用。</w:t>
            </w:r>
          </w:p>
          <w:p w:rsidR="00E43A2C" w:rsidRPr="00DC34E7" w:rsidRDefault="00E43A2C" w:rsidP="0013395E">
            <w:pPr>
              <w:pStyle w:val="ListParagraph"/>
              <w:numPr>
                <w:ilvl w:val="0"/>
                <w:numId w:val="21"/>
              </w:numPr>
              <w:snapToGrid w:val="0"/>
              <w:spacing w:line="220" w:lineRule="exact"/>
              <w:ind w:leftChars="0" w:left="170" w:rightChars="106" w:right="254" w:hanging="14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大會贈攤若需基本裝潢，每攤另計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4,000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元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稅外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09" w:right="26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73CBF">
            <w:pPr>
              <w:pStyle w:val="ListParagraph"/>
              <w:spacing w:line="240" w:lineRule="exact"/>
              <w:ind w:leftChars="-3" w:left="1" w:rightChars="46" w:right="110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04" w:right="25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</w:tr>
      <w:tr w:rsidR="00E43A2C" w:rsidRPr="00DC34E7" w:rsidTr="002834CE">
        <w:trPr>
          <w:cantSplit/>
          <w:trHeight w:val="340"/>
          <w:jc w:val="center"/>
        </w:trPr>
        <w:tc>
          <w:tcPr>
            <w:tcW w:w="618" w:type="pct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DB26CA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Chars="0" w:left="323" w:rightChars="49" w:right="118" w:hanging="290"/>
              <w:jc w:val="center"/>
              <w:rPr>
                <w:rFonts w:ascii="微軟正黑體" w:eastAsia="微軟正黑體" w:hAnsi="微軟正黑體"/>
                <w:bCs/>
                <w:sz w:val="22"/>
                <w:szCs w:val="28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2"/>
                <w:szCs w:val="28"/>
              </w:rPr>
              <w:t>贈送攤位</w:t>
            </w:r>
          </w:p>
          <w:p w:rsidR="00E43A2C" w:rsidRPr="00DC34E7" w:rsidRDefault="00E43A2C" w:rsidP="00DB26CA">
            <w:pPr>
              <w:pStyle w:val="ListParagraph"/>
              <w:spacing w:line="240" w:lineRule="exact"/>
              <w:ind w:leftChars="0" w:left="227" w:rightChars="46" w:right="110"/>
              <w:jc w:val="center"/>
              <w:rPr>
                <w:rFonts w:ascii="微軟正黑體" w:eastAsia="微軟正黑體" w:hAnsi="微軟正黑體"/>
                <w:bCs/>
                <w:sz w:val="22"/>
                <w:szCs w:val="28"/>
              </w:rPr>
            </w:pPr>
            <w:r w:rsidRPr="00DC34E7">
              <w:rPr>
                <w:rFonts w:ascii="微軟正黑體" w:eastAsia="微軟正黑體" w:hAnsi="微軟正黑體"/>
                <w:bCs/>
                <w:sz w:val="16"/>
                <w:szCs w:val="20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DC34E7">
              <w:rPr>
                <w:rFonts w:ascii="微軟正黑體" w:eastAsia="微軟正黑體" w:hAnsi="微軟正黑體"/>
                <w:bCs/>
                <w:sz w:val="16"/>
                <w:szCs w:val="20"/>
              </w:rPr>
              <w:t>)</w:t>
            </w:r>
          </w:p>
        </w:tc>
        <w:tc>
          <w:tcPr>
            <w:tcW w:w="1947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8E716C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-4" w:left="250" w:rightChars="-100" w:right="-240" w:hangingChars="130" w:hanging="260"/>
              <w:jc w:val="both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不加購基本裝潢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09" w:right="26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/>
                <w:bCs/>
                <w:sz w:val="20"/>
                <w:szCs w:val="24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73CBF">
            <w:pPr>
              <w:pStyle w:val="ListParagraph"/>
              <w:spacing w:line="240" w:lineRule="exact"/>
              <w:ind w:leftChars="-3" w:left="1" w:rightChars="46" w:right="110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04" w:right="25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</w:tr>
      <w:tr w:rsidR="00E43A2C" w:rsidRPr="00DC34E7" w:rsidTr="002834CE">
        <w:trPr>
          <w:cantSplit/>
          <w:trHeight w:val="340"/>
          <w:jc w:val="center"/>
        </w:trPr>
        <w:tc>
          <w:tcPr>
            <w:tcW w:w="618" w:type="pct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1947" w:type="pct"/>
            <w:gridSpan w:val="10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8E716C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 w:left="250" w:rightChars="140" w:right="336" w:hangingChars="125" w:hanging="250"/>
              <w:jc w:val="both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要加購基本裝潢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448E4">
            <w:pPr>
              <w:pStyle w:val="ListParagraph"/>
              <w:spacing w:line="240" w:lineRule="exact"/>
              <w:ind w:leftChars="0" w:left="121" w:rightChars="105" w:right="252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  <w:r w:rsidRPr="00DC34E7">
              <w:rPr>
                <w:rFonts w:ascii="微軟正黑體" w:eastAsia="微軟正黑體" w:hAnsi="微軟正黑體"/>
                <w:bCs/>
                <w:sz w:val="20"/>
                <w:szCs w:val="24"/>
              </w:rPr>
              <w:t>NT$ 4,000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573CBF">
            <w:pPr>
              <w:pStyle w:val="ListParagraph"/>
              <w:spacing w:line="240" w:lineRule="exact"/>
              <w:ind w:leftChars="-3" w:left="1" w:rightChars="46" w:right="110" w:hangingChars="4" w:hanging="8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43A2C" w:rsidRPr="00DC34E7" w:rsidRDefault="00E43A2C" w:rsidP="002C3F8F">
            <w:pPr>
              <w:pStyle w:val="ListParagraph"/>
              <w:spacing w:line="240" w:lineRule="exact"/>
              <w:ind w:leftChars="0" w:left="227" w:rightChars="104" w:right="250"/>
              <w:jc w:val="center"/>
              <w:rPr>
                <w:rFonts w:ascii="微軟正黑體" w:eastAsia="微軟正黑體" w:hAnsi="微軟正黑體"/>
                <w:bCs/>
                <w:sz w:val="20"/>
                <w:szCs w:val="24"/>
              </w:rPr>
            </w:pPr>
          </w:p>
        </w:tc>
      </w:tr>
      <w:tr w:rsidR="00E43A2C" w:rsidRPr="00DC34E7" w:rsidTr="00DE549D">
        <w:trPr>
          <w:cantSplit/>
          <w:trHeight w:val="166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43A2C" w:rsidRPr="00DC34E7" w:rsidRDefault="00E43A2C" w:rsidP="00F86030">
            <w:pPr>
              <w:spacing w:line="1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E43A2C" w:rsidRPr="00DC34E7" w:rsidTr="002834CE">
        <w:trPr>
          <w:cantSplit/>
          <w:trHeight w:val="340"/>
          <w:jc w:val="center"/>
        </w:trPr>
        <w:tc>
          <w:tcPr>
            <w:tcW w:w="618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E43A2C" w:rsidRPr="00DC34E7" w:rsidRDefault="00E43A2C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5" w:type="pct"/>
            <w:gridSpan w:val="5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E43A2C" w:rsidRPr="00DC34E7" w:rsidRDefault="00E43A2C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DC34E7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8448"/>
              </w:rPr>
              <w:t>參</w:t>
            </w:r>
          </w:p>
          <w:p w:rsidR="00E43A2C" w:rsidRPr="00DC34E7" w:rsidRDefault="00E43A2C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DC34E7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8447"/>
              </w:rPr>
              <w:t>展</w:t>
            </w:r>
          </w:p>
          <w:p w:rsidR="00E43A2C" w:rsidRPr="00DC34E7" w:rsidRDefault="00E43A2C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DC34E7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8446"/>
              </w:rPr>
              <w:t>產</w:t>
            </w:r>
          </w:p>
          <w:p w:rsidR="00E43A2C" w:rsidRPr="00DC34E7" w:rsidRDefault="00E43A2C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DC34E7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249768445"/>
              </w:rPr>
              <w:t>品</w:t>
            </w:r>
          </w:p>
        </w:tc>
        <w:tc>
          <w:tcPr>
            <w:tcW w:w="2315" w:type="pct"/>
            <w:gridSpan w:val="9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E43A2C" w:rsidRPr="00DC34E7" w:rsidRDefault="00E43A2C" w:rsidP="00F86030">
            <w:pPr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E43A2C" w:rsidRPr="00DC34E7" w:rsidTr="002834CE">
        <w:trPr>
          <w:cantSplit/>
          <w:trHeight w:val="340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A2C" w:rsidRPr="001A13E1" w:rsidRDefault="00E43A2C" w:rsidP="00C76BD7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1A13E1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1A13E1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E43A2C" w:rsidRPr="00DC34E7" w:rsidRDefault="00E43A2C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E43A2C" w:rsidRPr="00DC34E7" w:rsidRDefault="00E43A2C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15" w:type="pct"/>
            <w:gridSpan w:val="9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A2C" w:rsidRPr="00DC34E7" w:rsidTr="002834CE">
        <w:trPr>
          <w:cantSplit/>
          <w:trHeight w:val="340"/>
          <w:jc w:val="center"/>
        </w:trPr>
        <w:tc>
          <w:tcPr>
            <w:tcW w:w="618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43A2C" w:rsidRPr="001A13E1" w:rsidRDefault="00E43A2C" w:rsidP="00C76BD7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1A13E1"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E43A2C" w:rsidRPr="00DC34E7" w:rsidRDefault="00E43A2C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E43A2C" w:rsidRPr="00DC34E7" w:rsidRDefault="00E43A2C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15" w:type="pct"/>
            <w:gridSpan w:val="9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3A2C" w:rsidRPr="00DC34E7" w:rsidRDefault="00E43A2C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A2C" w:rsidRPr="00DC34E7" w:rsidTr="00DE549D">
        <w:trPr>
          <w:cantSplit/>
          <w:trHeight w:val="5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E43A2C" w:rsidRPr="00DC34E7" w:rsidRDefault="00E43A2C" w:rsidP="00F86030">
            <w:pPr>
              <w:spacing w:line="16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E43A2C" w:rsidRPr="00DC34E7" w:rsidTr="002834CE">
        <w:trPr>
          <w:cantSplit/>
          <w:trHeight w:val="2082"/>
          <w:jc w:val="center"/>
        </w:trPr>
        <w:tc>
          <w:tcPr>
            <w:tcW w:w="164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48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E43A2C" w:rsidRPr="00DC34E7" w:rsidRDefault="00E43A2C" w:rsidP="00C76BD7">
            <w:pPr>
              <w:jc w:val="center"/>
              <w:rPr>
                <w:rFonts w:ascii="微軟正黑體" w:eastAsia="微軟正黑體" w:hAnsi="微軟正黑體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44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C76BD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08" w:type="pct"/>
            <w:gridSpan w:val="11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E43A2C" w:rsidRPr="00DC34E7" w:rsidRDefault="00E43A2C" w:rsidP="00EE7640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E43A2C" w:rsidRPr="00DC34E7" w:rsidRDefault="00E43A2C" w:rsidP="00EE7640">
            <w:pPr>
              <w:widowControl/>
              <w:shd w:val="clear" w:color="auto" w:fill="FFFFFF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E43A2C" w:rsidRPr="00DC34E7" w:rsidRDefault="00E43A2C" w:rsidP="00EE7640">
            <w:pPr>
              <w:widowControl/>
              <w:shd w:val="clear" w:color="auto" w:fill="FFFFFF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DC34E7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113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3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1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五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E43A2C" w:rsidRPr="00DC34E7" w:rsidRDefault="00E43A2C" w:rsidP="00EE7640">
            <w:pPr>
              <w:widowControl/>
              <w:shd w:val="clear" w:color="auto" w:fill="FFFFFF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DC34E7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DC34E7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DC34E7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DC34E7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DC34E7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DC34E7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2292</w:t>
            </w:r>
            <w:r w:rsidRPr="00DC34E7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E43A2C" w:rsidRPr="00DC34E7" w:rsidRDefault="00E43A2C" w:rsidP="00EE7640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E43A2C" w:rsidRPr="00DC34E7" w:rsidRDefault="00E43A2C" w:rsidP="00EE764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E43A2C" w:rsidRPr="00DC34E7" w:rsidRDefault="00E43A2C" w:rsidP="00EE764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0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E43A2C" w:rsidRPr="00DC34E7" w:rsidRDefault="00E43A2C" w:rsidP="00EE764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0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DC34E7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E43A2C" w:rsidRPr="00DC34E7" w:rsidRDefault="00E43A2C" w:rsidP="00EE7640">
            <w:pPr>
              <w:widowControl/>
              <w:spacing w:line="2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C34E7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DC34E7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E43A2C" w:rsidRPr="00DC34E7" w:rsidTr="00D81B1C">
        <w:trPr>
          <w:cantSplit/>
          <w:trHeight w:val="1573"/>
          <w:jc w:val="center"/>
        </w:trPr>
        <w:tc>
          <w:tcPr>
            <w:tcW w:w="164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E43A2C" w:rsidRPr="00DC34E7" w:rsidRDefault="00E43A2C" w:rsidP="0035174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C34E7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6" w:type="pct"/>
            <w:gridSpan w:val="2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EE7640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DC34E7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EE7640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E764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DC34E7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E43A2C" w:rsidRPr="00EE7640" w:rsidRDefault="00E43A2C" w:rsidP="00EE764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DC34E7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DC34E7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DC34E7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E43A2C" w:rsidRPr="00DC34E7" w:rsidTr="00351748">
        <w:trPr>
          <w:cantSplit/>
          <w:trHeight w:val="366"/>
          <w:jc w:val="center"/>
        </w:trPr>
        <w:tc>
          <w:tcPr>
            <w:tcW w:w="5000" w:type="pct"/>
            <w:gridSpan w:val="2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E43A2C" w:rsidRPr="00351748" w:rsidRDefault="00E43A2C" w:rsidP="00D81B1C">
            <w:pPr>
              <w:spacing w:beforeLines="50" w:line="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</w:pPr>
            <w:bookmarkStart w:id="0" w:name="_Hlk106369437"/>
            <w:r w:rsidRPr="00351748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2024</w:t>
            </w:r>
            <w:r w:rsidRPr="003517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E43A2C" w:rsidRPr="00DC34E7" w:rsidTr="002834CE">
        <w:trPr>
          <w:cantSplit/>
          <w:trHeight w:val="202"/>
          <w:jc w:val="center"/>
        </w:trPr>
        <w:tc>
          <w:tcPr>
            <w:tcW w:w="1002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A2C" w:rsidRPr="001A13E1" w:rsidRDefault="00E43A2C" w:rsidP="00DD05FC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1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A2C" w:rsidRPr="001A13E1" w:rsidRDefault="00E43A2C" w:rsidP="00DD05FC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3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A2C" w:rsidRPr="001A13E1" w:rsidRDefault="00E43A2C" w:rsidP="00DD05FC">
            <w:pPr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A2C" w:rsidRPr="001A13E1" w:rsidRDefault="00E43A2C" w:rsidP="00DD05FC">
            <w:pPr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99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A2C" w:rsidRPr="001A13E1" w:rsidRDefault="00E43A2C" w:rsidP="00DD05FC">
            <w:pPr>
              <w:widowControl/>
              <w:spacing w:line="24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E43A2C" w:rsidRPr="00DC34E7" w:rsidTr="002834CE">
        <w:trPr>
          <w:cantSplit/>
          <w:trHeight w:val="273"/>
          <w:jc w:val="center"/>
        </w:trPr>
        <w:tc>
          <w:tcPr>
            <w:tcW w:w="502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E43A2C" w:rsidRPr="001A13E1" w:rsidRDefault="00E43A2C" w:rsidP="0080590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E43A2C" w:rsidRPr="001A13E1" w:rsidRDefault="00E43A2C" w:rsidP="0080590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E43A2C" w:rsidRPr="001A13E1" w:rsidRDefault="00E43A2C" w:rsidP="00805909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1A13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bookmarkEnd w:id="0"/>
    <w:p w:rsidR="00E43A2C" w:rsidRPr="00D81B1C" w:rsidRDefault="00E43A2C" w:rsidP="00D81B1C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E43A2C" w:rsidRPr="00D81B1C" w:rsidSect="003F32EF">
      <w:footerReference w:type="default" r:id="rId9"/>
      <w:pgSz w:w="11900" w:h="16840"/>
      <w:pgMar w:top="851" w:right="720" w:bottom="567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2C" w:rsidRDefault="00E43A2C" w:rsidP="00E2669F">
      <w:pPr>
        <w:spacing w:line="240" w:lineRule="auto"/>
      </w:pPr>
      <w:r>
        <w:separator/>
      </w:r>
    </w:p>
  </w:endnote>
  <w:endnote w:type="continuationSeparator" w:id="0">
    <w:p w:rsidR="00E43A2C" w:rsidRDefault="00E43A2C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2C" w:rsidRPr="0050013F" w:rsidRDefault="00E43A2C" w:rsidP="00D31E23">
    <w:pPr>
      <w:pStyle w:val="Footer"/>
      <w:jc w:val="right"/>
      <w:rPr>
        <w:rFonts w:ascii="微軟正黑體" w:eastAsia="微軟正黑體" w:hAnsi="微軟正黑體"/>
        <w:sz w:val="16"/>
        <w:szCs w:val="16"/>
      </w:rPr>
    </w:pPr>
    <w:r w:rsidRPr="0050013F">
      <w:rPr>
        <w:rFonts w:ascii="微軟正黑體" w:eastAsia="微軟正黑體" w:hAnsi="微軟正黑體"/>
        <w:sz w:val="16"/>
        <w:szCs w:val="16"/>
      </w:rPr>
      <w:t>202</w:t>
    </w:r>
    <w:r>
      <w:rPr>
        <w:rFonts w:ascii="微軟正黑體" w:eastAsia="微軟正黑體" w:hAnsi="微軟正黑體"/>
        <w:sz w:val="16"/>
        <w:szCs w:val="16"/>
      </w:rPr>
      <w:t>4</w:t>
    </w:r>
    <w:r w:rsidRPr="0050013F">
      <w:rPr>
        <w:rFonts w:ascii="微軟正黑體" w:eastAsia="微軟正黑體" w:hAnsi="微軟正黑體" w:hint="eastAsia"/>
        <w:sz w:val="16"/>
        <w:szCs w:val="16"/>
      </w:rPr>
      <w:t>高雄</w:t>
    </w:r>
    <w:r>
      <w:rPr>
        <w:rFonts w:ascii="微軟正黑體" w:eastAsia="微軟正黑體" w:hAnsi="微軟正黑體" w:hint="eastAsia"/>
        <w:sz w:val="16"/>
        <w:szCs w:val="16"/>
      </w:rPr>
      <w:t>自動化工業</w:t>
    </w:r>
    <w:r w:rsidRPr="0050013F">
      <w:rPr>
        <w:rFonts w:ascii="微軟正黑體" w:eastAsia="微軟正黑體" w:hAnsi="微軟正黑體" w:hint="eastAsia"/>
        <w:sz w:val="16"/>
        <w:szCs w:val="16"/>
      </w:rPr>
      <w:t>展</w:t>
    </w:r>
    <w:r w:rsidRPr="0050013F">
      <w:rPr>
        <w:rFonts w:ascii="微軟正黑體" w:eastAsia="微軟正黑體" w:hAnsi="微軟正黑體"/>
        <w:sz w:val="16"/>
        <w:szCs w:val="16"/>
      </w:rPr>
      <w:t xml:space="preserve"> </w:t>
    </w:r>
    <w:r w:rsidRPr="0050013F">
      <w:rPr>
        <w:rFonts w:ascii="微軟正黑體" w:eastAsia="微軟正黑體" w:hAnsi="微軟正黑體" w:hint="eastAsia"/>
        <w:sz w:val="16"/>
        <w:szCs w:val="16"/>
      </w:rPr>
      <w:t>報名表</w:t>
    </w:r>
    <w:r w:rsidRPr="0050013F">
      <w:rPr>
        <w:rFonts w:ascii="微軟正黑體" w:eastAsia="微軟正黑體" w:hAnsi="微軟正黑體"/>
        <w:sz w:val="16"/>
        <w:szCs w:val="16"/>
      </w:rPr>
      <w:t>v2</w:t>
    </w:r>
    <w:r>
      <w:rPr>
        <w:rFonts w:ascii="微軟正黑體" w:eastAsia="微軟正黑體" w:hAnsi="微軟正黑體"/>
        <w:sz w:val="16"/>
        <w:szCs w:val="16"/>
      </w:rPr>
      <w:t>3</w:t>
    </w:r>
    <w:r w:rsidRPr="0050013F">
      <w:rPr>
        <w:rFonts w:ascii="微軟正黑體" w:eastAsia="微軟正黑體" w:hAnsi="微軟正黑體"/>
        <w:sz w:val="16"/>
        <w:szCs w:val="16"/>
      </w:rPr>
      <w:t>0</w:t>
    </w:r>
    <w:r>
      <w:rPr>
        <w:rFonts w:ascii="微軟正黑體" w:eastAsia="微軟正黑體" w:hAnsi="微軟正黑體"/>
        <w:sz w:val="16"/>
        <w:szCs w:val="16"/>
      </w:rPr>
      <w:t>5</w:t>
    </w:r>
    <w:r w:rsidRPr="0050013F">
      <w:rPr>
        <w:rFonts w:ascii="微軟正黑體" w:eastAsia="微軟正黑體" w:hAnsi="微軟正黑體"/>
        <w:sz w:val="16"/>
        <w:szCs w:val="16"/>
      </w:rPr>
      <w:t>1</w:t>
    </w:r>
    <w:r>
      <w:rPr>
        <w:rFonts w:ascii="微軟正黑體" w:eastAsia="微軟正黑體" w:hAnsi="微軟正黑體"/>
        <w:sz w:val="16"/>
        <w:szCs w:val="16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2C" w:rsidRDefault="00E43A2C" w:rsidP="00E2669F">
      <w:pPr>
        <w:spacing w:line="240" w:lineRule="auto"/>
      </w:pPr>
      <w:r>
        <w:separator/>
      </w:r>
    </w:p>
  </w:footnote>
  <w:footnote w:type="continuationSeparator" w:id="0">
    <w:p w:rsidR="00E43A2C" w:rsidRDefault="00E43A2C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6186EAE"/>
    <w:multiLevelType w:val="hybridMultilevel"/>
    <w:tmpl w:val="0FC2FE16"/>
    <w:lvl w:ilvl="0" w:tplc="A39289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F0B41B9"/>
    <w:multiLevelType w:val="hybridMultilevel"/>
    <w:tmpl w:val="3DC052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8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9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1B80BD0"/>
    <w:multiLevelType w:val="hybridMultilevel"/>
    <w:tmpl w:val="ACB080D4"/>
    <w:lvl w:ilvl="0" w:tplc="C07E4BE6">
      <w:numFmt w:val="bullet"/>
      <w:lvlText w:val="□"/>
      <w:lvlJc w:val="left"/>
      <w:pPr>
        <w:ind w:left="587" w:hanging="360"/>
      </w:pPr>
      <w:rPr>
        <w:rFonts w:ascii="微軟正黑體" w:eastAsia="微軟正黑體" w:hAnsi="微軟正黑體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2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5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6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6BF79E3"/>
    <w:multiLevelType w:val="hybridMultilevel"/>
    <w:tmpl w:val="C288859E"/>
    <w:lvl w:ilvl="0" w:tplc="6F905A28">
      <w:numFmt w:val="bullet"/>
      <w:lvlText w:val="□"/>
      <w:lvlJc w:val="left"/>
      <w:pPr>
        <w:ind w:left="587" w:hanging="360"/>
      </w:pPr>
      <w:rPr>
        <w:rFonts w:ascii="微軟正黑體" w:eastAsia="微軟正黑體" w:hAnsi="微軟正黑體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8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1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FD02FD3"/>
    <w:multiLevelType w:val="hybridMultilevel"/>
    <w:tmpl w:val="B96035DC"/>
    <w:lvl w:ilvl="0" w:tplc="C07E4BE6">
      <w:numFmt w:val="bullet"/>
      <w:lvlText w:val="□"/>
      <w:lvlJc w:val="left"/>
      <w:pPr>
        <w:ind w:left="513" w:hanging="480"/>
      </w:pPr>
      <w:rPr>
        <w:rFonts w:ascii="微軟正黑體" w:eastAsia="微軟正黑體" w:hAnsi="微軟正黑體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3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1"/>
  </w:num>
  <w:num w:numId="11">
    <w:abstractNumId w:val="6"/>
  </w:num>
  <w:num w:numId="12">
    <w:abstractNumId w:val="9"/>
  </w:num>
  <w:num w:numId="13">
    <w:abstractNumId w:val="20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1"/>
  </w:num>
  <w:num w:numId="21">
    <w:abstractNumId w:val="5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30E10"/>
    <w:rsid w:val="00036799"/>
    <w:rsid w:val="0003691B"/>
    <w:rsid w:val="000516E0"/>
    <w:rsid w:val="00054C7B"/>
    <w:rsid w:val="0006248B"/>
    <w:rsid w:val="00063B3D"/>
    <w:rsid w:val="00067E0B"/>
    <w:rsid w:val="00076E67"/>
    <w:rsid w:val="000848EE"/>
    <w:rsid w:val="00085E95"/>
    <w:rsid w:val="00087509"/>
    <w:rsid w:val="00093699"/>
    <w:rsid w:val="00094313"/>
    <w:rsid w:val="000A703B"/>
    <w:rsid w:val="000B0587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395E"/>
    <w:rsid w:val="00134604"/>
    <w:rsid w:val="0014153D"/>
    <w:rsid w:val="00141C49"/>
    <w:rsid w:val="00141F1E"/>
    <w:rsid w:val="0014274B"/>
    <w:rsid w:val="00172B6D"/>
    <w:rsid w:val="00177E5A"/>
    <w:rsid w:val="00182F12"/>
    <w:rsid w:val="00196A46"/>
    <w:rsid w:val="001A13E1"/>
    <w:rsid w:val="001A39C1"/>
    <w:rsid w:val="001B3072"/>
    <w:rsid w:val="001B3AF7"/>
    <w:rsid w:val="001D2D2C"/>
    <w:rsid w:val="001E05A8"/>
    <w:rsid w:val="001E6957"/>
    <w:rsid w:val="002040E6"/>
    <w:rsid w:val="00206DB5"/>
    <w:rsid w:val="002077FB"/>
    <w:rsid w:val="00211557"/>
    <w:rsid w:val="00217A39"/>
    <w:rsid w:val="00225933"/>
    <w:rsid w:val="0023009A"/>
    <w:rsid w:val="00237400"/>
    <w:rsid w:val="002431F7"/>
    <w:rsid w:val="00253FDB"/>
    <w:rsid w:val="0025465B"/>
    <w:rsid w:val="00254EB7"/>
    <w:rsid w:val="002577CF"/>
    <w:rsid w:val="00265575"/>
    <w:rsid w:val="00266642"/>
    <w:rsid w:val="0028168E"/>
    <w:rsid w:val="002834CE"/>
    <w:rsid w:val="002876D1"/>
    <w:rsid w:val="0029179A"/>
    <w:rsid w:val="00293BBD"/>
    <w:rsid w:val="00295761"/>
    <w:rsid w:val="00296D6B"/>
    <w:rsid w:val="002A0519"/>
    <w:rsid w:val="002A282E"/>
    <w:rsid w:val="002B5E41"/>
    <w:rsid w:val="002C3F8F"/>
    <w:rsid w:val="002D111D"/>
    <w:rsid w:val="002E374F"/>
    <w:rsid w:val="002E58C3"/>
    <w:rsid w:val="002E6DCA"/>
    <w:rsid w:val="002F4A62"/>
    <w:rsid w:val="00302524"/>
    <w:rsid w:val="00310F84"/>
    <w:rsid w:val="0031475E"/>
    <w:rsid w:val="00322F69"/>
    <w:rsid w:val="0032667F"/>
    <w:rsid w:val="00332292"/>
    <w:rsid w:val="0033320E"/>
    <w:rsid w:val="00340684"/>
    <w:rsid w:val="0034455E"/>
    <w:rsid w:val="00345C8F"/>
    <w:rsid w:val="00350BAF"/>
    <w:rsid w:val="00351748"/>
    <w:rsid w:val="00354A03"/>
    <w:rsid w:val="00360AA6"/>
    <w:rsid w:val="00370B8F"/>
    <w:rsid w:val="00387FF0"/>
    <w:rsid w:val="00391E99"/>
    <w:rsid w:val="00397540"/>
    <w:rsid w:val="003A3287"/>
    <w:rsid w:val="003B20F3"/>
    <w:rsid w:val="003B5DBC"/>
    <w:rsid w:val="003B6C27"/>
    <w:rsid w:val="003C4C3F"/>
    <w:rsid w:val="003C56C9"/>
    <w:rsid w:val="003D1889"/>
    <w:rsid w:val="003D2365"/>
    <w:rsid w:val="003D27AA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3D70"/>
    <w:rsid w:val="004A0401"/>
    <w:rsid w:val="004A6FEF"/>
    <w:rsid w:val="004B4C61"/>
    <w:rsid w:val="004B6B96"/>
    <w:rsid w:val="004C1387"/>
    <w:rsid w:val="004C401F"/>
    <w:rsid w:val="004D3511"/>
    <w:rsid w:val="004E2B2C"/>
    <w:rsid w:val="004E3CAD"/>
    <w:rsid w:val="004E3D87"/>
    <w:rsid w:val="004E4FF1"/>
    <w:rsid w:val="004F07D4"/>
    <w:rsid w:val="004F2EA6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48E4"/>
    <w:rsid w:val="00545CC1"/>
    <w:rsid w:val="00547577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0ED3"/>
    <w:rsid w:val="00573657"/>
    <w:rsid w:val="00573CBF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D6E1B"/>
    <w:rsid w:val="005E4AAF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4800"/>
    <w:rsid w:val="00657643"/>
    <w:rsid w:val="00666D81"/>
    <w:rsid w:val="00672A22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4AFC"/>
    <w:rsid w:val="00714188"/>
    <w:rsid w:val="00715CAB"/>
    <w:rsid w:val="007175E3"/>
    <w:rsid w:val="007258ED"/>
    <w:rsid w:val="00727B95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9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E716C"/>
    <w:rsid w:val="008F52F1"/>
    <w:rsid w:val="00902D58"/>
    <w:rsid w:val="00903B2F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A00CF7"/>
    <w:rsid w:val="00A04F8D"/>
    <w:rsid w:val="00A108CC"/>
    <w:rsid w:val="00A17146"/>
    <w:rsid w:val="00A24753"/>
    <w:rsid w:val="00A35824"/>
    <w:rsid w:val="00A444BF"/>
    <w:rsid w:val="00A4573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B648C"/>
    <w:rsid w:val="00AC4D96"/>
    <w:rsid w:val="00AC5E13"/>
    <w:rsid w:val="00AC6060"/>
    <w:rsid w:val="00AC63D0"/>
    <w:rsid w:val="00AC7FB9"/>
    <w:rsid w:val="00AD2CCB"/>
    <w:rsid w:val="00AD670E"/>
    <w:rsid w:val="00AE0196"/>
    <w:rsid w:val="00AE3477"/>
    <w:rsid w:val="00AF0C90"/>
    <w:rsid w:val="00AF2147"/>
    <w:rsid w:val="00B024B2"/>
    <w:rsid w:val="00B03C7A"/>
    <w:rsid w:val="00B042E6"/>
    <w:rsid w:val="00B0696B"/>
    <w:rsid w:val="00B103F0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2CE9"/>
    <w:rsid w:val="00BD70DA"/>
    <w:rsid w:val="00BE000D"/>
    <w:rsid w:val="00BE04F7"/>
    <w:rsid w:val="00C05F40"/>
    <w:rsid w:val="00C0707E"/>
    <w:rsid w:val="00C10FAD"/>
    <w:rsid w:val="00C13986"/>
    <w:rsid w:val="00C62600"/>
    <w:rsid w:val="00C62D7A"/>
    <w:rsid w:val="00C65BB9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037A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81B1C"/>
    <w:rsid w:val="00D82226"/>
    <w:rsid w:val="00D83B57"/>
    <w:rsid w:val="00D873C0"/>
    <w:rsid w:val="00D9616D"/>
    <w:rsid w:val="00DA26EC"/>
    <w:rsid w:val="00DB18F4"/>
    <w:rsid w:val="00DB26CA"/>
    <w:rsid w:val="00DB3D2D"/>
    <w:rsid w:val="00DC09F1"/>
    <w:rsid w:val="00DC0CAA"/>
    <w:rsid w:val="00DC155A"/>
    <w:rsid w:val="00DC34E7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3A2C"/>
    <w:rsid w:val="00E45398"/>
    <w:rsid w:val="00E46C97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E7640"/>
    <w:rsid w:val="00EF0384"/>
    <w:rsid w:val="00EF1465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30840"/>
    <w:rsid w:val="00F35524"/>
    <w:rsid w:val="00F4026C"/>
    <w:rsid w:val="00F442E8"/>
    <w:rsid w:val="00F44693"/>
    <w:rsid w:val="00F52D1E"/>
    <w:rsid w:val="00F539B0"/>
    <w:rsid w:val="00F540E5"/>
    <w:rsid w:val="00F61ADE"/>
    <w:rsid w:val="00F61B74"/>
    <w:rsid w:val="00F7356E"/>
    <w:rsid w:val="00F7536D"/>
    <w:rsid w:val="00F810E6"/>
    <w:rsid w:val="00F86030"/>
    <w:rsid w:val="00FA64E2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  <w:lang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2</cp:revision>
  <cp:lastPrinted>2023-05-10T09:58:00Z</cp:lastPrinted>
  <dcterms:created xsi:type="dcterms:W3CDTF">2023-05-16T00:12:00Z</dcterms:created>
  <dcterms:modified xsi:type="dcterms:W3CDTF">2023-05-16T00:12:00Z</dcterms:modified>
</cp:coreProperties>
</file>