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F3" w:rsidRDefault="004465F3" w:rsidP="007F17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alt="一張含有 文字, 字型, 平面設計, 螢幕擷取畫面 的圖片自動產生的描述" style="position:absolute;margin-left:77.3pt;margin-top:.2pt;width:384pt;height:56.7pt;z-index:251658240;visibility:visible;mso-position-horizontal-relative:margin">
            <v:imagedata r:id="rId7" o:title=""/>
            <w10:wrap anchorx="margin"/>
          </v:shape>
        </w:pict>
      </w:r>
    </w:p>
    <w:p w:rsidR="004465F3" w:rsidRDefault="004465F3" w:rsidP="007F174B"/>
    <w:p w:rsidR="004465F3" w:rsidRPr="005D26A6" w:rsidRDefault="004465F3" w:rsidP="007F174B"/>
    <w:p w:rsidR="004465F3" w:rsidRPr="00DC4868" w:rsidRDefault="004465F3" w:rsidP="0096293F">
      <w:pPr>
        <w:snapToGrid w:val="0"/>
        <w:spacing w:beforeLines="30" w:line="240" w:lineRule="atLeast"/>
        <w:jc w:val="center"/>
        <w:rPr>
          <w:rFonts w:ascii="微軟正黑體" w:eastAsia="微軟正黑體" w:hAnsi="微軟正黑體"/>
          <w:b/>
          <w:bCs/>
          <w:sz w:val="22"/>
          <w:szCs w:val="20"/>
        </w:rPr>
      </w:pP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202</w:t>
      </w:r>
      <w:r>
        <w:rPr>
          <w:rFonts w:ascii="微軟正黑體" w:eastAsia="微軟正黑體" w:hAnsi="微軟正黑體"/>
          <w:b/>
          <w:bCs/>
          <w:sz w:val="22"/>
          <w:szCs w:val="20"/>
        </w:rPr>
        <w:t>4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年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7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月</w:t>
      </w:r>
      <w:r>
        <w:rPr>
          <w:rFonts w:ascii="微軟正黑體" w:eastAsia="微軟正黑體" w:hAnsi="微軟正黑體"/>
          <w:b/>
          <w:bCs/>
          <w:sz w:val="22"/>
          <w:szCs w:val="20"/>
        </w:rPr>
        <w:t>4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日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(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四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)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至</w:t>
      </w:r>
      <w:r>
        <w:rPr>
          <w:rFonts w:ascii="微軟正黑體" w:eastAsia="微軟正黑體" w:hAnsi="微軟正黑體"/>
          <w:b/>
          <w:bCs/>
          <w:sz w:val="22"/>
          <w:szCs w:val="20"/>
        </w:rPr>
        <w:t>8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日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(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一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)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在臺中國際展覽館展出，每攤位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 xml:space="preserve"> 3.</w:t>
      </w:r>
      <w:r>
        <w:rPr>
          <w:rFonts w:ascii="微軟正黑體" w:eastAsia="微軟正黑體" w:hAnsi="微軟正黑體"/>
          <w:b/>
          <w:bCs/>
          <w:sz w:val="22"/>
          <w:szCs w:val="20"/>
        </w:rPr>
        <w:t>9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 xml:space="preserve"> 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萬元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(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未稅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)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！</w:t>
      </w:r>
    </w:p>
    <w:p w:rsidR="004465F3" w:rsidRPr="005B6F62" w:rsidRDefault="004465F3" w:rsidP="0096293F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bCs/>
          <w:color w:val="FF0000"/>
          <w:sz w:val="22"/>
          <w:szCs w:val="20"/>
        </w:rPr>
      </w:pPr>
      <w:r w:rsidRPr="00DC4868">
        <w:rPr>
          <w:rFonts w:ascii="微軟正黑體" w:eastAsia="微軟正黑體" w:hAnsi="微軟正黑體" w:hint="eastAsia"/>
          <w:b/>
          <w:bCs/>
          <w:color w:val="FF0000"/>
          <w:sz w:val="22"/>
          <w:szCs w:val="20"/>
        </w:rPr>
        <w:t>即日起至</w:t>
      </w:r>
      <w:r w:rsidRPr="00DC4868">
        <w:rPr>
          <w:rFonts w:ascii="微軟正黑體" w:eastAsia="微軟正黑體" w:hAnsi="微軟正黑體"/>
          <w:b/>
          <w:bCs/>
          <w:color w:val="FF0000"/>
          <w:sz w:val="22"/>
          <w:szCs w:val="20"/>
        </w:rPr>
        <w:t>202</w:t>
      </w:r>
      <w:r>
        <w:rPr>
          <w:rFonts w:ascii="微軟正黑體" w:eastAsia="微軟正黑體" w:hAnsi="微軟正黑體"/>
          <w:b/>
          <w:bCs/>
          <w:color w:val="FF0000"/>
          <w:sz w:val="22"/>
          <w:szCs w:val="20"/>
        </w:rPr>
        <w:t>4</w:t>
      </w:r>
      <w:r w:rsidRPr="00DC4868">
        <w:rPr>
          <w:rFonts w:ascii="微軟正黑體" w:eastAsia="微軟正黑體" w:hAnsi="微軟正黑體" w:hint="eastAsia"/>
          <w:b/>
          <w:bCs/>
          <w:color w:val="FF0000"/>
          <w:sz w:val="22"/>
          <w:szCs w:val="20"/>
        </w:rPr>
        <w:t>年</w:t>
      </w:r>
      <w:r w:rsidRPr="00DC4868">
        <w:rPr>
          <w:rFonts w:ascii="微軟正黑體" w:eastAsia="微軟正黑體" w:hAnsi="微軟正黑體"/>
          <w:b/>
          <w:bCs/>
          <w:color w:val="FF0000"/>
          <w:sz w:val="22"/>
          <w:szCs w:val="20"/>
        </w:rPr>
        <w:t>3</w:t>
      </w:r>
      <w:r w:rsidRPr="00DC4868">
        <w:rPr>
          <w:rFonts w:ascii="微軟正黑體" w:eastAsia="微軟正黑體" w:hAnsi="微軟正黑體" w:hint="eastAsia"/>
          <w:b/>
          <w:bCs/>
          <w:color w:val="FF0000"/>
          <w:sz w:val="22"/>
          <w:szCs w:val="20"/>
        </w:rPr>
        <w:t>月</w:t>
      </w:r>
      <w:r w:rsidRPr="00DC4868">
        <w:rPr>
          <w:rFonts w:ascii="微軟正黑體" w:eastAsia="微軟正黑體" w:hAnsi="微軟正黑體"/>
          <w:b/>
          <w:bCs/>
          <w:color w:val="FF0000"/>
          <w:sz w:val="22"/>
          <w:szCs w:val="20"/>
        </w:rPr>
        <w:t>31</w:t>
      </w:r>
      <w:r w:rsidRPr="00DC4868">
        <w:rPr>
          <w:rFonts w:ascii="微軟正黑體" w:eastAsia="微軟正黑體" w:hAnsi="微軟正黑體" w:hint="eastAsia"/>
          <w:b/>
          <w:bCs/>
          <w:color w:val="FF0000"/>
          <w:sz w:val="22"/>
          <w:szCs w:val="20"/>
        </w:rPr>
        <w:t>日前報名並繳清費用享早鳥優惠，每攤位</w:t>
      </w:r>
      <w:r w:rsidRPr="00DC4868">
        <w:rPr>
          <w:rFonts w:ascii="微軟正黑體" w:eastAsia="微軟正黑體" w:hAnsi="微軟正黑體"/>
          <w:b/>
          <w:bCs/>
          <w:color w:val="FF0000"/>
          <w:sz w:val="22"/>
          <w:szCs w:val="20"/>
        </w:rPr>
        <w:t xml:space="preserve"> 3.4 </w:t>
      </w:r>
      <w:r w:rsidRPr="00DC4868">
        <w:rPr>
          <w:rFonts w:ascii="微軟正黑體" w:eastAsia="微軟正黑體" w:hAnsi="微軟正黑體" w:hint="eastAsia"/>
          <w:b/>
          <w:bCs/>
          <w:color w:val="FF0000"/>
          <w:sz w:val="22"/>
          <w:szCs w:val="20"/>
        </w:rPr>
        <w:t>萬元</w:t>
      </w:r>
      <w:r w:rsidRPr="00DC4868">
        <w:rPr>
          <w:rFonts w:ascii="微軟正黑體" w:eastAsia="微軟正黑體" w:hAnsi="微軟正黑體"/>
          <w:b/>
          <w:bCs/>
          <w:color w:val="FF0000"/>
          <w:sz w:val="22"/>
          <w:szCs w:val="20"/>
        </w:rPr>
        <w:t>(</w:t>
      </w:r>
      <w:r w:rsidRPr="00DC4868">
        <w:rPr>
          <w:rFonts w:ascii="微軟正黑體" w:eastAsia="微軟正黑體" w:hAnsi="微軟正黑體" w:hint="eastAsia"/>
          <w:b/>
          <w:bCs/>
          <w:color w:val="FF0000"/>
          <w:sz w:val="22"/>
          <w:szCs w:val="20"/>
        </w:rPr>
        <w:t>未稅</w:t>
      </w:r>
      <w:r w:rsidRPr="00DC4868">
        <w:rPr>
          <w:rFonts w:ascii="微軟正黑體" w:eastAsia="微軟正黑體" w:hAnsi="微軟正黑體"/>
          <w:b/>
          <w:bCs/>
          <w:color w:val="FF0000"/>
          <w:sz w:val="22"/>
          <w:szCs w:val="20"/>
        </w:rPr>
        <w:t>)</w:t>
      </w:r>
      <w:r w:rsidRPr="00DC4868">
        <w:rPr>
          <w:rFonts w:ascii="微軟正黑體" w:eastAsia="微軟正黑體" w:hAnsi="微軟正黑體" w:hint="eastAsia"/>
          <w:b/>
          <w:bCs/>
          <w:color w:val="FF0000"/>
          <w:sz w:val="22"/>
          <w:szCs w:val="20"/>
        </w:rPr>
        <w:t>！</w:t>
      </w:r>
    </w:p>
    <w:tbl>
      <w:tblPr>
        <w:tblpPr w:vertAnchor="text" w:tblpXSpec="center" w:tblpY="1"/>
        <w:tblOverlap w:val="never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210"/>
        <w:gridCol w:w="1199"/>
        <w:gridCol w:w="426"/>
        <w:gridCol w:w="645"/>
        <w:gridCol w:w="72"/>
        <w:gridCol w:w="842"/>
        <w:gridCol w:w="144"/>
        <w:gridCol w:w="110"/>
        <w:gridCol w:w="171"/>
        <w:gridCol w:w="596"/>
        <w:gridCol w:w="1265"/>
        <w:gridCol w:w="236"/>
        <w:gridCol w:w="342"/>
        <w:gridCol w:w="218"/>
        <w:gridCol w:w="171"/>
        <w:gridCol w:w="390"/>
        <w:gridCol w:w="47"/>
        <w:gridCol w:w="343"/>
        <w:gridCol w:w="390"/>
        <w:gridCol w:w="389"/>
        <w:gridCol w:w="390"/>
        <w:gridCol w:w="390"/>
        <w:gridCol w:w="390"/>
      </w:tblGrid>
      <w:tr w:rsidR="004465F3" w:rsidRPr="009C6A68" w:rsidTr="0096293F">
        <w:trPr>
          <w:trHeight w:val="522"/>
        </w:trPr>
        <w:tc>
          <w:tcPr>
            <w:tcW w:w="1635" w:type="dxa"/>
            <w:gridSpan w:val="2"/>
            <w:tcBorders>
              <w:top w:val="single" w:sz="4" w:space="0" w:color="auto"/>
            </w:tcBorders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公司名稱</w:t>
            </w:r>
          </w:p>
        </w:tc>
        <w:tc>
          <w:tcPr>
            <w:tcW w:w="4205" w:type="dxa"/>
            <w:gridSpan w:val="9"/>
            <w:tcBorders>
              <w:top w:val="single" w:sz="4" w:space="0" w:color="auto"/>
            </w:tcBorders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公司簡稱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</w:tcBorders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4465F3" w:rsidRPr="009C6A68" w:rsidTr="0096293F">
        <w:trPr>
          <w:trHeight w:val="522"/>
        </w:trPr>
        <w:tc>
          <w:tcPr>
            <w:tcW w:w="1635" w:type="dxa"/>
            <w:gridSpan w:val="2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發票抬頭</w:t>
            </w:r>
          </w:p>
        </w:tc>
        <w:tc>
          <w:tcPr>
            <w:tcW w:w="4205" w:type="dxa"/>
            <w:gridSpan w:val="9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統一編號</w:t>
            </w:r>
          </w:p>
        </w:tc>
        <w:tc>
          <w:tcPr>
            <w:tcW w:w="389" w:type="dxa"/>
            <w:gridSpan w:val="2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4465F3" w:rsidRPr="009C6A68" w:rsidTr="0096293F">
        <w:trPr>
          <w:trHeight w:val="522"/>
        </w:trPr>
        <w:tc>
          <w:tcPr>
            <w:tcW w:w="1635" w:type="dxa"/>
            <w:gridSpan w:val="2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地</w:t>
            </w:r>
            <w:r w:rsidRPr="009C6A68">
              <w:rPr>
                <w:rFonts w:ascii="微軟正黑體" w:eastAsia="微軟正黑體" w:hAnsi="微軟正黑體"/>
                <w:b/>
                <w:szCs w:val="24"/>
              </w:rPr>
              <w:t xml:space="preserve">    </w:t>
            </w: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址</w:t>
            </w:r>
          </w:p>
        </w:tc>
        <w:tc>
          <w:tcPr>
            <w:tcW w:w="9166" w:type="dxa"/>
            <w:gridSpan w:val="22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C6A68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  <w:r w:rsidRPr="009C6A68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  <w:r w:rsidRPr="009C6A68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</w:p>
        </w:tc>
      </w:tr>
      <w:tr w:rsidR="004465F3" w:rsidRPr="009C6A68" w:rsidTr="0096293F">
        <w:trPr>
          <w:trHeight w:val="522"/>
        </w:trPr>
        <w:tc>
          <w:tcPr>
            <w:tcW w:w="1635" w:type="dxa"/>
            <w:gridSpan w:val="2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聯絡人</w:t>
            </w:r>
          </w:p>
        </w:tc>
        <w:tc>
          <w:tcPr>
            <w:tcW w:w="2342" w:type="dxa"/>
            <w:gridSpan w:val="4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手機</w:t>
            </w:r>
          </w:p>
        </w:tc>
        <w:tc>
          <w:tcPr>
            <w:tcW w:w="2142" w:type="dxa"/>
            <w:gridSpan w:val="4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6" w:type="dxa"/>
            <w:gridSpan w:val="3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傳真</w:t>
            </w:r>
          </w:p>
        </w:tc>
        <w:tc>
          <w:tcPr>
            <w:tcW w:w="2900" w:type="dxa"/>
            <w:gridSpan w:val="9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</w:tr>
      <w:tr w:rsidR="004465F3" w:rsidRPr="009C6A68" w:rsidTr="0096293F">
        <w:trPr>
          <w:trHeight w:val="522"/>
        </w:trPr>
        <w:tc>
          <w:tcPr>
            <w:tcW w:w="1635" w:type="dxa"/>
            <w:gridSpan w:val="2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電話</w:t>
            </w:r>
          </w:p>
        </w:tc>
        <w:tc>
          <w:tcPr>
            <w:tcW w:w="2342" w:type="dxa"/>
            <w:gridSpan w:val="4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C6A68">
              <w:rPr>
                <w:rFonts w:ascii="微軟正黑體" w:eastAsia="微軟正黑體" w:hAnsi="微軟正黑體"/>
                <w:b/>
                <w:szCs w:val="24"/>
              </w:rPr>
              <w:t>E-mail</w:t>
            </w:r>
          </w:p>
        </w:tc>
        <w:tc>
          <w:tcPr>
            <w:tcW w:w="5838" w:type="dxa"/>
            <w:gridSpan w:val="16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4465F3" w:rsidRPr="009C6A68" w:rsidTr="005D26A6">
        <w:trPr>
          <w:cantSplit/>
          <w:trHeight w:val="1020"/>
        </w:trPr>
        <w:tc>
          <w:tcPr>
            <w:tcW w:w="1635" w:type="dxa"/>
            <w:gridSpan w:val="2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產品類別</w:t>
            </w:r>
          </w:p>
        </w:tc>
        <w:tc>
          <w:tcPr>
            <w:tcW w:w="9166" w:type="dxa"/>
            <w:gridSpan w:val="22"/>
            <w:vAlign w:val="center"/>
          </w:tcPr>
          <w:p w:rsidR="004465F3" w:rsidRDefault="004465F3" w:rsidP="0096293F">
            <w:pPr>
              <w:adjustRightInd w:val="0"/>
              <w:snapToGrid w:val="0"/>
              <w:spacing w:line="280" w:lineRule="exact"/>
              <w:ind w:left="62"/>
              <w:rPr>
                <w:rFonts w:ascii="微軟正黑體" w:eastAsia="微軟正黑體" w:hAnsi="微軟正黑體" w:cs="Arial"/>
                <w:sz w:val="22"/>
              </w:rPr>
            </w:pPr>
            <w:bookmarkStart w:id="0" w:name="_Hlk140237503"/>
            <w:r w:rsidRPr="00DB32EF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9C6A68">
              <w:rPr>
                <w:rFonts w:ascii="微軟正黑體" w:eastAsia="微軟正黑體" w:hAnsi="微軟正黑體" w:hint="eastAsia"/>
                <w:sz w:val="22"/>
                <w:szCs w:val="20"/>
              </w:rPr>
              <w:t>包裝機械設備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 xml:space="preserve">  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   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 xml:space="preserve">  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    </w:t>
            </w:r>
            <w:r w:rsidRPr="00DB32EF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9C6A68">
              <w:rPr>
                <w:rFonts w:ascii="微軟正黑體" w:eastAsia="微軟正黑體" w:hAnsi="微軟正黑體" w:hint="eastAsia"/>
                <w:sz w:val="22"/>
                <w:szCs w:val="20"/>
              </w:rPr>
              <w:t>包裝加工材料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 xml:space="preserve">  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   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 xml:space="preserve">  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  </w:t>
            </w:r>
            <w:r w:rsidRPr="00DB32EF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9C6A68">
              <w:rPr>
                <w:rFonts w:ascii="微軟正黑體" w:eastAsia="微軟正黑體" w:hAnsi="微軟正黑體" w:hint="eastAsia"/>
                <w:sz w:val="22"/>
                <w:szCs w:val="20"/>
              </w:rPr>
              <w:t>輸送帶、倉儲及物流設備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</w:p>
          <w:p w:rsidR="004465F3" w:rsidRPr="00792111" w:rsidRDefault="004465F3" w:rsidP="0096293F">
            <w:pPr>
              <w:adjustRightInd w:val="0"/>
              <w:snapToGrid w:val="0"/>
              <w:spacing w:line="280" w:lineRule="exact"/>
              <w:ind w:left="62"/>
              <w:rPr>
                <w:rFonts w:ascii="微軟正黑體" w:eastAsia="微軟正黑體" w:hAnsi="微軟正黑體" w:cs="Arial"/>
                <w:sz w:val="22"/>
              </w:rPr>
            </w:pPr>
            <w:r w:rsidRPr="00DB32EF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9C6A68">
              <w:rPr>
                <w:rFonts w:ascii="微軟正黑體" w:eastAsia="微軟正黑體" w:hAnsi="微軟正黑體" w:hint="eastAsia"/>
                <w:sz w:val="22"/>
                <w:szCs w:val="20"/>
              </w:rPr>
              <w:t>各式印刷機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 xml:space="preserve">    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   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 xml:space="preserve">  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    </w:t>
            </w:r>
            <w:r w:rsidRPr="00DB32EF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9C6A68">
              <w:rPr>
                <w:rFonts w:ascii="微軟正黑體" w:eastAsia="微軟正黑體" w:hAnsi="微軟正黑體" w:hint="eastAsia"/>
                <w:sz w:val="22"/>
                <w:szCs w:val="20"/>
              </w:rPr>
              <w:t>印刷加工材料</w:t>
            </w:r>
            <w:r w:rsidRPr="009C6A68">
              <w:rPr>
                <w:rFonts w:ascii="微軟正黑體" w:eastAsia="微軟正黑體" w:hAnsi="微軟正黑體"/>
                <w:sz w:val="22"/>
                <w:szCs w:val="20"/>
              </w:rPr>
              <w:t xml:space="preserve">           </w:t>
            </w:r>
            <w:r w:rsidRPr="00DB32EF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9C6A68">
              <w:rPr>
                <w:rFonts w:ascii="微軟正黑體" w:eastAsia="微軟正黑體" w:hAnsi="微軟正黑體" w:hint="eastAsia"/>
                <w:sz w:val="22"/>
                <w:szCs w:val="20"/>
              </w:rPr>
              <w:t>切割機械設備</w:t>
            </w:r>
          </w:p>
          <w:p w:rsidR="004465F3" w:rsidRPr="0083382E" w:rsidRDefault="004465F3" w:rsidP="0096293F">
            <w:pPr>
              <w:adjustRightInd w:val="0"/>
              <w:snapToGrid w:val="0"/>
              <w:spacing w:line="280" w:lineRule="exact"/>
              <w:ind w:left="62"/>
              <w:rPr>
                <w:rFonts w:ascii="微軟正黑體" w:eastAsia="微軟正黑體" w:hAnsi="微軟正黑體" w:cs="Arial"/>
                <w:sz w:val="22"/>
              </w:rPr>
            </w:pPr>
            <w:r w:rsidRPr="00DB32EF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9C6A68">
              <w:rPr>
                <w:rFonts w:ascii="微軟正黑體" w:eastAsia="微軟正黑體" w:hAnsi="微軟正黑體" w:hint="eastAsia"/>
                <w:sz w:val="22"/>
                <w:szCs w:val="20"/>
              </w:rPr>
              <w:t>印刷軟體、系統及技術</w:t>
            </w:r>
            <w:r w:rsidRPr="009C6A68">
              <w:rPr>
                <w:rFonts w:ascii="微軟正黑體" w:eastAsia="微軟正黑體" w:hAnsi="微軟正黑體"/>
                <w:sz w:val="22"/>
                <w:szCs w:val="20"/>
              </w:rPr>
              <w:t xml:space="preserve">     </w:t>
            </w:r>
            <w:r w:rsidRPr="00DB32EF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DB32EF">
              <w:rPr>
                <w:rFonts w:ascii="微軟正黑體" w:eastAsia="微軟正黑體" w:hAnsi="微軟正黑體" w:cs="Arial" w:hint="eastAsia"/>
                <w:sz w:val="22"/>
              </w:rPr>
              <w:t>其他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 xml:space="preserve"> ______________________________</w:t>
            </w:r>
            <w:bookmarkEnd w:id="0"/>
          </w:p>
        </w:tc>
      </w:tr>
      <w:tr w:rsidR="004465F3" w:rsidRPr="009C6A68" w:rsidTr="0096293F">
        <w:trPr>
          <w:cantSplit/>
          <w:trHeight w:val="544"/>
        </w:trPr>
        <w:tc>
          <w:tcPr>
            <w:tcW w:w="1635" w:type="dxa"/>
            <w:gridSpan w:val="2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參展產品</w:t>
            </w:r>
          </w:p>
        </w:tc>
        <w:tc>
          <w:tcPr>
            <w:tcW w:w="9166" w:type="dxa"/>
            <w:gridSpan w:val="22"/>
            <w:vAlign w:val="center"/>
          </w:tcPr>
          <w:p w:rsidR="004465F3" w:rsidRPr="009C6A68" w:rsidRDefault="004465F3" w:rsidP="0096293F">
            <w:pPr>
              <w:snapToGrid w:val="0"/>
              <w:spacing w:line="340" w:lineRule="exact"/>
              <w:rPr>
                <w:rFonts w:ascii="微軟正黑體" w:eastAsia="微軟正黑體" w:hAnsi="微軟正黑體"/>
                <w:i/>
                <w:szCs w:val="24"/>
              </w:rPr>
            </w:pPr>
          </w:p>
        </w:tc>
      </w:tr>
      <w:tr w:rsidR="004465F3" w:rsidRPr="009C6A68" w:rsidTr="005D26A6">
        <w:trPr>
          <w:trHeight w:val="510"/>
        </w:trPr>
        <w:tc>
          <w:tcPr>
            <w:tcW w:w="1635" w:type="dxa"/>
            <w:gridSpan w:val="2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參展攤位</w:t>
            </w:r>
          </w:p>
        </w:tc>
        <w:tc>
          <w:tcPr>
            <w:tcW w:w="2270" w:type="dxa"/>
            <w:gridSpan w:val="3"/>
            <w:vAlign w:val="center"/>
          </w:tcPr>
          <w:p w:rsidR="004465F3" w:rsidRPr="009C6A68" w:rsidRDefault="004465F3" w:rsidP="0096293F">
            <w:pPr>
              <w:tabs>
                <w:tab w:val="left" w:pos="3600"/>
              </w:tabs>
              <w:snapToGrid w:val="0"/>
              <w:spacing w:line="240" w:lineRule="atLeas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9C6A68">
              <w:rPr>
                <w:rFonts w:ascii="微軟正黑體" w:eastAsia="微軟正黑體" w:hAnsi="微軟正黑體" w:hint="eastAsia"/>
                <w:szCs w:val="24"/>
              </w:rPr>
              <w:t>個</w:t>
            </w:r>
            <w:r w:rsidRPr="009C6A68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  <w:tc>
          <w:tcPr>
            <w:tcW w:w="1168" w:type="dxa"/>
            <w:gridSpan w:val="4"/>
            <w:vAlign w:val="center"/>
          </w:tcPr>
          <w:p w:rsidR="004465F3" w:rsidRPr="009C6A68" w:rsidRDefault="004465F3" w:rsidP="0096293F">
            <w:pPr>
              <w:tabs>
                <w:tab w:val="left" w:pos="4680"/>
                <w:tab w:val="left" w:pos="5400"/>
              </w:tabs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C6A6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經濟日報</w:t>
            </w:r>
            <w:r w:rsidRPr="009C6A68">
              <w:rPr>
                <w:rFonts w:ascii="微軟正黑體" w:eastAsia="微軟正黑體" w:hAnsi="微軟正黑體"/>
                <w:b/>
                <w:sz w:val="20"/>
                <w:szCs w:val="20"/>
              </w:rPr>
              <w:br/>
            </w:r>
            <w:r w:rsidRPr="009C6A6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經手人</w:t>
            </w:r>
          </w:p>
        </w:tc>
        <w:tc>
          <w:tcPr>
            <w:tcW w:w="2268" w:type="dxa"/>
            <w:gridSpan w:val="4"/>
            <w:vAlign w:val="center"/>
          </w:tcPr>
          <w:p w:rsidR="004465F3" w:rsidRPr="008F7810" w:rsidRDefault="004465F3" w:rsidP="0096293F">
            <w:pPr>
              <w:snapToGrid w:val="0"/>
              <w:spacing w:line="280" w:lineRule="exact"/>
              <w:jc w:val="center"/>
              <w:rPr>
                <w:rFonts w:cs="Calibri"/>
                <w:w w:val="120"/>
                <w:szCs w:val="24"/>
              </w:rPr>
            </w:pPr>
            <w:r w:rsidRPr="008F7810">
              <w:rPr>
                <w:rFonts w:hint="eastAsia"/>
                <w:w w:val="120"/>
                <w:szCs w:val="24"/>
              </w:rPr>
              <w:t>張鈞淳</w:t>
            </w:r>
            <w:r w:rsidRPr="008F7810">
              <w:rPr>
                <w:rFonts w:cs="Calibri"/>
                <w:w w:val="120"/>
                <w:szCs w:val="24"/>
              </w:rPr>
              <w:t>(</w:t>
            </w:r>
            <w:r w:rsidRPr="008F7810">
              <w:rPr>
                <w:rFonts w:hint="eastAsia"/>
                <w:w w:val="120"/>
                <w:szCs w:val="24"/>
              </w:rPr>
              <w:t>錦雲</w:t>
            </w:r>
            <w:r w:rsidRPr="008F7810">
              <w:rPr>
                <w:rFonts w:cs="Calibri"/>
                <w:w w:val="120"/>
                <w:szCs w:val="24"/>
              </w:rPr>
              <w:t>)</w:t>
            </w:r>
          </w:p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024F4">
              <w:rPr>
                <w:rFonts w:cs="Calibri"/>
                <w:b/>
                <w:w w:val="150"/>
                <w:szCs w:val="24"/>
              </w:rPr>
              <w:t>0932-516331</w:t>
            </w:r>
          </w:p>
        </w:tc>
        <w:tc>
          <w:tcPr>
            <w:tcW w:w="1168" w:type="dxa"/>
            <w:gridSpan w:val="5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員工代號</w:t>
            </w:r>
          </w:p>
        </w:tc>
        <w:tc>
          <w:tcPr>
            <w:tcW w:w="2292" w:type="dxa"/>
            <w:gridSpan w:val="6"/>
            <w:vAlign w:val="center"/>
          </w:tcPr>
          <w:p w:rsidR="004465F3" w:rsidRDefault="004465F3" w:rsidP="0096293F">
            <w:pPr>
              <w:snapToGrid w:val="0"/>
              <w:spacing w:beforeLines="20" w:line="240" w:lineRule="exact"/>
              <w:jc w:val="center"/>
              <w:rPr>
                <w:sz w:val="32"/>
                <w:szCs w:val="32"/>
              </w:rPr>
            </w:pPr>
            <w:r w:rsidRPr="008F7810">
              <w:rPr>
                <w:sz w:val="32"/>
                <w:szCs w:val="32"/>
              </w:rPr>
              <w:t>80708</w:t>
            </w:r>
          </w:p>
          <w:p w:rsidR="004465F3" w:rsidRPr="009C6A68" w:rsidRDefault="004465F3" w:rsidP="0096293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40992">
              <w:rPr>
                <w:sz w:val="22"/>
              </w:rPr>
              <w:t>linkyou@ms49.hinet.net</w:t>
            </w:r>
          </w:p>
        </w:tc>
      </w:tr>
      <w:tr w:rsidR="004465F3" w:rsidRPr="009C6A68" w:rsidTr="0096293F">
        <w:trPr>
          <w:trHeight w:val="522"/>
        </w:trPr>
        <w:tc>
          <w:tcPr>
            <w:tcW w:w="1635" w:type="dxa"/>
            <w:gridSpan w:val="2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費</w:t>
            </w:r>
            <w:r w:rsidRPr="009C6A68">
              <w:rPr>
                <w:rFonts w:ascii="微軟正黑體" w:eastAsia="微軟正黑體" w:hAnsi="微軟正黑體"/>
                <w:b/>
                <w:szCs w:val="24"/>
              </w:rPr>
              <w:t xml:space="preserve">    </w:t>
            </w: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用</w:t>
            </w:r>
          </w:p>
        </w:tc>
        <w:tc>
          <w:tcPr>
            <w:tcW w:w="2270" w:type="dxa"/>
            <w:gridSpan w:val="3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9C6A68">
              <w:rPr>
                <w:rFonts w:ascii="微軟正黑體" w:eastAsia="微軟正黑體" w:hAnsi="微軟正黑體" w:hint="eastAsia"/>
                <w:szCs w:val="24"/>
              </w:rPr>
              <w:t>新台幣</w:t>
            </w:r>
            <w:r w:rsidRPr="009C6A68">
              <w:rPr>
                <w:rFonts w:ascii="微軟正黑體" w:eastAsia="微軟正黑體" w:hAnsi="微軟正黑體"/>
                <w:szCs w:val="24"/>
              </w:rPr>
              <w:t xml:space="preserve">          </w:t>
            </w:r>
            <w:r w:rsidRPr="009C6A68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168" w:type="dxa"/>
            <w:gridSpan w:val="4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pacing w:val="-18"/>
                <w:szCs w:val="24"/>
              </w:rPr>
            </w:pPr>
            <w:r w:rsidRPr="009C6A68">
              <w:rPr>
                <w:rFonts w:ascii="微軟正黑體" w:eastAsia="微軟正黑體" w:hAnsi="微軟正黑體" w:hint="eastAsia"/>
                <w:b/>
                <w:spacing w:val="-18"/>
                <w:szCs w:val="24"/>
              </w:rPr>
              <w:t>營業稅</w:t>
            </w:r>
            <w:r w:rsidRPr="009C6A68">
              <w:rPr>
                <w:rFonts w:ascii="微軟正黑體" w:eastAsia="微軟正黑體" w:hAnsi="微軟正黑體"/>
                <w:b/>
                <w:spacing w:val="-18"/>
                <w:szCs w:val="24"/>
              </w:rPr>
              <w:t>5%</w:t>
            </w:r>
          </w:p>
        </w:tc>
        <w:tc>
          <w:tcPr>
            <w:tcW w:w="2268" w:type="dxa"/>
            <w:gridSpan w:val="4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C6A68">
              <w:rPr>
                <w:rFonts w:ascii="微軟正黑體" w:eastAsia="微軟正黑體" w:hAnsi="微軟正黑體" w:hint="eastAsia"/>
                <w:szCs w:val="24"/>
              </w:rPr>
              <w:t>新台幣</w:t>
            </w:r>
            <w:r w:rsidRPr="009C6A68">
              <w:rPr>
                <w:rFonts w:ascii="微軟正黑體" w:eastAsia="微軟正黑體" w:hAnsi="微軟正黑體"/>
                <w:szCs w:val="24"/>
              </w:rPr>
              <w:t xml:space="preserve">          </w:t>
            </w:r>
            <w:r w:rsidRPr="009C6A68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168" w:type="dxa"/>
            <w:gridSpan w:val="5"/>
            <w:vAlign w:val="center"/>
          </w:tcPr>
          <w:p w:rsidR="004465F3" w:rsidRPr="009C6A68" w:rsidRDefault="004465F3" w:rsidP="0096293F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總計</w:t>
            </w:r>
          </w:p>
        </w:tc>
        <w:tc>
          <w:tcPr>
            <w:tcW w:w="2292" w:type="dxa"/>
            <w:gridSpan w:val="6"/>
            <w:vAlign w:val="center"/>
          </w:tcPr>
          <w:p w:rsidR="004465F3" w:rsidRPr="009C6A68" w:rsidRDefault="004465F3" w:rsidP="0096293F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9C6A68">
              <w:rPr>
                <w:rFonts w:ascii="微軟正黑體" w:eastAsia="微軟正黑體" w:hAnsi="微軟正黑體" w:hint="eastAsia"/>
                <w:szCs w:val="24"/>
              </w:rPr>
              <w:t>新台幣</w:t>
            </w:r>
            <w:r w:rsidRPr="009C6A68">
              <w:rPr>
                <w:rFonts w:ascii="微軟正黑體" w:eastAsia="微軟正黑體" w:hAnsi="微軟正黑體"/>
                <w:szCs w:val="24"/>
              </w:rPr>
              <w:t xml:space="preserve">          </w:t>
            </w:r>
            <w:r w:rsidRPr="009C6A68">
              <w:rPr>
                <w:rFonts w:ascii="微軟正黑體" w:eastAsia="微軟正黑體" w:hAnsi="微軟正黑體" w:hint="eastAsia"/>
                <w:szCs w:val="24"/>
              </w:rPr>
              <w:t>元</w:t>
            </w:r>
            <w:r w:rsidRPr="009C6A68">
              <w:rPr>
                <w:rFonts w:ascii="微軟正黑體" w:eastAsia="微軟正黑體" w:hAnsi="微軟正黑體"/>
                <w:szCs w:val="24"/>
              </w:rPr>
              <w:t xml:space="preserve">             </w:t>
            </w:r>
          </w:p>
        </w:tc>
      </w:tr>
      <w:tr w:rsidR="004465F3" w:rsidRPr="009C6A68" w:rsidTr="005D26A6">
        <w:trPr>
          <w:cantSplit/>
          <w:trHeight w:val="233"/>
        </w:trPr>
        <w:tc>
          <w:tcPr>
            <w:tcW w:w="425" w:type="dxa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公</w:t>
            </w:r>
          </w:p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司</w:t>
            </w:r>
          </w:p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簽</w:t>
            </w:r>
          </w:p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章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4465F3" w:rsidRPr="009C6A68" w:rsidRDefault="004465F3" w:rsidP="0096293F">
            <w:pPr>
              <w:tabs>
                <w:tab w:val="left" w:pos="4680"/>
                <w:tab w:val="left" w:pos="5400"/>
              </w:tabs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5F3" w:rsidRPr="009C6A68" w:rsidRDefault="004465F3" w:rsidP="0096293F">
            <w:pPr>
              <w:tabs>
                <w:tab w:val="left" w:pos="4680"/>
                <w:tab w:val="left" w:pos="5400"/>
              </w:tabs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負</w:t>
            </w:r>
          </w:p>
          <w:p w:rsidR="004465F3" w:rsidRPr="009C6A68" w:rsidRDefault="004465F3" w:rsidP="0096293F">
            <w:pPr>
              <w:tabs>
                <w:tab w:val="left" w:pos="4680"/>
                <w:tab w:val="left" w:pos="5400"/>
              </w:tabs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責</w:t>
            </w:r>
          </w:p>
          <w:p w:rsidR="004465F3" w:rsidRPr="009C6A68" w:rsidRDefault="004465F3" w:rsidP="0096293F">
            <w:pPr>
              <w:tabs>
                <w:tab w:val="left" w:pos="4680"/>
                <w:tab w:val="left" w:pos="5400"/>
              </w:tabs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人</w:t>
            </w:r>
          </w:p>
          <w:p w:rsidR="004465F3" w:rsidRPr="009C6A68" w:rsidRDefault="004465F3" w:rsidP="0096293F">
            <w:pPr>
              <w:tabs>
                <w:tab w:val="left" w:pos="4680"/>
                <w:tab w:val="left" w:pos="5400"/>
              </w:tabs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簽</w:t>
            </w:r>
          </w:p>
          <w:p w:rsidR="004465F3" w:rsidRPr="009C6A68" w:rsidRDefault="004465F3" w:rsidP="0096293F">
            <w:pPr>
              <w:tabs>
                <w:tab w:val="left" w:pos="4680"/>
                <w:tab w:val="left" w:pos="5400"/>
              </w:tabs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章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4465F3" w:rsidRPr="009C6A68" w:rsidRDefault="004465F3" w:rsidP="0096293F">
            <w:pPr>
              <w:tabs>
                <w:tab w:val="left" w:pos="4680"/>
                <w:tab w:val="left" w:pos="5400"/>
              </w:tabs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附</w:t>
            </w:r>
            <w:r w:rsidRPr="009C6A68">
              <w:rPr>
                <w:rFonts w:ascii="微軟正黑體" w:eastAsia="微軟正黑體" w:hAnsi="微軟正黑體"/>
                <w:b/>
                <w:szCs w:val="24"/>
              </w:rPr>
              <w:t xml:space="preserve">     </w:t>
            </w: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註</w:t>
            </w:r>
          </w:p>
        </w:tc>
        <w:tc>
          <w:tcPr>
            <w:tcW w:w="5557" w:type="dxa"/>
            <w:gridSpan w:val="14"/>
            <w:vAlign w:val="center"/>
          </w:tcPr>
          <w:p w:rsidR="004465F3" w:rsidRPr="009C6A68" w:rsidRDefault="004465F3" w:rsidP="0096293F">
            <w:pPr>
              <w:numPr>
                <w:ilvl w:val="0"/>
                <w:numId w:val="2"/>
              </w:numPr>
              <w:snapToGrid w:val="0"/>
              <w:spacing w:line="240" w:lineRule="atLeas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9C6A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本報名表即為收費依據。</w:t>
            </w:r>
          </w:p>
          <w:p w:rsidR="004465F3" w:rsidRPr="009C6A68" w:rsidRDefault="004465F3" w:rsidP="0096293F">
            <w:pPr>
              <w:numPr>
                <w:ilvl w:val="0"/>
                <w:numId w:val="2"/>
              </w:numPr>
              <w:snapToGrid w:val="0"/>
              <w:spacing w:line="240" w:lineRule="atLeas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9C6A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報名時每攤位須繳訂金</w:t>
            </w:r>
            <w:r w:rsidRPr="009C6A68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10,000</w:t>
            </w:r>
            <w:r w:rsidRPr="009C6A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元，</w:t>
            </w:r>
            <w:r w:rsidRPr="009C6A68">
              <w:rPr>
                <w:rFonts w:ascii="微軟正黑體" w:eastAsia="微軟正黑體" w:hAnsi="微軟正黑體" w:hint="eastAsia"/>
                <w:spacing w:val="-10"/>
                <w:kern w:val="0"/>
                <w:sz w:val="16"/>
                <w:szCs w:val="16"/>
              </w:rPr>
              <w:t>餘款須於</w:t>
            </w:r>
            <w:r w:rsidRPr="009C6A68">
              <w:rPr>
                <w:rFonts w:ascii="微軟正黑體" w:eastAsia="微軟正黑體" w:hAnsi="微軟正黑體"/>
                <w:color w:val="FF0000"/>
                <w:spacing w:val="-10"/>
                <w:kern w:val="0"/>
                <w:sz w:val="16"/>
                <w:szCs w:val="16"/>
              </w:rPr>
              <w:t>113</w:t>
            </w:r>
            <w:r w:rsidRPr="009C6A68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年</w:t>
            </w:r>
            <w:r w:rsidRPr="009C6A68">
              <w:rPr>
                <w:rFonts w:ascii="微軟正黑體" w:eastAsia="微軟正黑體" w:hAnsi="微軟正黑體"/>
                <w:color w:val="FF0000"/>
                <w:spacing w:val="-10"/>
                <w:sz w:val="16"/>
                <w:szCs w:val="16"/>
              </w:rPr>
              <w:t>4</w:t>
            </w:r>
            <w:r w:rsidRPr="009C6A68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月</w:t>
            </w:r>
            <w:r w:rsidRPr="009C6A68">
              <w:rPr>
                <w:rFonts w:ascii="微軟正黑體" w:eastAsia="微軟正黑體" w:hAnsi="微軟正黑體"/>
                <w:color w:val="FF0000"/>
                <w:spacing w:val="-10"/>
                <w:sz w:val="16"/>
                <w:szCs w:val="16"/>
              </w:rPr>
              <w:t>26</w:t>
            </w:r>
            <w:r w:rsidRPr="009C6A68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日</w:t>
            </w:r>
            <w:r w:rsidRPr="009C6A68">
              <w:rPr>
                <w:rFonts w:ascii="微軟正黑體" w:eastAsia="微軟正黑體" w:hAnsi="微軟正黑體" w:hint="eastAsia"/>
                <w:spacing w:val="-10"/>
                <w:kern w:val="0"/>
                <w:sz w:val="16"/>
                <w:szCs w:val="16"/>
              </w:rPr>
              <w:t>前完成繳納</w:t>
            </w:r>
            <w:r w:rsidRPr="009C6A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。</w:t>
            </w:r>
          </w:p>
          <w:p w:rsidR="004465F3" w:rsidRPr="009C6A68" w:rsidRDefault="004465F3" w:rsidP="0096293F">
            <w:pPr>
              <w:snapToGrid w:val="0"/>
              <w:spacing w:line="240" w:lineRule="atLeast"/>
              <w:ind w:left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9C6A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早鳥優惠請於</w:t>
            </w:r>
            <w:r w:rsidRPr="009C6A68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113</w:t>
            </w:r>
            <w:r w:rsidRPr="009C6A68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年</w:t>
            </w:r>
            <w:r w:rsidRPr="009C6A68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3</w:t>
            </w:r>
            <w:r w:rsidRPr="009C6A68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月</w:t>
            </w:r>
            <w:r w:rsidRPr="009C6A68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31</w:t>
            </w:r>
            <w:r w:rsidRPr="009C6A68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日</w:t>
            </w:r>
            <w:r w:rsidRPr="009C6A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前完成繳納，逾期則以一般價格計算。</w:t>
            </w:r>
          </w:p>
          <w:p w:rsidR="004465F3" w:rsidRPr="009C6A68" w:rsidRDefault="004465F3" w:rsidP="0096293F">
            <w:pPr>
              <w:snapToGrid w:val="0"/>
              <w:spacing w:line="240" w:lineRule="atLeast"/>
              <w:ind w:firstLine="1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9C6A68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(1) </w:t>
            </w:r>
            <w:r w:rsidRPr="004C1F61">
              <w:rPr>
                <w:rFonts w:ascii="微軟正黑體" w:eastAsia="微軟正黑體" w:hAnsi="微軟正黑體" w:cs="微軟正黑體" w:hint="eastAsia"/>
                <w:spacing w:val="-10"/>
                <w:sz w:val="16"/>
                <w:szCs w:val="16"/>
              </w:rPr>
              <w:t>支票付款：</w:t>
            </w:r>
            <w:r w:rsidRPr="009C6A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開立「</w:t>
            </w:r>
            <w:r w:rsidRPr="009C6A68">
              <w:rPr>
                <w:rFonts w:ascii="微軟正黑體" w:eastAsia="微軟正黑體" w:hAnsi="微軟正黑體" w:hint="eastAsia"/>
                <w:b/>
                <w:bCs/>
                <w:spacing w:val="-10"/>
                <w:sz w:val="16"/>
                <w:szCs w:val="16"/>
              </w:rPr>
              <w:t>聯合報股份有限公司</w:t>
            </w:r>
            <w:r w:rsidRPr="009C6A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」抬頭，</w:t>
            </w:r>
            <w:r w:rsidRPr="009C6A68">
              <w:rPr>
                <w:rFonts w:ascii="微軟正黑體" w:eastAsia="微軟正黑體" w:hAnsi="微軟正黑體"/>
                <w:b/>
                <w:color w:val="FF0000"/>
                <w:spacing w:val="-10"/>
                <w:sz w:val="16"/>
                <w:szCs w:val="16"/>
              </w:rPr>
              <w:t>113</w:t>
            </w:r>
            <w:r w:rsidRPr="009C6A68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年</w:t>
            </w:r>
            <w:r w:rsidRPr="009C6A68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4</w:t>
            </w:r>
            <w:r w:rsidRPr="009C6A68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月</w:t>
            </w:r>
            <w:r w:rsidRPr="009C6A68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26</w:t>
            </w:r>
            <w:r w:rsidRPr="009C6A68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日</w:t>
            </w:r>
            <w:r w:rsidRPr="009C6A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兌現支票支付，</w:t>
            </w:r>
          </w:p>
          <w:p w:rsidR="004465F3" w:rsidRPr="009C6A68" w:rsidRDefault="004465F3" w:rsidP="0096293F">
            <w:pPr>
              <w:snapToGrid w:val="0"/>
              <w:spacing w:line="240" w:lineRule="atLeast"/>
              <w:ind w:leftChars="93" w:left="223" w:firstLine="1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9C6A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禁止背書轉讓，支票以掛號寄交。</w:t>
            </w:r>
            <w:r w:rsidRPr="009C6A68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br/>
            </w:r>
            <w:r w:rsidRPr="009C6A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寄送地址：</w:t>
            </w:r>
            <w:r w:rsidRPr="009C6A68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22161</w:t>
            </w:r>
            <w:r w:rsidRPr="009C6A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新北市汐止區大同路一段</w:t>
            </w:r>
            <w:r w:rsidRPr="009C6A68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369</w:t>
            </w:r>
            <w:r w:rsidRPr="009C6A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號</w:t>
            </w:r>
            <w:r w:rsidRPr="009C6A68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2</w:t>
            </w:r>
            <w:r w:rsidRPr="009C6A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樓</w:t>
            </w:r>
          </w:p>
          <w:p w:rsidR="004465F3" w:rsidRPr="009C6A68" w:rsidRDefault="004465F3" w:rsidP="0096293F">
            <w:pPr>
              <w:snapToGrid w:val="0"/>
              <w:spacing w:line="240" w:lineRule="atLeast"/>
              <w:ind w:firstLineChars="1" w:firstLine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C6A68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    </w:t>
            </w:r>
            <w:r w:rsidRPr="009C6A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收件人：經濟日報工商服務部服務組</w:t>
            </w:r>
            <w:r w:rsidRPr="009C6A68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 02-86925588</w:t>
            </w:r>
            <w:r w:rsidRPr="009C6A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分機</w:t>
            </w:r>
            <w:r w:rsidRPr="009C6A68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 5593</w:t>
            </w:r>
            <w:r w:rsidRPr="009C6A68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br/>
            </w:r>
            <w:r w:rsidRPr="009C6A68">
              <w:rPr>
                <w:rFonts w:ascii="微軟正黑體" w:eastAsia="微軟正黑體" w:hAnsi="微軟正黑體"/>
                <w:sz w:val="16"/>
                <w:szCs w:val="16"/>
              </w:rPr>
              <w:t xml:space="preserve">(2) </w:t>
            </w:r>
            <w:r w:rsidRPr="009C6A68">
              <w:rPr>
                <w:rFonts w:ascii="微軟正黑體" w:eastAsia="微軟正黑體" w:hAnsi="微軟正黑體" w:hint="eastAsia"/>
                <w:sz w:val="16"/>
                <w:szCs w:val="16"/>
              </w:rPr>
              <w:t>匯款支付：戶名為「聯合報股份有限公司」，合作金庫銀行忠孝分行，</w:t>
            </w:r>
          </w:p>
          <w:p w:rsidR="004465F3" w:rsidRPr="009C6A68" w:rsidRDefault="004465F3" w:rsidP="0096293F">
            <w:pPr>
              <w:snapToGrid w:val="0"/>
              <w:spacing w:line="240" w:lineRule="atLeast"/>
              <w:ind w:leftChars="93" w:left="223" w:firstLineChars="1" w:firstLine="2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9C6A68">
              <w:rPr>
                <w:rFonts w:ascii="微軟正黑體" w:eastAsia="微軟正黑體" w:hAnsi="微軟正黑體" w:hint="eastAsia"/>
                <w:sz w:val="16"/>
                <w:szCs w:val="16"/>
              </w:rPr>
              <w:t>帳號為</w:t>
            </w:r>
            <w:r w:rsidRPr="009C6A68">
              <w:rPr>
                <w:rFonts w:ascii="微軟正黑體" w:eastAsia="微軟正黑體" w:hAnsi="微軟正黑體"/>
                <w:sz w:val="16"/>
                <w:szCs w:val="16"/>
              </w:rPr>
              <w:t xml:space="preserve"> 0450705012551</w:t>
            </w:r>
            <w:r w:rsidRPr="009C6A68">
              <w:rPr>
                <w:rFonts w:ascii="微軟正黑體" w:eastAsia="微軟正黑體" w:hAnsi="微軟正黑體" w:hint="eastAsia"/>
                <w:sz w:val="16"/>
                <w:szCs w:val="16"/>
              </w:rPr>
              <w:t>。</w:t>
            </w:r>
          </w:p>
          <w:p w:rsidR="004465F3" w:rsidRPr="009C6A68" w:rsidRDefault="004465F3" w:rsidP="0096293F">
            <w:pPr>
              <w:numPr>
                <w:ilvl w:val="0"/>
                <w:numId w:val="2"/>
              </w:numPr>
              <w:snapToGrid w:val="0"/>
              <w:spacing w:line="240" w:lineRule="atLeas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9C6A68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完成報名手續之廠商，如因故無法參展，退展或變更展期辦法：</w:t>
            </w:r>
          </w:p>
          <w:p w:rsidR="004465F3" w:rsidRPr="009C6A68" w:rsidRDefault="004465F3" w:rsidP="0096293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C6A68">
              <w:rPr>
                <w:rFonts w:ascii="微軟正黑體" w:eastAsia="微軟正黑體" w:hAnsi="微軟正黑體"/>
                <w:sz w:val="16"/>
                <w:szCs w:val="16"/>
              </w:rPr>
              <w:t xml:space="preserve">(1) </w:t>
            </w:r>
            <w:r w:rsidRPr="009C6A68">
              <w:rPr>
                <w:rFonts w:ascii="微軟正黑體" w:eastAsia="微軟正黑體" w:hAnsi="微軟正黑體" w:hint="eastAsia"/>
                <w:sz w:val="16"/>
                <w:szCs w:val="16"/>
              </w:rPr>
              <w:t>協調會前</w:t>
            </w:r>
            <w:r w:rsidRPr="009C6A68">
              <w:rPr>
                <w:rFonts w:ascii="微軟正黑體" w:eastAsia="微軟正黑體" w:hAnsi="微軟正黑體"/>
                <w:sz w:val="16"/>
                <w:szCs w:val="16"/>
              </w:rPr>
              <w:t xml:space="preserve"> 2 </w:t>
            </w:r>
            <w:r w:rsidRPr="009C6A68">
              <w:rPr>
                <w:rFonts w:ascii="微軟正黑體" w:eastAsia="微軟正黑體" w:hAnsi="微軟正黑體" w:hint="eastAsia"/>
                <w:sz w:val="16"/>
                <w:szCs w:val="16"/>
              </w:rPr>
              <w:t>個工作天以前退展，每攤位扣除訂金一萬元後，餘額無息退還。</w:t>
            </w:r>
            <w:r w:rsidRPr="009C6A68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4465F3" w:rsidRPr="009C6A68" w:rsidRDefault="004465F3" w:rsidP="0096293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C6A68">
              <w:rPr>
                <w:rFonts w:ascii="微軟正黑體" w:eastAsia="微軟正黑體" w:hAnsi="微軟正黑體"/>
                <w:sz w:val="16"/>
                <w:szCs w:val="16"/>
              </w:rPr>
              <w:t xml:space="preserve">(2) </w:t>
            </w:r>
            <w:r w:rsidRPr="009C6A68">
              <w:rPr>
                <w:rFonts w:ascii="微軟正黑體" w:eastAsia="微軟正黑體" w:hAnsi="微軟正黑體" w:hint="eastAsia"/>
                <w:sz w:val="16"/>
                <w:szCs w:val="16"/>
              </w:rPr>
              <w:t>協調會後（含協調會前</w:t>
            </w:r>
            <w:r w:rsidRPr="009C6A68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9C6A68">
              <w:rPr>
                <w:rFonts w:ascii="微軟正黑體" w:eastAsia="微軟正黑體" w:hAnsi="微軟正黑體" w:hint="eastAsia"/>
                <w:sz w:val="16"/>
                <w:szCs w:val="16"/>
              </w:rPr>
              <w:t>個工作天）退展，每攤位退還一萬元。</w:t>
            </w:r>
          </w:p>
          <w:p w:rsidR="004465F3" w:rsidRPr="009C6A68" w:rsidRDefault="004465F3" w:rsidP="0096293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C6A68">
              <w:rPr>
                <w:rFonts w:ascii="微軟正黑體" w:eastAsia="微軟正黑體" w:hAnsi="微軟正黑體"/>
                <w:sz w:val="16"/>
                <w:szCs w:val="16"/>
              </w:rPr>
              <w:t xml:space="preserve">(3) </w:t>
            </w:r>
            <w:r w:rsidRPr="009C6A68">
              <w:rPr>
                <w:rFonts w:ascii="微軟正黑體" w:eastAsia="微軟正黑體" w:hAnsi="微軟正黑體" w:hint="eastAsia"/>
                <w:sz w:val="16"/>
                <w:szCs w:val="16"/>
              </w:rPr>
              <w:t>於開展日前</w:t>
            </w:r>
            <w:r w:rsidRPr="009C6A68">
              <w:rPr>
                <w:rFonts w:ascii="微軟正黑體" w:eastAsia="微軟正黑體" w:hAnsi="微軟正黑體"/>
                <w:sz w:val="16"/>
                <w:szCs w:val="16"/>
              </w:rPr>
              <w:t>10</w:t>
            </w:r>
            <w:r w:rsidRPr="009C6A68">
              <w:rPr>
                <w:rFonts w:ascii="微軟正黑體" w:eastAsia="微軟正黑體" w:hAnsi="微軟正黑體" w:hint="eastAsia"/>
                <w:sz w:val="16"/>
                <w:szCs w:val="16"/>
              </w:rPr>
              <w:t>個工作天退展，所繳交之攤位費概不退還。</w:t>
            </w:r>
          </w:p>
          <w:p w:rsidR="004465F3" w:rsidRPr="009C6A68" w:rsidRDefault="004465F3" w:rsidP="0096293F">
            <w:pPr>
              <w:numPr>
                <w:ilvl w:val="0"/>
                <w:numId w:val="2"/>
              </w:numPr>
              <w:snapToGrid w:val="0"/>
              <w:spacing w:line="240" w:lineRule="atLeast"/>
              <w:ind w:left="225" w:hanging="225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9C6A68">
              <w:rPr>
                <w:rFonts w:ascii="微軟正黑體" w:eastAsia="微軟正黑體" w:hAnsi="微軟正黑體" w:hint="eastAsia"/>
                <w:spacing w:val="-10"/>
                <w:kern w:val="0"/>
                <w:sz w:val="16"/>
                <w:szCs w:val="16"/>
              </w:rPr>
              <w:t>請於協調會前完成繳費作業，方能進行選位。</w:t>
            </w:r>
          </w:p>
        </w:tc>
      </w:tr>
      <w:tr w:rsidR="004465F3" w:rsidRPr="009C6A68" w:rsidTr="005D26A6">
        <w:trPr>
          <w:cantSplit/>
          <w:trHeight w:val="233"/>
        </w:trPr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:rsidR="004465F3" w:rsidRPr="009C6A68" w:rsidRDefault="004465F3" w:rsidP="009629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參</w:t>
            </w:r>
            <w:r w:rsidRPr="009C6A68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展</w:t>
            </w:r>
            <w:r w:rsidRPr="009C6A68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公</w:t>
            </w:r>
            <w:r w:rsidRPr="009C6A68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9C6A68">
              <w:rPr>
                <w:rFonts w:ascii="微軟正黑體" w:eastAsia="微軟正黑體" w:hAnsi="微軟正黑體" w:hint="eastAsia"/>
                <w:b/>
                <w:szCs w:val="24"/>
              </w:rPr>
              <w:t>約</w:t>
            </w:r>
          </w:p>
        </w:tc>
        <w:tc>
          <w:tcPr>
            <w:tcW w:w="10376" w:type="dxa"/>
            <w:gridSpan w:val="23"/>
            <w:tcBorders>
              <w:bottom w:val="single" w:sz="4" w:space="0" w:color="auto"/>
            </w:tcBorders>
          </w:tcPr>
          <w:p w:rsidR="004465F3" w:rsidRPr="00C362D0" w:rsidRDefault="004465F3" w:rsidP="0096293F">
            <w:pPr>
              <w:pStyle w:val="Default2"/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  <w:u w:val="single"/>
              </w:rPr>
            </w:pPr>
            <w:r w:rsidRPr="00C362D0">
              <w:rPr>
                <w:rStyle w:val="Strong"/>
                <w:rFonts w:ascii="微軟正黑體" w:eastAsia="微軟正黑體" w:hAnsi="微軟正黑體" w:cs="新細明體" w:hint="eastAsia"/>
                <w:bCs/>
                <w:color w:val="FF0000"/>
                <w:sz w:val="16"/>
                <w:szCs w:val="16"/>
                <w:u w:val="single"/>
              </w:rPr>
              <w:t>本展免費提供基本隔間、</w:t>
            </w:r>
            <w:r w:rsidRPr="00C362D0">
              <w:rPr>
                <w:rStyle w:val="Strong"/>
                <w:rFonts w:ascii="微軟正黑體" w:eastAsia="微軟正黑體" w:hAnsi="微軟正黑體" w:cs="新細明體"/>
                <w:bCs/>
                <w:color w:val="FF0000"/>
                <w:sz w:val="16"/>
                <w:szCs w:val="16"/>
                <w:u w:val="single"/>
              </w:rPr>
              <w:t>7</w:t>
            </w:r>
            <w:r w:rsidRPr="00C362D0">
              <w:rPr>
                <w:rStyle w:val="Strong"/>
                <w:rFonts w:ascii="微軟正黑體" w:eastAsia="微軟正黑體" w:hAnsi="微軟正黑體" w:cs="新細明體" w:hint="eastAsia"/>
                <w:bCs/>
                <w:color w:val="FF0000"/>
                <w:sz w:val="16"/>
                <w:szCs w:val="16"/>
                <w:u w:val="single"/>
              </w:rPr>
              <w:t>噸以下展品堆高搬運及每攤位</w:t>
            </w:r>
            <w:r w:rsidRPr="00C362D0">
              <w:rPr>
                <w:rStyle w:val="Strong"/>
                <w:rFonts w:ascii="微軟正黑體" w:eastAsia="微軟正黑體" w:hAnsi="微軟正黑體" w:cs="新細明體"/>
                <w:bCs/>
                <w:color w:val="FF0000"/>
                <w:sz w:val="16"/>
                <w:szCs w:val="16"/>
                <w:u w:val="single"/>
              </w:rPr>
              <w:t>110V 500W</w:t>
            </w:r>
            <w:r w:rsidRPr="00C362D0">
              <w:rPr>
                <w:rStyle w:val="Strong"/>
                <w:rFonts w:ascii="微軟正黑體" w:eastAsia="微軟正黑體" w:hAnsi="微軟正黑體" w:cs="新細明體" w:hint="eastAsia"/>
                <w:bCs/>
                <w:color w:val="FF0000"/>
                <w:sz w:val="16"/>
                <w:szCs w:val="16"/>
                <w:u w:val="single"/>
              </w:rPr>
              <w:t>照明用電，不提供免費動力用電、用水，廠商需依實際使用量付費。</w:t>
            </w:r>
          </w:p>
          <w:p w:rsidR="004465F3" w:rsidRPr="00C362D0" w:rsidRDefault="004465F3" w:rsidP="0096293F">
            <w:pPr>
              <w:pStyle w:val="Default2"/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展出期間，參展廠商展品不得提前收拾或撤離展場，為維護參展廠商權益，展期結束退場時，所有參展產品均須填報清單，並經主辦單位同意始得放行。</w:t>
            </w:r>
          </w:p>
          <w:p w:rsidR="004465F3" w:rsidRPr="00C362D0" w:rsidRDefault="004465F3" w:rsidP="0096293F">
            <w:pPr>
              <w:pStyle w:val="Default2"/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參展廠商不得將攤位私下轉讓、出租、合併或以非報名時的公司名稱、展品展出，如有違反，主辦單位即取消其參展權利，已繳費用不予退還，並禁止該商參加下屆本項展覽。</w:t>
            </w:r>
          </w:p>
          <w:p w:rsidR="004465F3" w:rsidRPr="00C362D0" w:rsidRDefault="004465F3" w:rsidP="0096293F">
            <w:pPr>
              <w:pStyle w:val="Default2"/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參展廠商展出產品，以生產、代理或經銷的產品為限，並須與填報參展產品清單內容相符，若經主辦單位發現展場上有不符展覽主題的產品，即取消其參展權利，已繳費用不予退還，並禁止該商參加下屆本項展覽。展品如涉仿冒，廠商應自負法律責任。</w:t>
            </w:r>
            <w:r w:rsidRPr="00C362D0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4465F3" w:rsidRPr="00C362D0" w:rsidRDefault="004465F3" w:rsidP="0096293F">
            <w:pPr>
              <w:pStyle w:val="Default2"/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參展廠商若因攤位施工不當，導致展場設施或鄰近參展廠商的展品受到損害，須負完全賠償責任。</w:t>
            </w:r>
            <w:r w:rsidRPr="00C362D0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4465F3" w:rsidRPr="000E6C21" w:rsidRDefault="004465F3" w:rsidP="0096293F">
            <w:pPr>
              <w:pStyle w:val="Default2"/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E6C21">
              <w:rPr>
                <w:rFonts w:ascii="微軟正黑體" w:eastAsia="微軟正黑體" w:hAnsi="微軟正黑體" w:hint="eastAsia"/>
                <w:sz w:val="16"/>
                <w:szCs w:val="16"/>
              </w:rPr>
              <w:t>除主辦單位僱請保全人員負責展場安全維護外，請參展廠商在進退場、展出期間自行保管各項物品、展品，並辦理相關竊盜及意外損失險，主辦單位不負物品、展品的保管責任。</w:t>
            </w:r>
            <w:r w:rsidRPr="000E6C21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4465F3" w:rsidRPr="00C362D0" w:rsidRDefault="004465F3" w:rsidP="0096293F">
            <w:pPr>
              <w:pStyle w:val="Default2"/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展示會若逢天災、疫情、罷工、國家緊急動員等不可抗力因素，必須延期或縮短，主辦單位將不負任何賠償責任。</w:t>
            </w:r>
          </w:p>
          <w:p w:rsidR="004465F3" w:rsidRPr="00C362D0" w:rsidRDefault="004465F3" w:rsidP="0096293F">
            <w:pPr>
              <w:pStyle w:val="Default2"/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各項規定如有未盡事宜，主辦單位將以所有參展廠商最大利益為前提修正、調整，並向參展廠商說明，惟廠商不得有異議。</w:t>
            </w:r>
          </w:p>
        </w:tc>
      </w:tr>
    </w:tbl>
    <w:tbl>
      <w:tblPr>
        <w:tblpPr w:leftFromText="180" w:rightFromText="180" w:vertAnchor="text" w:horzAnchor="margin" w:tblpY="303"/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1082"/>
        <w:gridCol w:w="1082"/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 w:rsidR="004465F3" w:rsidRPr="009C6A68" w:rsidTr="005B6F62">
        <w:trPr>
          <w:cantSplit/>
          <w:trHeight w:val="227"/>
        </w:trPr>
        <w:tc>
          <w:tcPr>
            <w:tcW w:w="5000" w:type="pct"/>
            <w:gridSpan w:val="10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4465F3" w:rsidRPr="009C6A68" w:rsidRDefault="004465F3" w:rsidP="0096293F">
            <w:pPr>
              <w:snapToGrid w:val="0"/>
              <w:spacing w:beforeLines="20"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C6A68">
              <w:rPr>
                <w:rFonts w:ascii="微軟正黑體" w:eastAsia="微軟正黑體" w:hAnsi="微軟正黑體"/>
                <w:sz w:val="20"/>
                <w:szCs w:val="20"/>
              </w:rPr>
              <w:t>2024</w:t>
            </w:r>
            <w:r w:rsidRPr="009C6A68">
              <w:rPr>
                <w:rFonts w:ascii="微軟正黑體" w:eastAsia="微軟正黑體" w:hAnsi="微軟正黑體" w:hint="eastAsia"/>
                <w:sz w:val="20"/>
                <w:szCs w:val="20"/>
              </w:rPr>
              <w:t>經濟日報自動化系列聯展，參展攤位數備註：</w:t>
            </w:r>
          </w:p>
        </w:tc>
      </w:tr>
      <w:tr w:rsidR="004465F3" w:rsidRPr="009C6A68" w:rsidTr="0096293F">
        <w:trPr>
          <w:cantSplit/>
          <w:trHeight w:val="23"/>
        </w:trPr>
        <w:tc>
          <w:tcPr>
            <w:tcW w:w="999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465F3" w:rsidRPr="00CD2B98" w:rsidRDefault="004465F3" w:rsidP="0096293F">
            <w:pPr>
              <w:widowControl/>
              <w:snapToGrid w:val="0"/>
              <w:spacing w:line="240" w:lineRule="atLeast"/>
              <w:ind w:rightChars="10" w:right="24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465F3" w:rsidRPr="00FB5A0F" w:rsidRDefault="004465F3" w:rsidP="0096293F">
            <w:pPr>
              <w:widowControl/>
              <w:snapToGrid w:val="0"/>
              <w:spacing w:line="240" w:lineRule="atLeast"/>
              <w:ind w:rightChars="10" w:right="24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465F3" w:rsidRPr="00FB5A0F" w:rsidRDefault="004465F3" w:rsidP="0096293F">
            <w:pPr>
              <w:snapToGrid w:val="0"/>
              <w:spacing w:line="240" w:lineRule="atLeast"/>
              <w:ind w:rightChars="10" w:right="24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F735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465F3" w:rsidRPr="00FB5A0F" w:rsidRDefault="004465F3" w:rsidP="0096293F">
            <w:pPr>
              <w:snapToGrid w:val="0"/>
              <w:spacing w:line="240" w:lineRule="atLeast"/>
              <w:ind w:rightChars="10" w:right="24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465F3" w:rsidRPr="00CD2B98" w:rsidRDefault="004465F3" w:rsidP="0096293F">
            <w:pPr>
              <w:widowControl/>
              <w:snapToGrid w:val="0"/>
              <w:spacing w:line="240" w:lineRule="atLeast"/>
              <w:ind w:rightChars="10" w:right="24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</w:tr>
      <w:tr w:rsidR="004465F3" w:rsidRPr="009C6A68" w:rsidTr="005B6F62">
        <w:trPr>
          <w:cantSplit/>
          <w:trHeight w:val="454"/>
        </w:trPr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4465F3" w:rsidRPr="00CD2B98" w:rsidRDefault="004465F3" w:rsidP="0096293F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4465F3" w:rsidRPr="00CD2B98" w:rsidRDefault="004465F3" w:rsidP="0096293F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4465F3" w:rsidRPr="00CD2B98" w:rsidRDefault="004465F3" w:rsidP="0096293F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4465F3" w:rsidRPr="00FB5A0F" w:rsidRDefault="004465F3" w:rsidP="0096293F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4465F3" w:rsidRPr="00FB5A0F" w:rsidRDefault="004465F3" w:rsidP="0096293F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4465F3" w:rsidRPr="00FB5A0F" w:rsidRDefault="004465F3" w:rsidP="0096293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4465F3" w:rsidRPr="00FB5A0F" w:rsidRDefault="004465F3" w:rsidP="0096293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4465F3" w:rsidRPr="00FB5A0F" w:rsidRDefault="004465F3" w:rsidP="0096293F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4465F3" w:rsidRPr="00CD2B98" w:rsidRDefault="004465F3" w:rsidP="0096293F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4465F3" w:rsidRPr="00CD2B98" w:rsidRDefault="004465F3" w:rsidP="0096293F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</w:tr>
    </w:tbl>
    <w:p w:rsidR="004465F3" w:rsidRPr="0096293F" w:rsidRDefault="004465F3" w:rsidP="0096293F">
      <w:pPr>
        <w:jc w:val="center"/>
        <w:rPr>
          <w:sz w:val="20"/>
          <w:szCs w:val="18"/>
        </w:rPr>
      </w:pPr>
      <w:r w:rsidRPr="00D037AB">
        <w:rPr>
          <w:rFonts w:ascii="微軟正黑體" w:eastAsia="微軟正黑體" w:hAnsi="微軟正黑體" w:hint="eastAsia"/>
          <w:sz w:val="20"/>
          <w:szCs w:val="20"/>
        </w:rPr>
        <w:t>展覽服務諮詢專線：經濟日報</w:t>
      </w:r>
      <w:r>
        <w:rPr>
          <w:rFonts w:ascii="微軟正黑體" w:eastAsia="微軟正黑體" w:hAnsi="微軟正黑體" w:hint="eastAsia"/>
          <w:sz w:val="20"/>
          <w:szCs w:val="20"/>
        </w:rPr>
        <w:t>張鈞淳小姐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手機</w:t>
      </w:r>
      <w:r>
        <w:rPr>
          <w:rFonts w:ascii="微軟正黑體" w:eastAsia="微軟正黑體" w:hAnsi="微軟正黑體"/>
          <w:sz w:val="20"/>
          <w:szCs w:val="20"/>
        </w:rPr>
        <w:t>/Line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  <w:r>
        <w:rPr>
          <w:rFonts w:ascii="微軟正黑體" w:eastAsia="微軟正黑體" w:hAnsi="微軟正黑體"/>
          <w:sz w:val="20"/>
          <w:szCs w:val="20"/>
        </w:rPr>
        <w:t xml:space="preserve">0932-516331  </w:t>
      </w:r>
      <w:r>
        <w:rPr>
          <w:rFonts w:ascii="微軟正黑體" w:eastAsia="微軟正黑體" w:hAnsi="微軟正黑體" w:hint="eastAsia"/>
          <w:sz w:val="20"/>
          <w:szCs w:val="20"/>
        </w:rPr>
        <w:t>專線電話：</w:t>
      </w:r>
      <w:r>
        <w:rPr>
          <w:rFonts w:ascii="微軟正黑體" w:eastAsia="微軟正黑體" w:hAnsi="微軟正黑體"/>
          <w:sz w:val="20"/>
          <w:szCs w:val="20"/>
        </w:rPr>
        <w:t xml:space="preserve">04-2560-7265  </w:t>
      </w:r>
      <w:r>
        <w:rPr>
          <w:rFonts w:ascii="微軟正黑體" w:eastAsia="微軟正黑體" w:hAnsi="微軟正黑體" w:hint="eastAsia"/>
          <w:sz w:val="20"/>
          <w:szCs w:val="20"/>
        </w:rPr>
        <w:t>傳真：</w:t>
      </w:r>
      <w:r>
        <w:rPr>
          <w:rFonts w:ascii="微軟正黑體" w:eastAsia="微軟正黑體" w:hAnsi="微軟正黑體"/>
          <w:sz w:val="20"/>
          <w:szCs w:val="20"/>
        </w:rPr>
        <w:t>04-2560-1679</w:t>
      </w:r>
    </w:p>
    <w:sectPr w:rsidR="004465F3" w:rsidRPr="0096293F" w:rsidSect="006806E5">
      <w:headerReference w:type="default" r:id="rId8"/>
      <w:pgSz w:w="11906" w:h="16838"/>
      <w:pgMar w:top="397" w:right="567" w:bottom="170" w:left="567" w:header="227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5F3" w:rsidRDefault="004465F3" w:rsidP="007F174B">
      <w:r>
        <w:separator/>
      </w:r>
    </w:p>
  </w:endnote>
  <w:endnote w:type="continuationSeparator" w:id="0">
    <w:p w:rsidR="004465F3" w:rsidRDefault="004465F3" w:rsidP="007F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??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5F3" w:rsidRDefault="004465F3" w:rsidP="007F174B">
      <w:r>
        <w:separator/>
      </w:r>
    </w:p>
  </w:footnote>
  <w:footnote w:type="continuationSeparator" w:id="0">
    <w:p w:rsidR="004465F3" w:rsidRDefault="004465F3" w:rsidP="007F1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F3" w:rsidRDefault="004465F3" w:rsidP="005630D3">
    <w:pPr>
      <w:pStyle w:val="Header"/>
      <w:jc w:val="right"/>
    </w:pPr>
    <w:r w:rsidRPr="00D037AB">
      <w:rPr>
        <w:rFonts w:ascii="微軟正黑體" w:eastAsia="微軟正黑體" w:hAnsi="微軟正黑體" w:hint="eastAsia"/>
        <w:b/>
        <w:bCs/>
        <w:color w:val="404040"/>
      </w:rPr>
      <w:t>填表日期：</w:t>
    </w:r>
    <w:r>
      <w:rPr>
        <w:rFonts w:ascii="微軟正黑體" w:eastAsia="微軟正黑體" w:hAnsi="微軟正黑體"/>
        <w:b/>
        <w:bCs/>
        <w:color w:val="404040"/>
      </w:rPr>
      <w:t xml:space="preserve">       </w:t>
    </w:r>
    <w:r w:rsidRPr="00D037AB">
      <w:rPr>
        <w:rFonts w:ascii="微軟正黑體" w:eastAsia="微軟正黑體" w:hAnsi="微軟正黑體" w:hint="eastAsia"/>
        <w:b/>
        <w:bCs/>
        <w:color w:val="404040"/>
      </w:rPr>
      <w:t>年</w:t>
    </w:r>
    <w:r>
      <w:rPr>
        <w:rFonts w:ascii="微軟正黑體" w:eastAsia="微軟正黑體" w:hAnsi="微軟正黑體"/>
        <w:b/>
        <w:bCs/>
        <w:color w:val="404040"/>
      </w:rPr>
      <w:t xml:space="preserve">       </w:t>
    </w:r>
    <w:r w:rsidRPr="00D037AB">
      <w:rPr>
        <w:rFonts w:ascii="微軟正黑體" w:eastAsia="微軟正黑體" w:hAnsi="微軟正黑體" w:hint="eastAsia"/>
        <w:b/>
        <w:bCs/>
        <w:color w:val="404040"/>
      </w:rPr>
      <w:t>月</w:t>
    </w:r>
    <w:r>
      <w:rPr>
        <w:rFonts w:ascii="微軟正黑體" w:eastAsia="微軟正黑體" w:hAnsi="微軟正黑體"/>
        <w:b/>
        <w:bCs/>
        <w:color w:val="404040"/>
      </w:rPr>
      <w:t xml:space="preserve">       </w:t>
    </w:r>
    <w:r w:rsidRPr="00D037AB">
      <w:rPr>
        <w:rFonts w:ascii="微軟正黑體" w:eastAsia="微軟正黑體" w:hAnsi="微軟正黑體" w:hint="eastAsia"/>
        <w:b/>
        <w:bCs/>
        <w:color w:val="404040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7C51"/>
    <w:multiLevelType w:val="hybridMultilevel"/>
    <w:tmpl w:val="C44AF524"/>
    <w:lvl w:ilvl="0" w:tplc="00F40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47E7852"/>
    <w:multiLevelType w:val="hybridMultilevel"/>
    <w:tmpl w:val="F1AACE2A"/>
    <w:lvl w:ilvl="0" w:tplc="DDBACC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F4F"/>
    <w:rsid w:val="00010272"/>
    <w:rsid w:val="000E6C21"/>
    <w:rsid w:val="001E2B2D"/>
    <w:rsid w:val="00223C7B"/>
    <w:rsid w:val="00273195"/>
    <w:rsid w:val="002D7A6D"/>
    <w:rsid w:val="0038232F"/>
    <w:rsid w:val="00440992"/>
    <w:rsid w:val="004465F3"/>
    <w:rsid w:val="004830F6"/>
    <w:rsid w:val="004B0ED5"/>
    <w:rsid w:val="004C1F61"/>
    <w:rsid w:val="004D7100"/>
    <w:rsid w:val="005630D3"/>
    <w:rsid w:val="005724BE"/>
    <w:rsid w:val="005B6F62"/>
    <w:rsid w:val="005D26A6"/>
    <w:rsid w:val="0061063B"/>
    <w:rsid w:val="006465CA"/>
    <w:rsid w:val="006806E5"/>
    <w:rsid w:val="006B6D4A"/>
    <w:rsid w:val="006D7846"/>
    <w:rsid w:val="006E79B6"/>
    <w:rsid w:val="006F02AF"/>
    <w:rsid w:val="00792111"/>
    <w:rsid w:val="007A201D"/>
    <w:rsid w:val="007A6854"/>
    <w:rsid w:val="007F174B"/>
    <w:rsid w:val="0083382E"/>
    <w:rsid w:val="008A57BD"/>
    <w:rsid w:val="008E4D08"/>
    <w:rsid w:val="008F7810"/>
    <w:rsid w:val="00917E2D"/>
    <w:rsid w:val="009242D8"/>
    <w:rsid w:val="009419E7"/>
    <w:rsid w:val="0096293F"/>
    <w:rsid w:val="009A0396"/>
    <w:rsid w:val="009C6A68"/>
    <w:rsid w:val="00A024F4"/>
    <w:rsid w:val="00A4771E"/>
    <w:rsid w:val="00A5141C"/>
    <w:rsid w:val="00AB4E5C"/>
    <w:rsid w:val="00AD6D4C"/>
    <w:rsid w:val="00B472ED"/>
    <w:rsid w:val="00B84BE4"/>
    <w:rsid w:val="00C32610"/>
    <w:rsid w:val="00C362D0"/>
    <w:rsid w:val="00C96EBA"/>
    <w:rsid w:val="00CA6140"/>
    <w:rsid w:val="00CB09A4"/>
    <w:rsid w:val="00CD2B98"/>
    <w:rsid w:val="00CD6FB1"/>
    <w:rsid w:val="00D037AB"/>
    <w:rsid w:val="00D14F4F"/>
    <w:rsid w:val="00D739F7"/>
    <w:rsid w:val="00DB32EF"/>
    <w:rsid w:val="00DC4868"/>
    <w:rsid w:val="00F11060"/>
    <w:rsid w:val="00F21F24"/>
    <w:rsid w:val="00F33560"/>
    <w:rsid w:val="00F7356E"/>
    <w:rsid w:val="00FB5A0F"/>
    <w:rsid w:val="00FC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6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174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F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174B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7F174B"/>
    <w:rPr>
      <w:rFonts w:cs="Times New Roman"/>
      <w:b/>
    </w:rPr>
  </w:style>
  <w:style w:type="paragraph" w:customStyle="1" w:styleId="Default2">
    <w:name w:val="Default2"/>
    <w:uiPriority w:val="99"/>
    <w:rsid w:val="007F174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243</Words>
  <Characters>1387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lty8582</dc:creator>
  <cp:keywords/>
  <dc:description/>
  <cp:lastModifiedBy>AltisYu</cp:lastModifiedBy>
  <cp:revision>2</cp:revision>
  <cp:lastPrinted>2023-07-15T06:24:00Z</cp:lastPrinted>
  <dcterms:created xsi:type="dcterms:W3CDTF">2023-07-17T03:26:00Z</dcterms:created>
  <dcterms:modified xsi:type="dcterms:W3CDTF">2023-07-17T03:26:00Z</dcterms:modified>
</cp:coreProperties>
</file>