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6" w:rsidRDefault="00A342E6" w:rsidP="0097736F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line id="直線接點 4" o:spid="_x0000_s1026" style="position:absolute;z-index:251657216;visibility:visible" from="327.4pt,5.05pt" to="327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" strokecolor="#bfbfbf" strokeweight="1pt">
            <v:stroke joinstyle="miter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8.25pt;margin-top:2.6pt;width:178.6pt;height:33.05pt;z-index:251659264">
            <v:imagedata r:id="rId7" o:title=""/>
          </v:shape>
        </w:pict>
      </w:r>
      <w:r>
        <w:rPr>
          <w:noProof/>
        </w:rPr>
        <w:pict>
          <v:shape id="_x0000_s1028" type="#_x0000_t75" style="position:absolute;margin-left:14.9pt;margin-top:-1.1pt;width:292.65pt;height:57.6pt;z-index:251658240">
            <v:imagedata r:id="rId8" o:title=""/>
          </v:shape>
        </w:pict>
      </w:r>
      <w:r>
        <w:rPr>
          <w:rFonts w:ascii="微軟正黑體" w:eastAsia="微軟正黑體" w:hAnsi="微軟正黑體" w:cs="Arial"/>
          <w:b/>
          <w:bCs/>
          <w:sz w:val="56"/>
          <w:szCs w:val="52"/>
        </w:rPr>
        <w:t xml:space="preserve">     </w:t>
      </w:r>
      <w:r>
        <w:rPr>
          <w:rFonts w:ascii="微軟正黑體" w:eastAsia="微軟正黑體" w:hAnsi="微軟正黑體" w:cs="Arial"/>
          <w:b/>
          <w:bCs/>
          <w:sz w:val="60"/>
          <w:szCs w:val="60"/>
        </w:rPr>
        <w:t xml:space="preserve"> </w:t>
      </w:r>
    </w:p>
    <w:p w:rsidR="00A342E6" w:rsidRDefault="00A342E6" w:rsidP="0097736F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</w:p>
    <w:p w:rsidR="00A342E6" w:rsidRDefault="00A342E6" w:rsidP="0097736F">
      <w:pPr>
        <w:pStyle w:val="Header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  <w:r>
        <w:rPr>
          <w:noProof/>
        </w:rPr>
        <w:pict>
          <v:group id="群組 8" o:spid="_x0000_s1029" style="position:absolute;margin-left:351.3pt;margin-top:1.05pt;width:174.75pt;height:22.3pt;z-index:251656192" coordsize="22193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">
            <v:rect id="矩形 9" o:spid="_x0000_s1030" style="position:absolute;width:22193;height:2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VKMQA&#10;AADaAAAADwAAAGRycy9kb3ducmV2LnhtbESPQWsCMRSE7wX/Q3hCbzWrSFtXo2hBFEqFqiDeHptn&#10;dnHzst2kZvvvm4LQ4zAz3zCzRWdrcaPWV44VDAcZCOLC6YqNguNh/fQKwgdkjbVjUvBDHhbz3sMM&#10;c+0if9JtH4xIEPY5KihDaHIpfVGSRT9wDXHyLq61GJJsjdQtxgS3tRxl2bO0WHFaKLGht5KK6/7b&#10;KojjnYvjtXlZjT6Op/Pu3Wy+qqjUY79bTkEE6sJ/+N7eagUT+Lu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FSjEAAAA2gAAAA8AAAAAAAAAAAAAAAAAmAIAAGRycy9k&#10;b3ducmV2LnhtbFBLBQYAAAAABAAEAPUAAACJAwAAAAA=&#10;" fillcolor="#deeaf6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1" type="#_x0000_t202" style="position:absolute;width:22180;height:2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A342E6" w:rsidRPr="008400A1" w:rsidRDefault="00A342E6" w:rsidP="00DF10E4">
                    <w:pPr>
                      <w:spacing w:line="340" w:lineRule="exact"/>
                      <w:jc w:val="center"/>
                      <w:rPr>
                        <w:rFonts w:ascii="微軟正黑體" w:eastAsia="微軟正黑體" w:hAnsi="微軟正黑體" w:cs="Arial"/>
                        <w:b/>
                        <w:bCs/>
                        <w:sz w:val="32"/>
                        <w:szCs w:val="32"/>
                      </w:rPr>
                    </w:pPr>
                    <w:r w:rsidRPr="008400A1">
                      <w:rPr>
                        <w:rFonts w:ascii="微軟正黑體" w:eastAsia="微軟正黑體" w:hAnsi="微軟正黑體" w:cs="Arial" w:hint="eastAsia"/>
                        <w:b/>
                        <w:bCs/>
                        <w:sz w:val="32"/>
                        <w:szCs w:val="32"/>
                      </w:rPr>
                      <w:t>報名表</w:t>
                    </w:r>
                  </w:p>
                </w:txbxContent>
              </v:textbox>
            </v:shape>
          </v:group>
        </w:pict>
      </w:r>
      <w:r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  <w:br/>
      </w:r>
    </w:p>
    <w:p w:rsidR="00A342E6" w:rsidRDefault="00A342E6" w:rsidP="0097736F">
      <w:pPr>
        <w:pStyle w:val="Header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</w:p>
    <w:p w:rsidR="00A342E6" w:rsidRPr="00D037AB" w:rsidRDefault="00A342E6" w:rsidP="00FA36D8">
      <w:pPr>
        <w:pStyle w:val="Header"/>
        <w:spacing w:beforeLines="20" w:afterLines="30" w:line="320" w:lineRule="exact"/>
        <w:rPr>
          <w:sz w:val="6"/>
          <w:szCs w:val="4"/>
        </w:rPr>
      </w:pP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即日起至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202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4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年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7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月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31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日前報名並完成繳費享早鳥優惠！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br/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早鳥價每攤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3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.7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，原價每攤位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4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.2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。</w:t>
      </w:r>
      <w:r w:rsidRPr="0085063E">
        <w:rPr>
          <w:rFonts w:ascii="微軟正黑體" w:eastAsia="微軟正黑體" w:cs="微軟正黑體"/>
          <w:b/>
          <w:color w:val="FF0000"/>
          <w:kern w:val="0"/>
          <w:sz w:val="22"/>
          <w:szCs w:val="28"/>
        </w:rPr>
        <w:t xml:space="preserve">       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填表日期：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年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月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日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1021"/>
        <w:gridCol w:w="1076"/>
        <w:gridCol w:w="200"/>
        <w:gridCol w:w="407"/>
        <w:gridCol w:w="408"/>
        <w:gridCol w:w="153"/>
        <w:gridCol w:w="24"/>
        <w:gridCol w:w="230"/>
        <w:gridCol w:w="408"/>
        <w:gridCol w:w="407"/>
        <w:gridCol w:w="408"/>
        <w:gridCol w:w="407"/>
        <w:gridCol w:w="408"/>
      </w:tblGrid>
      <w:tr w:rsidR="00A342E6" w:rsidRPr="00493E17" w:rsidTr="00FA36D8">
        <w:trPr>
          <w:trHeight w:val="454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630" w:type="dxa"/>
            <w:gridSpan w:val="9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630" w:type="dxa"/>
            <w:gridSpan w:val="9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7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gridSpan w:val="3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地址</w:t>
            </w:r>
          </w:p>
        </w:tc>
        <w:tc>
          <w:tcPr>
            <w:tcW w:w="9166" w:type="dxa"/>
            <w:gridSpan w:val="21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93E1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93E1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93E1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2578" w:type="dxa"/>
            <w:gridSpan w:val="5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268" w:type="dxa"/>
            <w:gridSpan w:val="6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</w:tcBorders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5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342E6" w:rsidRPr="00493E17" w:rsidTr="00FA36D8">
        <w:trPr>
          <w:cantSplit/>
          <w:trHeight w:val="907"/>
        </w:trPr>
        <w:tc>
          <w:tcPr>
            <w:tcW w:w="1635" w:type="dxa"/>
            <w:gridSpan w:val="2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1"/>
            <w:vAlign w:val="center"/>
          </w:tcPr>
          <w:p w:rsidR="00A342E6" w:rsidRPr="00493E17" w:rsidRDefault="00A342E6" w:rsidP="00FA36D8">
            <w:pPr>
              <w:snapToGrid w:val="0"/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A342E6" w:rsidRPr="00493E17" w:rsidRDefault="00A342E6" w:rsidP="00FA36D8">
            <w:pPr>
              <w:tabs>
                <w:tab w:val="left" w:pos="3600"/>
              </w:tabs>
              <w:spacing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493E17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A342E6" w:rsidRPr="00493E17" w:rsidRDefault="00A342E6" w:rsidP="00FA36D8">
            <w:pPr>
              <w:tabs>
                <w:tab w:val="left" w:pos="4680"/>
                <w:tab w:val="left" w:pos="5400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493E17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493E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3"/>
            <w:vAlign w:val="center"/>
          </w:tcPr>
          <w:p w:rsidR="00A342E6" w:rsidRPr="008F7810" w:rsidRDefault="00A342E6" w:rsidP="00FA36D8">
            <w:pPr>
              <w:snapToGrid w:val="0"/>
              <w:spacing w:line="320" w:lineRule="exac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A342E6" w:rsidRPr="00493E17" w:rsidRDefault="00A342E6" w:rsidP="00FA36D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168" w:type="dxa"/>
            <w:gridSpan w:val="4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92" w:type="dxa"/>
            <w:gridSpan w:val="7"/>
            <w:vAlign w:val="center"/>
          </w:tcPr>
          <w:p w:rsidR="00A342E6" w:rsidRDefault="00A342E6" w:rsidP="00FA36D8">
            <w:pPr>
              <w:snapToGrid w:val="0"/>
              <w:spacing w:beforeLines="20" w:line="320" w:lineRule="exac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A342E6" w:rsidRPr="00493E17" w:rsidRDefault="00A342E6" w:rsidP="00FA36D8">
            <w:pPr>
              <w:spacing w:afterLines="20"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</w:t>
            </w:r>
            <w:r>
              <w:rPr>
                <w:sz w:val="22"/>
              </w:rPr>
              <w:t>t</w:t>
            </w:r>
          </w:p>
        </w:tc>
      </w:tr>
      <w:tr w:rsidR="00A342E6" w:rsidRPr="00493E17" w:rsidTr="00FA36D8">
        <w:trPr>
          <w:trHeight w:val="454"/>
        </w:trPr>
        <w:tc>
          <w:tcPr>
            <w:tcW w:w="1635" w:type="dxa"/>
            <w:gridSpan w:val="2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493E17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A342E6" w:rsidRPr="00493E17" w:rsidRDefault="00A342E6" w:rsidP="00FA36D8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93E1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493E17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493E17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3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93E1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493E17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A342E6" w:rsidRPr="00493E17" w:rsidRDefault="00A342E6" w:rsidP="00FA36D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292" w:type="dxa"/>
            <w:gridSpan w:val="7"/>
            <w:vAlign w:val="center"/>
          </w:tcPr>
          <w:p w:rsidR="00A342E6" w:rsidRPr="00493E17" w:rsidRDefault="00A342E6" w:rsidP="00FA36D8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93E1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493E17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493E17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A342E6" w:rsidRPr="00493E17" w:rsidTr="00A232A7">
        <w:trPr>
          <w:cantSplit/>
          <w:trHeight w:val="4422"/>
        </w:trPr>
        <w:tc>
          <w:tcPr>
            <w:tcW w:w="425" w:type="dxa"/>
            <w:vAlign w:val="center"/>
          </w:tcPr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A342E6" w:rsidRPr="00493E17" w:rsidRDefault="00A342E6" w:rsidP="009344C9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493E17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3"/>
            <w:vAlign w:val="center"/>
          </w:tcPr>
          <w:p w:rsidR="00A342E6" w:rsidRPr="00493E17" w:rsidRDefault="00A342E6" w:rsidP="009344C9">
            <w:pPr>
              <w:numPr>
                <w:ilvl w:val="0"/>
                <w:numId w:val="2"/>
              </w:numPr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A342E6" w:rsidRPr="00493E17" w:rsidRDefault="00A342E6" w:rsidP="009344C9">
            <w:pPr>
              <w:numPr>
                <w:ilvl w:val="0"/>
                <w:numId w:val="2"/>
              </w:numPr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493E1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493E17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113</w:t>
            </w:r>
            <w:r w:rsidRPr="00493E1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493E17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8</w:t>
            </w:r>
            <w:r w:rsidRPr="00493E1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493E17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15</w:t>
            </w:r>
            <w:r w:rsidRPr="00493E1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493E1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A342E6" w:rsidRPr="00493E17" w:rsidRDefault="00A342E6" w:rsidP="009344C9">
            <w:pPr>
              <w:spacing w:line="26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493E1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113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493E1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7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493E1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A342E6" w:rsidRPr="00493E17" w:rsidRDefault="00A342E6" w:rsidP="009344C9">
            <w:pPr>
              <w:spacing w:line="260" w:lineRule="exac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493E17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113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493E1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8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493E1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15</w:t>
            </w:r>
            <w:r w:rsidRPr="00493E1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A342E6" w:rsidRPr="00493E17" w:rsidRDefault="00A342E6" w:rsidP="009344C9">
            <w:pPr>
              <w:spacing w:line="26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A342E6" w:rsidRPr="00493E17" w:rsidRDefault="00A342E6" w:rsidP="009344C9">
            <w:pPr>
              <w:spacing w:line="260" w:lineRule="exac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493E1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2662</w:t>
            </w:r>
            <w:r w:rsidRPr="00493E1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A342E6" w:rsidRPr="00493E17" w:rsidRDefault="00A342E6" w:rsidP="009344C9">
            <w:pPr>
              <w:spacing w:line="260" w:lineRule="exac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 045070</w:t>
            </w:r>
            <w:bookmarkStart w:id="0" w:name="_GoBack"/>
            <w:bookmarkEnd w:id="0"/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>5012551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A342E6" w:rsidRPr="00493E17" w:rsidRDefault="00A342E6" w:rsidP="009344C9">
            <w:pPr>
              <w:numPr>
                <w:ilvl w:val="0"/>
                <w:numId w:val="2"/>
              </w:numPr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A342E6" w:rsidRPr="00493E17" w:rsidRDefault="00A342E6" w:rsidP="009344C9">
            <w:pPr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342E6" w:rsidRPr="00493E17" w:rsidRDefault="00A342E6" w:rsidP="009344C9">
            <w:pPr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A342E6" w:rsidRPr="00493E17" w:rsidRDefault="00A342E6" w:rsidP="006F31D1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</w:t>
            </w:r>
            <w:r w:rsidRPr="00493E1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並改參加本報次年同展，每攤位</w:t>
            </w:r>
            <w:r w:rsidRPr="00493E17"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  <w:t xml:space="preserve">    </w:t>
            </w:r>
            <w:r w:rsidRPr="00493E1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扣除訂金一萬元後，餘額無息退還；如改參加本報其他不同展覽，每攤位</w:t>
            </w:r>
            <w:r w:rsidRPr="00493E17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  <w:r w:rsidRPr="00493E17"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  <w:t xml:space="preserve">    </w:t>
            </w:r>
            <w:r w:rsidRPr="00493E1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退還一萬元。</w:t>
            </w:r>
            <w:r w:rsidRPr="00493E17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   </w:t>
            </w:r>
          </w:p>
          <w:p w:rsidR="00A342E6" w:rsidRPr="00493E17" w:rsidRDefault="00A342E6" w:rsidP="009344C9">
            <w:pPr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 xml:space="preserve">(4) 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493E17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493E17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A342E6" w:rsidRPr="00493E17" w:rsidRDefault="00A342E6" w:rsidP="006F31D1">
            <w:pPr>
              <w:numPr>
                <w:ilvl w:val="0"/>
                <w:numId w:val="2"/>
              </w:numPr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93E1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A342E6" w:rsidRPr="00493E17" w:rsidTr="00A232A7">
        <w:trPr>
          <w:cantSplit/>
          <w:trHeight w:val="2948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A342E6" w:rsidRPr="00493E17" w:rsidRDefault="00A342E6" w:rsidP="009344C9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493E1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493E1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493E1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93E17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2"/>
            <w:tcBorders>
              <w:bottom w:val="single" w:sz="4" w:space="0" w:color="auto"/>
            </w:tcBorders>
            <w:vAlign w:val="center"/>
          </w:tcPr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342E6" w:rsidRPr="000E6C21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A342E6" w:rsidRPr="00C362D0" w:rsidRDefault="00A342E6" w:rsidP="00A232A7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0" w:rightFromText="180" w:vertAnchor="text" w:horzAnchor="margin" w:tblpY="303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A342E6" w:rsidRPr="00493E17" w:rsidTr="00A232A7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A342E6" w:rsidRPr="00493E17" w:rsidRDefault="00A342E6" w:rsidP="00FA36D8">
            <w:pPr>
              <w:spacing w:beforeLines="60" w:afterLines="20"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4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A342E6" w:rsidRPr="00493E17" w:rsidTr="00FA36D8">
        <w:trPr>
          <w:cantSplit/>
          <w:trHeight w:val="340"/>
        </w:trPr>
        <w:tc>
          <w:tcPr>
            <w:tcW w:w="99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42E6" w:rsidRPr="00CD2B98" w:rsidRDefault="00A342E6" w:rsidP="00A232A7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42E6" w:rsidRPr="00FB5A0F" w:rsidRDefault="00A342E6" w:rsidP="00A232A7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42E6" w:rsidRPr="00FB5A0F" w:rsidRDefault="00A342E6" w:rsidP="00A232A7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42E6" w:rsidRPr="00FB5A0F" w:rsidRDefault="00A342E6" w:rsidP="00A232A7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42E6" w:rsidRPr="00CD2B98" w:rsidRDefault="00A342E6" w:rsidP="00A232A7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A342E6" w:rsidRPr="00493E17" w:rsidTr="00A232A7">
        <w:trPr>
          <w:cantSplit/>
          <w:trHeight w:val="481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A342E6" w:rsidRPr="00CD2B98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A342E6" w:rsidRPr="00CD2B98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A342E6" w:rsidRPr="00CD2B98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A342E6" w:rsidRPr="00FB5A0F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A342E6" w:rsidRPr="00FB5A0F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A342E6" w:rsidRPr="00FB5A0F" w:rsidRDefault="00A342E6" w:rsidP="00A232A7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A342E6" w:rsidRPr="00FB5A0F" w:rsidRDefault="00A342E6" w:rsidP="00A232A7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A342E6" w:rsidRPr="00FB5A0F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A342E6" w:rsidRPr="00FB5A0F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A342E6" w:rsidRPr="00CD2B98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A342E6" w:rsidRPr="00CD2B98" w:rsidRDefault="00A342E6" w:rsidP="00A232A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A342E6" w:rsidRPr="00A232A7" w:rsidRDefault="00A342E6" w:rsidP="00FA36D8">
      <w:pPr>
        <w:jc w:val="center"/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A342E6" w:rsidRPr="00A232A7" w:rsidSect="007F174B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E6" w:rsidRDefault="00A342E6" w:rsidP="007F174B">
      <w:r>
        <w:separator/>
      </w:r>
    </w:p>
  </w:endnote>
  <w:endnote w:type="continuationSeparator" w:id="0">
    <w:p w:rsidR="00A342E6" w:rsidRDefault="00A342E6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E6" w:rsidRDefault="00A342E6" w:rsidP="007F174B">
      <w:r>
        <w:separator/>
      </w:r>
    </w:p>
  </w:footnote>
  <w:footnote w:type="continuationSeparator" w:id="0">
    <w:p w:rsidR="00A342E6" w:rsidRDefault="00A342E6" w:rsidP="007F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671D8"/>
    <w:rsid w:val="000C3A0F"/>
    <w:rsid w:val="000E6C21"/>
    <w:rsid w:val="00113F34"/>
    <w:rsid w:val="001D7F56"/>
    <w:rsid w:val="00427B33"/>
    <w:rsid w:val="00440992"/>
    <w:rsid w:val="00493E17"/>
    <w:rsid w:val="00495864"/>
    <w:rsid w:val="004A3FD5"/>
    <w:rsid w:val="004C1F61"/>
    <w:rsid w:val="004D7100"/>
    <w:rsid w:val="0050013F"/>
    <w:rsid w:val="005A23DA"/>
    <w:rsid w:val="006243FF"/>
    <w:rsid w:val="00641E8B"/>
    <w:rsid w:val="00670CC7"/>
    <w:rsid w:val="006B6D4A"/>
    <w:rsid w:val="006F31D1"/>
    <w:rsid w:val="007A201D"/>
    <w:rsid w:val="007D4E2E"/>
    <w:rsid w:val="007F174B"/>
    <w:rsid w:val="008400A1"/>
    <w:rsid w:val="0085063E"/>
    <w:rsid w:val="00852E58"/>
    <w:rsid w:val="008E4D08"/>
    <w:rsid w:val="008F7810"/>
    <w:rsid w:val="009344C9"/>
    <w:rsid w:val="0097736F"/>
    <w:rsid w:val="00997ED1"/>
    <w:rsid w:val="009C78DA"/>
    <w:rsid w:val="00A024F4"/>
    <w:rsid w:val="00A232A7"/>
    <w:rsid w:val="00A342E6"/>
    <w:rsid w:val="00A4771E"/>
    <w:rsid w:val="00A5141C"/>
    <w:rsid w:val="00AD6D4C"/>
    <w:rsid w:val="00AE016F"/>
    <w:rsid w:val="00B127B2"/>
    <w:rsid w:val="00B472ED"/>
    <w:rsid w:val="00B56B7E"/>
    <w:rsid w:val="00C32610"/>
    <w:rsid w:val="00C362D0"/>
    <w:rsid w:val="00C747E6"/>
    <w:rsid w:val="00CD2B98"/>
    <w:rsid w:val="00CD6FB1"/>
    <w:rsid w:val="00D037AB"/>
    <w:rsid w:val="00D14F4F"/>
    <w:rsid w:val="00D739F7"/>
    <w:rsid w:val="00DA363F"/>
    <w:rsid w:val="00DC4868"/>
    <w:rsid w:val="00DF10E4"/>
    <w:rsid w:val="00E03F0C"/>
    <w:rsid w:val="00E368C3"/>
    <w:rsid w:val="00F7356E"/>
    <w:rsid w:val="00FA36D8"/>
    <w:rsid w:val="00FB5A0F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1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AltisYu</cp:lastModifiedBy>
  <cp:revision>11</cp:revision>
  <cp:lastPrinted>2023-11-06T08:47:00Z</cp:lastPrinted>
  <dcterms:created xsi:type="dcterms:W3CDTF">2023-11-04T05:17:00Z</dcterms:created>
  <dcterms:modified xsi:type="dcterms:W3CDTF">2023-11-07T05:41:00Z</dcterms:modified>
</cp:coreProperties>
</file>