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F7" w:rsidRDefault="002978F7" w:rsidP="00784F07">
      <w:pPr>
        <w:rPr>
          <w:lang w:eastAsia="zh-TW"/>
        </w:rPr>
      </w:pPr>
      <w:r>
        <w:rPr>
          <w:noProof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035629311" o:spid="_x0000_s1026" type="#_x0000_t75" style="position:absolute;margin-left:141.4pt;margin-top:11.25pt;width:120pt;height:30.75pt;z-index:251649536;visibility:visible" wrapcoords="-135 0 -135 21073 21600 21073 21600 0 -135 0">
            <v:imagedata r:id="rId7" o:title=""/>
            <w10:wrap type="through"/>
          </v:shape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margin-left:0;margin-top:90pt;width:193.5pt;height:41.25pt;z-index:251656704;visibility:visible;mso-wrap-distance-top:3.6pt;mso-wrap-distance-bottom:3.6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" filled="f" stroked="f">
            <v:textbox>
              <w:txbxContent>
                <w:p w:rsidR="002978F7" w:rsidRPr="00882E83" w:rsidRDefault="002978F7" w:rsidP="002A4F40">
                  <w:pPr>
                    <w:rPr>
                      <w:rFonts w:ascii="微軟正黑體" w:eastAsia="微軟正黑體" w:hAnsi="微軟正黑體"/>
                      <w:sz w:val="20"/>
                      <w:lang w:eastAsia="zh-TW"/>
                    </w:rPr>
                  </w:pPr>
                  <w:r w:rsidRPr="00882E83">
                    <w:rPr>
                      <w:rFonts w:ascii="微軟正黑體" w:eastAsia="微軟正黑體" w:hAnsi="微軟正黑體" w:hint="eastAsia"/>
                      <w:sz w:val="20"/>
                      <w:lang w:eastAsia="zh-TW"/>
                    </w:rPr>
                    <w:t>展覽日期：</w:t>
                  </w:r>
                  <w:r>
                    <w:rPr>
                      <w:rFonts w:ascii="微軟正黑體" w:eastAsia="微軟正黑體" w:hAnsi="微軟正黑體"/>
                      <w:sz w:val="20"/>
                      <w:lang w:eastAsia="zh-TW"/>
                    </w:rPr>
                    <w:t>4/24-26 , 2024</w:t>
                  </w:r>
                </w:p>
                <w:p w:rsidR="002978F7" w:rsidRPr="00882E83" w:rsidRDefault="002978F7" w:rsidP="002A4F40">
                  <w:pPr>
                    <w:rPr>
                      <w:rFonts w:ascii="微軟正黑體" w:eastAsia="微軟正黑體" w:hAnsi="微軟正黑體"/>
                      <w:sz w:val="20"/>
                      <w:lang w:eastAsia="zh-TW"/>
                    </w:rPr>
                  </w:pPr>
                  <w:r w:rsidRPr="00882E83">
                    <w:rPr>
                      <w:rFonts w:ascii="微軟正黑體" w:eastAsia="微軟正黑體" w:hAnsi="微軟正黑體" w:hint="eastAsia"/>
                      <w:sz w:val="20"/>
                      <w:lang w:eastAsia="zh-TW"/>
                    </w:rPr>
                    <w:t>展覽地點：台北南港展覽</w:t>
                  </w:r>
                  <w:r>
                    <w:rPr>
                      <w:rFonts w:ascii="微軟正黑體" w:eastAsia="微軟正黑體" w:hAnsi="微軟正黑體"/>
                      <w:sz w:val="20"/>
                      <w:lang w:eastAsia="zh-TW"/>
                    </w:rPr>
                    <w:t>1</w:t>
                  </w:r>
                  <w:r w:rsidRPr="00882E83">
                    <w:rPr>
                      <w:rFonts w:ascii="微軟正黑體" w:eastAsia="微軟正黑體" w:hAnsi="微軟正黑體" w:hint="eastAsia"/>
                      <w:sz w:val="20"/>
                      <w:lang w:eastAsia="zh-TW"/>
                    </w:rPr>
                    <w:t>館</w:t>
                  </w:r>
                  <w:r w:rsidRPr="00882E83">
                    <w:rPr>
                      <w:rFonts w:ascii="微軟正黑體" w:eastAsia="微軟正黑體" w:hAnsi="微軟正黑體"/>
                      <w:sz w:val="20"/>
                      <w:lang w:eastAsia="zh-TW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zh-TW"/>
        </w:rPr>
        <w:pict>
          <v:shape id="image19.png" o:spid="_x0000_s1028" type="#_x0000_t75" style="position:absolute;margin-left:15.85pt;margin-top:15.4pt;width:118.5pt;height:41.7pt;z-index:251647488;visibility:visible;mso-wrap-distance-left:0;mso-wrap-distance-right:0;mso-position-horizontal-relative:margin">
            <v:imagedata r:id="rId8" o:title=""/>
            <w10:wrap anchorx="margin"/>
          </v:shape>
        </w:pict>
      </w:r>
      <w:r>
        <w:rPr>
          <w:noProof/>
          <w:lang w:eastAsia="zh-TW"/>
        </w:rPr>
        <w:pict>
          <v:shape id="_x0000_s1029" type="#_x0000_t202" style="position:absolute;margin-left:134.25pt;margin-top:39.75pt;width:299.25pt;height:165.6pt;z-index:25165568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" filled="f" stroked="f">
            <v:textbox style="mso-fit-shape-to-text:t">
              <w:txbxContent>
                <w:p w:rsidR="002978F7" w:rsidRPr="00882E83" w:rsidRDefault="002978F7">
                  <w:pPr>
                    <w:rPr>
                      <w:rFonts w:ascii="微軟正黑體" w:eastAsia="微軟正黑體" w:hAnsi="微軟正黑體"/>
                      <w:b/>
                      <w:i/>
                      <w:color w:val="002060"/>
                      <w:sz w:val="44"/>
                      <w:lang w:eastAsia="zh-TW"/>
                    </w:rPr>
                  </w:pPr>
                  <w:r>
                    <w:rPr>
                      <w:rFonts w:ascii="微軟正黑體" w:eastAsia="微軟正黑體" w:hAnsi="微軟正黑體"/>
                      <w:b/>
                      <w:i/>
                      <w:color w:val="002060"/>
                      <w:sz w:val="44"/>
                    </w:rPr>
                    <w:t>2024</w:t>
                  </w:r>
                  <w:r w:rsidRPr="00882E83">
                    <w:rPr>
                      <w:rFonts w:ascii="微軟正黑體" w:eastAsia="微軟正黑體" w:hAnsi="微軟正黑體"/>
                      <w:b/>
                      <w:i/>
                      <w:color w:val="002060"/>
                      <w:sz w:val="44"/>
                    </w:rPr>
                    <w:t xml:space="preserve"> Touch Taiwan </w:t>
                  </w:r>
                  <w:r w:rsidRPr="00882E83">
                    <w:rPr>
                      <w:rFonts w:ascii="微軟正黑體" w:eastAsia="微軟正黑體" w:hAnsi="微軟正黑體" w:hint="eastAsia"/>
                      <w:b/>
                      <w:i/>
                      <w:color w:val="002060"/>
                      <w:sz w:val="44"/>
                      <w:lang w:eastAsia="zh-TW"/>
                    </w:rPr>
                    <w:t>系列展</w:t>
                  </w:r>
                </w:p>
              </w:txbxContent>
            </v:textbox>
            <w10:wrap type="square" anchorx="margin"/>
          </v:shape>
        </w:pict>
      </w:r>
      <w:r w:rsidRPr="00597243">
        <w:rPr>
          <w:lang w:eastAsia="zh-TW"/>
        </w:rPr>
        <w:br w:type="column"/>
      </w:r>
    </w:p>
    <w:p w:rsidR="002978F7" w:rsidRDefault="002978F7" w:rsidP="00784F07">
      <w:pPr>
        <w:rPr>
          <w:lang w:eastAsia="zh-TW"/>
        </w:rPr>
      </w:pPr>
    </w:p>
    <w:p w:rsidR="002978F7" w:rsidRPr="00882E83" w:rsidRDefault="002978F7" w:rsidP="00784F07">
      <w:pPr>
        <w:rPr>
          <w:rFonts w:eastAsia="新細明體"/>
          <w:lang w:eastAsia="zh-TW"/>
        </w:rPr>
      </w:pPr>
      <w:r>
        <w:rPr>
          <w:noProof/>
          <w:lang w:eastAsia="zh-TW"/>
        </w:rPr>
        <w:pict>
          <v:shape id="_x0000_s1030" type="#_x0000_t202" style="position:absolute;margin-left:408pt;margin-top:2.85pt;width:179.55pt;height:24pt;z-index:251657728;visibility:visible;mso-wrap-distance-top:3.6pt;mso-wrap-distance-bottom:3.6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" filled="f" stroked="f">
            <v:textbox>
              <w:txbxContent>
                <w:p w:rsidR="002978F7" w:rsidRDefault="002978F7" w:rsidP="00CE3F1E">
                  <w:pPr>
                    <w:rPr>
                      <w:rFonts w:ascii="微軟正黑體" w:eastAsia="微軟正黑體" w:hAnsi="微軟正黑體"/>
                      <w:sz w:val="20"/>
                      <w:lang w:eastAsia="zh-TW"/>
                    </w:rPr>
                  </w:pPr>
                  <w:r w:rsidRPr="00CA1994">
                    <w:rPr>
                      <w:rFonts w:ascii="微軟正黑體" w:eastAsia="微軟正黑體" w:hAnsi="微軟正黑體" w:hint="eastAsia"/>
                      <w:sz w:val="20"/>
                      <w:lang w:eastAsia="zh-TW"/>
                    </w:rPr>
                    <w:t>報名日期</w:t>
                  </w:r>
                  <w:r w:rsidRPr="00CA1994">
                    <w:rPr>
                      <w:rFonts w:ascii="微軟正黑體" w:eastAsia="微軟正黑體" w:hAnsi="微軟正黑體"/>
                      <w:sz w:val="20"/>
                      <w:lang w:eastAsia="zh-TW"/>
                    </w:rPr>
                    <w:t xml:space="preserve">:         </w:t>
                  </w:r>
                  <w:r w:rsidRPr="00CA1994">
                    <w:rPr>
                      <w:rFonts w:ascii="微軟正黑體" w:eastAsia="微軟正黑體" w:hAnsi="微軟正黑體" w:hint="eastAsia"/>
                      <w:sz w:val="20"/>
                      <w:lang w:eastAsia="zh-TW"/>
                    </w:rPr>
                    <w:t>年</w:t>
                  </w:r>
                  <w:r w:rsidRPr="00CA1994">
                    <w:rPr>
                      <w:rFonts w:ascii="微軟正黑體" w:eastAsia="微軟正黑體" w:hAnsi="微軟正黑體"/>
                      <w:sz w:val="20"/>
                      <w:lang w:eastAsia="zh-TW"/>
                    </w:rPr>
                    <w:t xml:space="preserve">        </w:t>
                  </w:r>
                  <w:r w:rsidRPr="00CA1994">
                    <w:rPr>
                      <w:rFonts w:ascii="微軟正黑體" w:eastAsia="微軟正黑體" w:hAnsi="微軟正黑體" w:hint="eastAsia"/>
                      <w:sz w:val="20"/>
                      <w:lang w:eastAsia="zh-TW"/>
                    </w:rPr>
                    <w:t>月</w:t>
                  </w:r>
                  <w:r>
                    <w:rPr>
                      <w:rFonts w:ascii="微軟正黑體" w:eastAsia="微軟正黑體" w:hAnsi="微軟正黑體"/>
                      <w:sz w:val="20"/>
                      <w:lang w:eastAsia="zh-TW"/>
                    </w:rPr>
                    <w:t xml:space="preserve">       </w:t>
                  </w:r>
                  <w:r>
                    <w:rPr>
                      <w:rFonts w:ascii="微軟正黑體" w:eastAsia="微軟正黑體" w:hAnsi="微軟正黑體" w:hint="eastAsia"/>
                      <w:sz w:val="20"/>
                      <w:lang w:eastAsia="zh-TW"/>
                    </w:rPr>
                    <w:t>日</w:t>
                  </w:r>
                </w:p>
              </w:txbxContent>
            </v:textbox>
            <w10:wrap type="square" anchorx="page"/>
          </v:shape>
        </w:pict>
      </w:r>
    </w:p>
    <w:p w:rsidR="002978F7" w:rsidRPr="00597243" w:rsidRDefault="002978F7" w:rsidP="00882E83">
      <w:pPr>
        <w:jc w:val="right"/>
        <w:rPr>
          <w:rFonts w:ascii="微軟正黑體" w:eastAsia="微軟正黑體" w:hAnsi="微軟正黑體"/>
          <w:lang w:eastAsia="zh-TW"/>
        </w:rPr>
        <w:sectPr w:rsidR="002978F7" w:rsidRPr="00597243">
          <w:pgSz w:w="11910" w:h="16840"/>
          <w:pgMar w:top="0" w:right="420" w:bottom="280" w:left="420" w:header="720" w:footer="720" w:gutter="0"/>
          <w:cols w:num="3" w:space="720" w:equalWidth="0">
            <w:col w:w="4190" w:space="40"/>
            <w:col w:w="4401" w:space="39"/>
            <w:col w:w="2400"/>
          </w:cols>
        </w:sectPr>
      </w:pPr>
      <w:r>
        <w:rPr>
          <w:rFonts w:ascii="微軟正黑體" w:eastAsia="微軟正黑體" w:hAnsi="微軟正黑體"/>
          <w:lang w:eastAsia="zh-TW"/>
        </w:rPr>
        <w:t xml:space="preserve">  </w:t>
      </w:r>
    </w:p>
    <w:tbl>
      <w:tblPr>
        <w:tblW w:w="11051" w:type="dxa"/>
        <w:tblBorders>
          <w:top w:val="single" w:sz="8" w:space="0" w:color="036EB8"/>
          <w:left w:val="single" w:sz="8" w:space="0" w:color="036EB8"/>
          <w:bottom w:val="single" w:sz="8" w:space="0" w:color="036EB8"/>
          <w:right w:val="single" w:sz="8" w:space="0" w:color="036EB8"/>
          <w:insideH w:val="single" w:sz="8" w:space="0" w:color="036EB8"/>
          <w:insideV w:val="single" w:sz="8" w:space="0" w:color="036EB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1"/>
        <w:gridCol w:w="1966"/>
        <w:gridCol w:w="302"/>
        <w:gridCol w:w="1843"/>
        <w:gridCol w:w="142"/>
        <w:gridCol w:w="1701"/>
        <w:gridCol w:w="896"/>
        <w:gridCol w:w="667"/>
        <w:gridCol w:w="1843"/>
      </w:tblGrid>
      <w:tr w:rsidR="002978F7" w:rsidRPr="002A4F40" w:rsidTr="00275F68">
        <w:trPr>
          <w:trHeight w:val="44"/>
        </w:trPr>
        <w:tc>
          <w:tcPr>
            <w:tcW w:w="1691" w:type="dxa"/>
            <w:vMerge w:val="restart"/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</w:rPr>
            </w:pPr>
            <w:r w:rsidRPr="00275F68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公司名稱</w:t>
            </w:r>
          </w:p>
        </w:tc>
        <w:tc>
          <w:tcPr>
            <w:tcW w:w="4111" w:type="dxa"/>
            <w:gridSpan w:val="3"/>
            <w:vAlign w:val="center"/>
          </w:tcPr>
          <w:p w:rsidR="002978F7" w:rsidRPr="00275F68" w:rsidRDefault="002978F7" w:rsidP="00974247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275F68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( </w:t>
            </w:r>
            <w:r w:rsidRPr="00275F68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中</w:t>
            </w:r>
            <w:r w:rsidRPr="00275F68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)</w:t>
            </w:r>
            <w:r w:rsidRPr="00275F68">
              <w:rPr>
                <w:rFonts w:ascii="微軟正黑體" w:eastAsia="微軟正黑體" w:hAnsi="微軟正黑體" w:cs="新細明體"/>
                <w:lang w:eastAsia="zh-TW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75F68"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>平面圖</w:t>
            </w:r>
            <w:r w:rsidRPr="00275F68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簡稱</w:t>
            </w:r>
            <w:r w:rsidRPr="00275F68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 xml:space="preserve">( </w:t>
            </w:r>
            <w:r w:rsidRPr="00275F68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中</w:t>
            </w:r>
            <w:r w:rsidRPr="00275F68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 xml:space="preserve"> )</w:t>
            </w:r>
          </w:p>
        </w:tc>
        <w:tc>
          <w:tcPr>
            <w:tcW w:w="3406" w:type="dxa"/>
            <w:gridSpan w:val="3"/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978F7" w:rsidRPr="002A4F40" w:rsidTr="00275F68">
        <w:trPr>
          <w:trHeight w:val="44"/>
        </w:trPr>
        <w:tc>
          <w:tcPr>
            <w:tcW w:w="1691" w:type="dxa"/>
            <w:vMerge/>
            <w:tcBorders>
              <w:top w:val="nil"/>
            </w:tcBorders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2978F7" w:rsidRPr="00275F68" w:rsidRDefault="002978F7" w:rsidP="0097424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75F68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 xml:space="preserve">( </w:t>
            </w:r>
            <w:r w:rsidRPr="00275F68"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  <w:lang w:eastAsia="zh-TW"/>
              </w:rPr>
              <w:t>EN</w:t>
            </w:r>
            <w:r w:rsidRPr="00275F68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 xml:space="preserve"> )</w:t>
            </w:r>
          </w:p>
        </w:tc>
        <w:tc>
          <w:tcPr>
            <w:tcW w:w="1843" w:type="dxa"/>
            <w:gridSpan w:val="2"/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75F68"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>平面圖</w:t>
            </w:r>
            <w:r w:rsidRPr="00275F68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簡稱</w:t>
            </w:r>
            <w:r w:rsidRPr="00275F68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(</w:t>
            </w:r>
            <w:r w:rsidRPr="00275F68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</w:t>
            </w:r>
            <w:r w:rsidRPr="00275F68"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  <w:lang w:eastAsia="zh-TW"/>
              </w:rPr>
              <w:t>EN</w:t>
            </w:r>
            <w:r w:rsidRPr="00275F68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)</w:t>
            </w:r>
          </w:p>
        </w:tc>
        <w:tc>
          <w:tcPr>
            <w:tcW w:w="3406" w:type="dxa"/>
            <w:gridSpan w:val="3"/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978F7" w:rsidRPr="002A4F40" w:rsidTr="00275F68">
        <w:trPr>
          <w:trHeight w:val="51"/>
        </w:trPr>
        <w:tc>
          <w:tcPr>
            <w:tcW w:w="1691" w:type="dxa"/>
            <w:vMerge w:val="restart"/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</w:rPr>
            </w:pPr>
            <w:r w:rsidRPr="00275F68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地址</w:t>
            </w:r>
          </w:p>
        </w:tc>
        <w:tc>
          <w:tcPr>
            <w:tcW w:w="9360" w:type="dxa"/>
            <w:gridSpan w:val="8"/>
            <w:vAlign w:val="center"/>
          </w:tcPr>
          <w:p w:rsidR="002978F7" w:rsidRPr="00275F68" w:rsidRDefault="002978F7" w:rsidP="00974247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275F68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( </w:t>
            </w:r>
            <w:r w:rsidRPr="00275F68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中</w:t>
            </w:r>
            <w:r w:rsidRPr="00275F68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)</w:t>
            </w:r>
          </w:p>
        </w:tc>
      </w:tr>
      <w:tr w:rsidR="002978F7" w:rsidRPr="002A4F40" w:rsidTr="00275F68">
        <w:trPr>
          <w:trHeight w:val="44"/>
        </w:trPr>
        <w:tc>
          <w:tcPr>
            <w:tcW w:w="1691" w:type="dxa"/>
            <w:vMerge/>
            <w:tcBorders>
              <w:top w:val="nil"/>
            </w:tcBorders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9360" w:type="dxa"/>
            <w:gridSpan w:val="8"/>
            <w:vAlign w:val="center"/>
          </w:tcPr>
          <w:p w:rsidR="002978F7" w:rsidRPr="00275F68" w:rsidRDefault="002978F7" w:rsidP="0097424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75F68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 xml:space="preserve">( </w:t>
            </w:r>
            <w:r w:rsidRPr="00275F68"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</w:rPr>
              <w:t>EN</w:t>
            </w:r>
            <w:r w:rsidRPr="00275F68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 xml:space="preserve"> )</w:t>
            </w:r>
            <w:r w:rsidRPr="00275F68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2978F7" w:rsidRPr="002A4F40" w:rsidTr="00275F68">
        <w:trPr>
          <w:trHeight w:val="44"/>
        </w:trPr>
        <w:tc>
          <w:tcPr>
            <w:tcW w:w="1691" w:type="dxa"/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</w:rPr>
            </w:pPr>
            <w:r w:rsidRPr="00275F68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統一編號</w:t>
            </w:r>
          </w:p>
        </w:tc>
        <w:tc>
          <w:tcPr>
            <w:tcW w:w="2268" w:type="dxa"/>
            <w:gridSpan w:val="2"/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</w:rPr>
            </w:pPr>
            <w:r w:rsidRPr="00275F68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聯絡人</w:t>
            </w:r>
          </w:p>
        </w:tc>
        <w:tc>
          <w:tcPr>
            <w:tcW w:w="1843" w:type="dxa"/>
            <w:gridSpan w:val="2"/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896" w:type="dxa"/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</w:rPr>
            </w:pPr>
            <w:r w:rsidRPr="00275F68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職稱</w:t>
            </w:r>
          </w:p>
        </w:tc>
        <w:tc>
          <w:tcPr>
            <w:tcW w:w="2510" w:type="dxa"/>
            <w:gridSpan w:val="2"/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978F7" w:rsidRPr="002A4F40" w:rsidTr="00275F68">
        <w:trPr>
          <w:trHeight w:val="44"/>
        </w:trPr>
        <w:tc>
          <w:tcPr>
            <w:tcW w:w="1691" w:type="dxa"/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75F68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電話</w:t>
            </w:r>
          </w:p>
        </w:tc>
        <w:tc>
          <w:tcPr>
            <w:tcW w:w="2268" w:type="dxa"/>
            <w:gridSpan w:val="2"/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75F68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手機</w:t>
            </w:r>
          </w:p>
        </w:tc>
        <w:tc>
          <w:tcPr>
            <w:tcW w:w="1843" w:type="dxa"/>
            <w:gridSpan w:val="2"/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75F68">
              <w:rPr>
                <w:rFonts w:ascii="微軟正黑體" w:eastAsia="微軟正黑體" w:hAnsi="微軟正黑體" w:cs="微軟正黑體" w:hint="eastAsia"/>
                <w:color w:val="221815"/>
                <w:w w:val="95"/>
                <w:sz w:val="20"/>
                <w:szCs w:val="20"/>
              </w:rPr>
              <w:t>傳真</w:t>
            </w:r>
          </w:p>
        </w:tc>
        <w:tc>
          <w:tcPr>
            <w:tcW w:w="2510" w:type="dxa"/>
            <w:gridSpan w:val="2"/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978F7" w:rsidRPr="002A4F40" w:rsidTr="00275F68">
        <w:trPr>
          <w:trHeight w:val="44"/>
        </w:trPr>
        <w:tc>
          <w:tcPr>
            <w:tcW w:w="1691" w:type="dxa"/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75F68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E-mail</w:t>
            </w:r>
          </w:p>
        </w:tc>
        <w:tc>
          <w:tcPr>
            <w:tcW w:w="4111" w:type="dxa"/>
            <w:gridSpan w:val="3"/>
            <w:vAlign w:val="center"/>
          </w:tcPr>
          <w:p w:rsidR="002978F7" w:rsidRPr="00275F68" w:rsidRDefault="002978F7" w:rsidP="00315FC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275F68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網址</w:t>
            </w:r>
          </w:p>
        </w:tc>
        <w:tc>
          <w:tcPr>
            <w:tcW w:w="3406" w:type="dxa"/>
            <w:gridSpan w:val="3"/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978F7" w:rsidRPr="002A4F40" w:rsidTr="00275F68">
        <w:trPr>
          <w:trHeight w:val="44"/>
        </w:trPr>
        <w:tc>
          <w:tcPr>
            <w:tcW w:w="1691" w:type="dxa"/>
            <w:vMerge w:val="restart"/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  <w:lang w:eastAsia="zh-TW"/>
              </w:rPr>
            </w:pPr>
            <w:r w:rsidRPr="00275F68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參展主題區域</w:t>
            </w:r>
          </w:p>
        </w:tc>
        <w:tc>
          <w:tcPr>
            <w:tcW w:w="4111" w:type="dxa"/>
            <w:gridSpan w:val="3"/>
            <w:tcBorders>
              <w:bottom w:val="single" w:sz="4" w:space="0" w:color="4F81BD"/>
              <w:right w:val="single" w:sz="4" w:space="0" w:color="4F81BD"/>
            </w:tcBorders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275F68">
              <w:rPr>
                <w:rFonts w:ascii="微軟正黑體" w:eastAsia="微軟正黑體" w:hAnsi="微軟正黑體" w:hint="eastAsia"/>
                <w:color w:val="221815"/>
                <w:szCs w:val="20"/>
                <w:lang w:eastAsia="zh-TW"/>
              </w:rPr>
              <w:t>□</w:t>
            </w:r>
            <w:r w:rsidRPr="00275F68"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  <w:t xml:space="preserve"> </w:t>
            </w:r>
            <w:r w:rsidRPr="00275F68">
              <w:rPr>
                <w:rFonts w:ascii="微軟正黑體" w:eastAsia="微軟正黑體" w:hAnsi="微軟正黑體" w:cs="微軟正黑體" w:hint="eastAsia"/>
                <w:color w:val="221815"/>
                <w:szCs w:val="20"/>
                <w:lang w:eastAsia="zh-TW"/>
              </w:rPr>
              <w:t>智慧顯示</w:t>
            </w:r>
          </w:p>
        </w:tc>
        <w:tc>
          <w:tcPr>
            <w:tcW w:w="5249" w:type="dxa"/>
            <w:gridSpan w:val="5"/>
            <w:tcBorders>
              <w:left w:val="nil"/>
              <w:bottom w:val="single" w:sz="4" w:space="0" w:color="4F81BD"/>
            </w:tcBorders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275F68">
              <w:rPr>
                <w:rFonts w:ascii="微軟正黑體" w:eastAsia="微軟正黑體" w:hAnsi="微軟正黑體" w:hint="eastAsia"/>
                <w:color w:val="221815"/>
                <w:szCs w:val="20"/>
                <w:lang w:eastAsia="zh-TW"/>
              </w:rPr>
              <w:t>□</w:t>
            </w:r>
            <w:r w:rsidRPr="00275F68"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  <w:t xml:space="preserve"> </w:t>
            </w:r>
            <w:r w:rsidRPr="00275F68">
              <w:rPr>
                <w:rFonts w:ascii="微軟正黑體" w:eastAsia="微軟正黑體" w:hAnsi="微軟正黑體" w:cs="微軟正黑體"/>
                <w:color w:val="221815"/>
                <w:szCs w:val="20"/>
                <w:lang w:eastAsia="zh-TW"/>
              </w:rPr>
              <w:t>Mini / Micro LED</w:t>
            </w:r>
          </w:p>
        </w:tc>
      </w:tr>
      <w:tr w:rsidR="002978F7" w:rsidRPr="002A4F40" w:rsidTr="00275F68">
        <w:trPr>
          <w:trHeight w:val="44"/>
        </w:trPr>
        <w:tc>
          <w:tcPr>
            <w:tcW w:w="1691" w:type="dxa"/>
            <w:vMerge/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275F68">
              <w:rPr>
                <w:rFonts w:ascii="微軟正黑體" w:eastAsia="微軟正黑體" w:hAnsi="微軟正黑體" w:hint="eastAsia"/>
                <w:color w:val="221815"/>
                <w:szCs w:val="20"/>
                <w:lang w:eastAsia="zh-TW"/>
              </w:rPr>
              <w:t>□</w:t>
            </w:r>
            <w:r w:rsidRPr="00275F68"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  <w:t xml:space="preserve"> </w:t>
            </w:r>
            <w:r w:rsidRPr="00275F68">
              <w:rPr>
                <w:rFonts w:ascii="微軟正黑體" w:eastAsia="微軟正黑體" w:hAnsi="微軟正黑體" w:cs="微軟正黑體" w:hint="eastAsia"/>
                <w:color w:val="221815"/>
                <w:szCs w:val="20"/>
                <w:lang w:eastAsia="zh-TW"/>
              </w:rPr>
              <w:t>先進設備</w:t>
            </w:r>
          </w:p>
        </w:tc>
        <w:tc>
          <w:tcPr>
            <w:tcW w:w="5249" w:type="dxa"/>
            <w:gridSpan w:val="5"/>
            <w:tcBorders>
              <w:top w:val="single" w:sz="4" w:space="0" w:color="4F81BD"/>
              <w:left w:val="nil"/>
              <w:bottom w:val="single" w:sz="4" w:space="0" w:color="4F81BD"/>
            </w:tcBorders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275F68">
              <w:rPr>
                <w:rFonts w:ascii="微軟正黑體" w:eastAsia="微軟正黑體" w:hAnsi="微軟正黑體" w:hint="eastAsia"/>
                <w:color w:val="221815"/>
                <w:szCs w:val="20"/>
              </w:rPr>
              <w:t>□</w:t>
            </w:r>
            <w:r w:rsidRPr="00275F68"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  <w:t xml:space="preserve"> </w:t>
            </w:r>
            <w:r w:rsidRPr="00275F68">
              <w:rPr>
                <w:rFonts w:ascii="微軟正黑體" w:eastAsia="微軟正黑體" w:hAnsi="微軟正黑體" w:hint="eastAsia"/>
                <w:szCs w:val="20"/>
                <w:lang w:eastAsia="zh-TW"/>
              </w:rPr>
              <w:t>化合物半導體</w:t>
            </w:r>
          </w:p>
        </w:tc>
      </w:tr>
      <w:tr w:rsidR="002978F7" w:rsidRPr="002A4F40" w:rsidTr="00275F68">
        <w:trPr>
          <w:trHeight w:val="44"/>
        </w:trPr>
        <w:tc>
          <w:tcPr>
            <w:tcW w:w="1691" w:type="dxa"/>
            <w:vMerge/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4F81BD"/>
              <w:bottom w:val="nil"/>
              <w:right w:val="single" w:sz="4" w:space="0" w:color="4F81BD"/>
            </w:tcBorders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275F68">
              <w:rPr>
                <w:rFonts w:ascii="微軟正黑體" w:eastAsia="微軟正黑體" w:hAnsi="微軟正黑體" w:hint="eastAsia"/>
                <w:color w:val="221815"/>
                <w:szCs w:val="20"/>
                <w:lang w:eastAsia="zh-TW"/>
              </w:rPr>
              <w:t>□</w:t>
            </w:r>
            <w:r w:rsidRPr="00275F68"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  <w:t xml:space="preserve"> </w:t>
            </w:r>
            <w:r w:rsidRPr="00275F68">
              <w:rPr>
                <w:rFonts w:ascii="微軟正黑體" w:eastAsia="微軟正黑體" w:hAnsi="微軟正黑體" w:cs="微軟正黑體" w:hint="eastAsia"/>
                <w:color w:val="221815"/>
                <w:szCs w:val="20"/>
                <w:lang w:eastAsia="zh-TW"/>
              </w:rPr>
              <w:t>工業材料</w:t>
            </w:r>
          </w:p>
        </w:tc>
        <w:tc>
          <w:tcPr>
            <w:tcW w:w="5249" w:type="dxa"/>
            <w:gridSpan w:val="5"/>
            <w:tcBorders>
              <w:top w:val="single" w:sz="4" w:space="0" w:color="4F81BD"/>
              <w:left w:val="nil"/>
              <w:bottom w:val="nil"/>
            </w:tcBorders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 w:cs="微軟正黑體"/>
                <w:color w:val="221815"/>
                <w:szCs w:val="20"/>
                <w:lang w:eastAsia="zh-TW"/>
              </w:rPr>
            </w:pPr>
            <w:r w:rsidRPr="00275F68">
              <w:rPr>
                <w:rFonts w:ascii="微軟正黑體" w:eastAsia="微軟正黑體" w:hAnsi="微軟正黑體" w:hint="eastAsia"/>
                <w:color w:val="221815"/>
                <w:szCs w:val="20"/>
                <w:lang w:eastAsia="zh-TW"/>
              </w:rPr>
              <w:t>□</w:t>
            </w:r>
            <w:r w:rsidRPr="00275F68"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  <w:t xml:space="preserve"> </w:t>
            </w:r>
            <w:r w:rsidRPr="00275F68">
              <w:rPr>
                <w:rFonts w:ascii="微軟正黑體" w:eastAsia="微軟正黑體" w:hAnsi="微軟正黑體" w:hint="eastAsia"/>
                <w:color w:val="221815"/>
                <w:szCs w:val="20"/>
                <w:lang w:eastAsia="zh-TW"/>
              </w:rPr>
              <w:t>淨零碳排</w:t>
            </w:r>
            <w:r w:rsidRPr="00275F68"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  <w:t>&amp;</w:t>
            </w:r>
            <w:r w:rsidRPr="00275F68">
              <w:rPr>
                <w:rFonts w:ascii="微軟正黑體" w:eastAsia="微軟正黑體" w:hAnsi="微軟正黑體" w:hint="eastAsia"/>
                <w:color w:val="221815"/>
                <w:szCs w:val="20"/>
                <w:lang w:eastAsia="zh-TW"/>
              </w:rPr>
              <w:t>新能源</w:t>
            </w:r>
          </w:p>
        </w:tc>
      </w:tr>
      <w:tr w:rsidR="002978F7" w:rsidRPr="002A4F40" w:rsidTr="00275F68">
        <w:trPr>
          <w:trHeight w:val="44"/>
        </w:trPr>
        <w:tc>
          <w:tcPr>
            <w:tcW w:w="1691" w:type="dxa"/>
            <w:vMerge/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4F81BD"/>
              <w:bottom w:val="nil"/>
              <w:right w:val="single" w:sz="4" w:space="0" w:color="4F81BD"/>
            </w:tcBorders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</w:pPr>
            <w:r w:rsidRPr="00275F68">
              <w:rPr>
                <w:rFonts w:ascii="微軟正黑體" w:eastAsia="微軟正黑體" w:hAnsi="微軟正黑體" w:hint="eastAsia"/>
                <w:color w:val="221815"/>
                <w:szCs w:val="20"/>
                <w:lang w:eastAsia="zh-TW"/>
              </w:rPr>
              <w:t>□</w:t>
            </w:r>
            <w:r w:rsidRPr="00275F68"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  <w:t xml:space="preserve"> </w:t>
            </w:r>
            <w:r w:rsidRPr="00275F68">
              <w:rPr>
                <w:rFonts w:ascii="微軟正黑體" w:eastAsia="微軟正黑體" w:hAnsi="微軟正黑體" w:cs="微軟正黑體" w:hint="eastAsia"/>
                <w:color w:val="221815"/>
                <w:szCs w:val="20"/>
                <w:lang w:eastAsia="zh-TW"/>
              </w:rPr>
              <w:t>智慧製造</w:t>
            </w:r>
          </w:p>
        </w:tc>
        <w:tc>
          <w:tcPr>
            <w:tcW w:w="5249" w:type="dxa"/>
            <w:gridSpan w:val="5"/>
            <w:tcBorders>
              <w:top w:val="single" w:sz="4" w:space="0" w:color="4F81BD"/>
              <w:left w:val="nil"/>
              <w:bottom w:val="nil"/>
            </w:tcBorders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</w:pPr>
            <w:r w:rsidRPr="00275F68">
              <w:rPr>
                <w:rFonts w:ascii="微軟正黑體" w:eastAsia="微軟正黑體" w:hAnsi="微軟正黑體" w:hint="eastAsia"/>
                <w:color w:val="221815"/>
                <w:szCs w:val="20"/>
                <w:lang w:eastAsia="zh-TW"/>
              </w:rPr>
              <w:t>□</w:t>
            </w:r>
            <w:r w:rsidRPr="00275F68"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  <w:t xml:space="preserve"> </w:t>
            </w:r>
            <w:r w:rsidRPr="00275F68">
              <w:rPr>
                <w:rFonts w:ascii="微軟正黑體" w:eastAsia="微軟正黑體" w:hAnsi="微軟正黑體" w:cs="微軟正黑體" w:hint="eastAsia"/>
                <w:color w:val="221815"/>
                <w:szCs w:val="20"/>
                <w:lang w:eastAsia="zh-TW"/>
              </w:rPr>
              <w:t>新創學研</w:t>
            </w:r>
          </w:p>
        </w:tc>
      </w:tr>
      <w:tr w:rsidR="002978F7" w:rsidRPr="002A4F40" w:rsidTr="00275F68">
        <w:trPr>
          <w:trHeight w:val="44"/>
        </w:trPr>
        <w:tc>
          <w:tcPr>
            <w:tcW w:w="1691" w:type="dxa"/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</w:pPr>
            <w:r w:rsidRPr="00275F68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參展產品</w:t>
            </w:r>
          </w:p>
        </w:tc>
        <w:tc>
          <w:tcPr>
            <w:tcW w:w="9360" w:type="dxa"/>
            <w:gridSpan w:val="8"/>
            <w:vAlign w:val="center"/>
          </w:tcPr>
          <w:p w:rsidR="002978F7" w:rsidRPr="00275F68" w:rsidRDefault="002978F7" w:rsidP="00882E83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  <w:p w:rsidR="002978F7" w:rsidRPr="00275F68" w:rsidRDefault="002978F7" w:rsidP="00882E83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  <w:tr w:rsidR="002978F7" w:rsidRPr="002A4F40" w:rsidTr="00275F68">
        <w:trPr>
          <w:trHeight w:val="690"/>
        </w:trPr>
        <w:tc>
          <w:tcPr>
            <w:tcW w:w="1691" w:type="dxa"/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</w:pPr>
            <w:r w:rsidRPr="00275F68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目標客戶</w:t>
            </w:r>
          </w:p>
        </w:tc>
        <w:tc>
          <w:tcPr>
            <w:tcW w:w="9360" w:type="dxa"/>
            <w:gridSpan w:val="8"/>
            <w:vAlign w:val="center"/>
          </w:tcPr>
          <w:p w:rsidR="002978F7" w:rsidRPr="00275F68" w:rsidRDefault="002978F7" w:rsidP="00BB61BF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  <w:tr w:rsidR="002978F7" w:rsidRPr="002A4F40" w:rsidTr="00275F68">
        <w:trPr>
          <w:trHeight w:val="413"/>
        </w:trPr>
        <w:tc>
          <w:tcPr>
            <w:tcW w:w="1691" w:type="dxa"/>
            <w:vMerge w:val="restart"/>
          </w:tcPr>
          <w:p w:rsidR="002978F7" w:rsidRPr="00275F68" w:rsidRDefault="002978F7" w:rsidP="002A4F40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  <w:lang w:eastAsia="zh-TW"/>
              </w:rPr>
            </w:pPr>
            <w:r w:rsidRPr="00275F68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攤位類型</w:t>
            </w:r>
          </w:p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275F68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( </w:t>
            </w:r>
            <w:r w:rsidRPr="00275F68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任選一項打</w:t>
            </w:r>
            <w:r w:rsidRPr="00275F68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V)</w:t>
            </w:r>
          </w:p>
        </w:tc>
        <w:tc>
          <w:tcPr>
            <w:tcW w:w="4253" w:type="dxa"/>
            <w:gridSpan w:val="4"/>
            <w:shd w:val="clear" w:color="auto" w:fill="EFEFEF"/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275F6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攤位型式</w:t>
            </w:r>
            <w:r w:rsidRPr="00275F6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(</w:t>
            </w:r>
            <w:r w:rsidRPr="00275F6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價格皆為未稅</w:t>
            </w:r>
            <w:r w:rsidRPr="00275F6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 xml:space="preserve"> )</w:t>
            </w:r>
          </w:p>
        </w:tc>
        <w:tc>
          <w:tcPr>
            <w:tcW w:w="1701" w:type="dxa"/>
            <w:shd w:val="clear" w:color="auto" w:fill="EFEFEF"/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275F68">
              <w:rPr>
                <w:rFonts w:ascii="微軟正黑體" w:eastAsia="微軟正黑體" w:hAnsi="微軟正黑體" w:cs="微軟正黑體" w:hint="eastAsia"/>
                <w:color w:val="221815"/>
                <w:w w:val="95"/>
                <w:sz w:val="20"/>
                <w:szCs w:val="20"/>
              </w:rPr>
              <w:t>定價</w:t>
            </w:r>
          </w:p>
        </w:tc>
        <w:tc>
          <w:tcPr>
            <w:tcW w:w="1563" w:type="dxa"/>
            <w:gridSpan w:val="2"/>
            <w:shd w:val="clear" w:color="auto" w:fill="EFEFEF"/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  <w:lang w:eastAsia="zh-TW"/>
              </w:rPr>
            </w:pPr>
            <w:r w:rsidRPr="00275F6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早鳥優惠價</w:t>
            </w:r>
          </w:p>
        </w:tc>
        <w:tc>
          <w:tcPr>
            <w:tcW w:w="1843" w:type="dxa"/>
            <w:shd w:val="clear" w:color="auto" w:fill="EFEFEF"/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  <w:lang w:eastAsia="zh-TW"/>
              </w:rPr>
            </w:pPr>
            <w:r w:rsidRPr="00275F6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會員價</w:t>
            </w:r>
          </w:p>
        </w:tc>
      </w:tr>
      <w:tr w:rsidR="002978F7" w:rsidRPr="002A4F40" w:rsidTr="00275F68">
        <w:trPr>
          <w:trHeight w:val="44"/>
        </w:trPr>
        <w:tc>
          <w:tcPr>
            <w:tcW w:w="1691" w:type="dxa"/>
            <w:vMerge/>
          </w:tcPr>
          <w:p w:rsidR="002978F7" w:rsidRPr="00275F68" w:rsidRDefault="002978F7" w:rsidP="002A4F4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2978F7" w:rsidRPr="00275F68" w:rsidRDefault="002978F7" w:rsidP="00833838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275F68"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>□</w:t>
            </w:r>
            <w:r w:rsidRPr="00275F68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</w:t>
            </w:r>
            <w:r w:rsidRPr="00275F68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攤位淨空地</w:t>
            </w:r>
            <w:r w:rsidRPr="00275F68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9m</w:t>
            </w:r>
            <w:r w:rsidRPr="00275F68">
              <w:rPr>
                <w:rFonts w:ascii="微軟正黑體" w:eastAsia="微軟正黑體" w:hAnsi="微軟正黑體"/>
                <w:color w:val="221815"/>
                <w:sz w:val="20"/>
                <w:szCs w:val="20"/>
                <w:vertAlign w:val="superscript"/>
                <w:lang w:eastAsia="zh-TW"/>
              </w:rPr>
              <w:t>2</w:t>
            </w:r>
            <w:r w:rsidRPr="00275F68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75F68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NT$5</w:t>
            </w:r>
            <w:r w:rsidRPr="00275F68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>3</w:t>
            </w:r>
            <w:r w:rsidRPr="00275F68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,000</w:t>
            </w:r>
          </w:p>
        </w:tc>
        <w:tc>
          <w:tcPr>
            <w:tcW w:w="1563" w:type="dxa"/>
            <w:gridSpan w:val="2"/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75F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NT$</w:t>
            </w:r>
            <w:r w:rsidRPr="00275F68">
              <w:rPr>
                <w:rFonts w:ascii="微軟正黑體" w:eastAsia="微軟正黑體" w:hAnsi="微軟正黑體"/>
                <w:color w:val="000000"/>
                <w:sz w:val="20"/>
                <w:szCs w:val="20"/>
                <w:lang w:eastAsia="zh-TW"/>
              </w:rPr>
              <w:t>50</w:t>
            </w:r>
            <w:r w:rsidRPr="00275F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843" w:type="dxa"/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75F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NT$4</w:t>
            </w:r>
            <w:r w:rsidRPr="00275F68">
              <w:rPr>
                <w:rFonts w:ascii="微軟正黑體" w:eastAsia="微軟正黑體" w:hAnsi="微軟正黑體"/>
                <w:color w:val="000000"/>
                <w:sz w:val="20"/>
                <w:szCs w:val="20"/>
                <w:lang w:eastAsia="zh-TW"/>
              </w:rPr>
              <w:t>7</w:t>
            </w:r>
            <w:r w:rsidRPr="00275F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,000</w:t>
            </w:r>
          </w:p>
        </w:tc>
      </w:tr>
      <w:tr w:rsidR="002978F7" w:rsidRPr="002A4F40" w:rsidTr="00275F68">
        <w:trPr>
          <w:trHeight w:val="44"/>
        </w:trPr>
        <w:tc>
          <w:tcPr>
            <w:tcW w:w="1691" w:type="dxa"/>
            <w:vMerge/>
          </w:tcPr>
          <w:p w:rsidR="002978F7" w:rsidRPr="00275F68" w:rsidRDefault="002978F7" w:rsidP="002A4F4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2978F7" w:rsidRPr="00275F68" w:rsidRDefault="002978F7" w:rsidP="00833838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275F68"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>□</w:t>
            </w:r>
            <w:r w:rsidRPr="00275F68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</w:t>
            </w:r>
            <w:r w:rsidRPr="00275F68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攤位含基本隔間、配備</w:t>
            </w:r>
            <w:r w:rsidRPr="00275F68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9m</w:t>
            </w:r>
            <w:r w:rsidRPr="00275F68">
              <w:rPr>
                <w:rFonts w:ascii="微軟正黑體" w:eastAsia="微軟正黑體" w:hAnsi="微軟正黑體"/>
                <w:color w:val="221815"/>
                <w:sz w:val="20"/>
                <w:szCs w:val="20"/>
                <w:vertAlign w:val="superscript"/>
                <w:lang w:eastAsia="zh-TW"/>
              </w:rPr>
              <w:t>2</w:t>
            </w:r>
          </w:p>
        </w:tc>
        <w:tc>
          <w:tcPr>
            <w:tcW w:w="1701" w:type="dxa"/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75F68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NT$5</w:t>
            </w:r>
            <w:r w:rsidRPr="00275F68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>7</w:t>
            </w:r>
            <w:r w:rsidRPr="00275F68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,500</w:t>
            </w:r>
          </w:p>
        </w:tc>
        <w:tc>
          <w:tcPr>
            <w:tcW w:w="1563" w:type="dxa"/>
            <w:gridSpan w:val="2"/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75F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NT$5</w:t>
            </w:r>
            <w:r w:rsidRPr="00275F68">
              <w:rPr>
                <w:rFonts w:ascii="微軟正黑體" w:eastAsia="微軟正黑體" w:hAnsi="微軟正黑體"/>
                <w:color w:val="000000"/>
                <w:sz w:val="20"/>
                <w:szCs w:val="20"/>
                <w:lang w:eastAsia="zh-TW"/>
              </w:rPr>
              <w:t>4</w:t>
            </w:r>
            <w:r w:rsidRPr="00275F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,500</w:t>
            </w:r>
          </w:p>
        </w:tc>
        <w:tc>
          <w:tcPr>
            <w:tcW w:w="1843" w:type="dxa"/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75F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NT$</w:t>
            </w:r>
            <w:r w:rsidRPr="00275F68">
              <w:rPr>
                <w:rFonts w:ascii="微軟正黑體" w:eastAsia="微軟正黑體" w:hAnsi="微軟正黑體"/>
                <w:color w:val="000000"/>
                <w:sz w:val="20"/>
                <w:szCs w:val="20"/>
                <w:lang w:eastAsia="zh-TW"/>
              </w:rPr>
              <w:t>51</w:t>
            </w:r>
            <w:r w:rsidRPr="00275F6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,500</w:t>
            </w:r>
          </w:p>
        </w:tc>
      </w:tr>
      <w:tr w:rsidR="002978F7" w:rsidRPr="002A4F40" w:rsidTr="00275F68">
        <w:trPr>
          <w:trHeight w:val="44"/>
        </w:trPr>
        <w:tc>
          <w:tcPr>
            <w:tcW w:w="1691" w:type="dxa"/>
            <w:vMerge/>
          </w:tcPr>
          <w:p w:rsidR="002978F7" w:rsidRPr="00275F68" w:rsidRDefault="002978F7" w:rsidP="007E528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2978F7" w:rsidRPr="00275F68" w:rsidRDefault="002978F7" w:rsidP="007E5289">
            <w:pPr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</w:pPr>
            <w:r w:rsidRPr="00275F68"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>□</w:t>
            </w:r>
            <w:r w:rsidRPr="00275F68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</w:t>
            </w:r>
            <w:r w:rsidRPr="00275F68"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>主題</w:t>
            </w:r>
            <w:r w:rsidRPr="00275F68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攤位含基本隔間、配備</w:t>
            </w:r>
            <w:r w:rsidRPr="00275F68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9m</w:t>
            </w:r>
            <w:r w:rsidRPr="00275F68">
              <w:rPr>
                <w:rFonts w:ascii="微軟正黑體" w:eastAsia="微軟正黑體" w:hAnsi="微軟正黑體"/>
                <w:color w:val="221815"/>
                <w:sz w:val="20"/>
                <w:szCs w:val="20"/>
                <w:vertAlign w:val="superscript"/>
                <w:lang w:eastAsia="zh-TW"/>
              </w:rPr>
              <w:t>2</w:t>
            </w:r>
          </w:p>
        </w:tc>
        <w:tc>
          <w:tcPr>
            <w:tcW w:w="1701" w:type="dxa"/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</w:pPr>
            <w:r w:rsidRPr="00275F68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>NT$63,000</w:t>
            </w:r>
          </w:p>
        </w:tc>
        <w:tc>
          <w:tcPr>
            <w:tcW w:w="1563" w:type="dxa"/>
            <w:gridSpan w:val="2"/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  <w:lang w:eastAsia="zh-TW"/>
              </w:rPr>
            </w:pPr>
            <w:r w:rsidRPr="00275F68">
              <w:rPr>
                <w:rFonts w:ascii="微軟正黑體" w:eastAsia="微軟正黑體" w:hAnsi="微軟正黑體"/>
                <w:color w:val="000000"/>
                <w:sz w:val="20"/>
                <w:szCs w:val="20"/>
                <w:lang w:eastAsia="zh-TW"/>
              </w:rPr>
              <w:t>NT$60,000</w:t>
            </w:r>
          </w:p>
        </w:tc>
        <w:tc>
          <w:tcPr>
            <w:tcW w:w="1843" w:type="dxa"/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  <w:lang w:eastAsia="zh-TW"/>
              </w:rPr>
            </w:pPr>
            <w:r w:rsidRPr="00275F68">
              <w:rPr>
                <w:rFonts w:ascii="微軟正黑體" w:eastAsia="微軟正黑體" w:hAnsi="微軟正黑體"/>
                <w:color w:val="000000"/>
                <w:sz w:val="20"/>
                <w:szCs w:val="20"/>
                <w:lang w:eastAsia="zh-TW"/>
              </w:rPr>
              <w:t>NT$57,000</w:t>
            </w:r>
          </w:p>
        </w:tc>
      </w:tr>
      <w:tr w:rsidR="002978F7" w:rsidRPr="002A4F40" w:rsidTr="00275F68">
        <w:trPr>
          <w:trHeight w:val="44"/>
        </w:trPr>
        <w:tc>
          <w:tcPr>
            <w:tcW w:w="1691" w:type="dxa"/>
            <w:vMerge w:val="restart"/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  <w:lang w:eastAsia="zh-TW"/>
              </w:rPr>
            </w:pPr>
            <w:r w:rsidRPr="00275F68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攤位數</w:t>
            </w:r>
          </w:p>
        </w:tc>
        <w:tc>
          <w:tcPr>
            <w:tcW w:w="1966" w:type="dxa"/>
            <w:vMerge w:val="restart"/>
            <w:vAlign w:val="center"/>
          </w:tcPr>
          <w:p w:rsidR="002978F7" w:rsidRPr="00275F68" w:rsidRDefault="002978F7" w:rsidP="00275F6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7" w:type="dxa"/>
            <w:gridSpan w:val="3"/>
          </w:tcPr>
          <w:p w:rsidR="002978F7" w:rsidRPr="00275F68" w:rsidRDefault="002978F7" w:rsidP="00275F68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75F68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小計</w:t>
            </w:r>
            <w:r w:rsidRPr="00275F68"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5107" w:type="dxa"/>
            <w:gridSpan w:val="4"/>
          </w:tcPr>
          <w:p w:rsidR="002978F7" w:rsidRPr="00275F68" w:rsidRDefault="002978F7" w:rsidP="00275F68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275F68">
              <w:rPr>
                <w:rFonts w:ascii="微軟正黑體" w:eastAsia="微軟正黑體" w:hAnsi="微軟正黑體" w:cs="微軟正黑體" w:hint="eastAsia"/>
                <w:color w:val="221815"/>
                <w:w w:val="102"/>
                <w:sz w:val="20"/>
                <w:szCs w:val="20"/>
              </w:rPr>
              <w:t>元</w:t>
            </w:r>
            <w:r w:rsidRPr="00275F68">
              <w:rPr>
                <w:rFonts w:ascii="微軟正黑體" w:eastAsia="微軟正黑體" w:hAnsi="微軟正黑體" w:cs="微軟正黑體"/>
                <w:color w:val="221815"/>
                <w:w w:val="102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2978F7" w:rsidRPr="002A4F40" w:rsidTr="00275F68">
        <w:trPr>
          <w:trHeight w:val="44"/>
        </w:trPr>
        <w:tc>
          <w:tcPr>
            <w:tcW w:w="1691" w:type="dxa"/>
            <w:vMerge/>
            <w:tcBorders>
              <w:top w:val="nil"/>
            </w:tcBorders>
          </w:tcPr>
          <w:p w:rsidR="002978F7" w:rsidRPr="00275F68" w:rsidRDefault="002978F7" w:rsidP="002A4F4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 w:rsidR="002978F7" w:rsidRPr="00275F68" w:rsidRDefault="002978F7" w:rsidP="002A4F4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7" w:type="dxa"/>
            <w:gridSpan w:val="3"/>
          </w:tcPr>
          <w:p w:rsidR="002978F7" w:rsidRPr="00275F68" w:rsidRDefault="002978F7" w:rsidP="00275F68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75F68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營業稅</w:t>
            </w:r>
            <w:r w:rsidRPr="00275F68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(5%)</w:t>
            </w:r>
            <w:r w:rsidRPr="00275F68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5107" w:type="dxa"/>
            <w:gridSpan w:val="4"/>
          </w:tcPr>
          <w:p w:rsidR="002978F7" w:rsidRPr="00275F68" w:rsidRDefault="002978F7" w:rsidP="00275F68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275F68">
              <w:rPr>
                <w:rFonts w:ascii="微軟正黑體" w:eastAsia="微軟正黑體" w:hAnsi="微軟正黑體" w:cs="微軟正黑體" w:hint="eastAsia"/>
                <w:color w:val="221815"/>
                <w:w w:val="102"/>
                <w:sz w:val="20"/>
                <w:szCs w:val="20"/>
              </w:rPr>
              <w:t>元</w:t>
            </w:r>
            <w:r w:rsidRPr="00275F68">
              <w:rPr>
                <w:rFonts w:ascii="微軟正黑體" w:eastAsia="微軟正黑體" w:hAnsi="微軟正黑體" w:cs="微軟正黑體"/>
                <w:color w:val="221815"/>
                <w:w w:val="102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2978F7" w:rsidRPr="002A4F40" w:rsidTr="00275F68">
        <w:trPr>
          <w:trHeight w:val="44"/>
        </w:trPr>
        <w:tc>
          <w:tcPr>
            <w:tcW w:w="1691" w:type="dxa"/>
            <w:vMerge/>
            <w:tcBorders>
              <w:top w:val="nil"/>
            </w:tcBorders>
          </w:tcPr>
          <w:p w:rsidR="002978F7" w:rsidRPr="00275F68" w:rsidRDefault="002978F7" w:rsidP="002A4F4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 w:rsidR="002978F7" w:rsidRPr="00275F68" w:rsidRDefault="002978F7" w:rsidP="002A4F4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7" w:type="dxa"/>
            <w:gridSpan w:val="3"/>
            <w:shd w:val="clear" w:color="auto" w:fill="EFEFEF"/>
          </w:tcPr>
          <w:p w:rsidR="002978F7" w:rsidRPr="00275F68" w:rsidRDefault="002978F7" w:rsidP="00275F68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75F68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合計</w:t>
            </w:r>
            <w:r w:rsidRPr="00275F68"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5107" w:type="dxa"/>
            <w:gridSpan w:val="4"/>
            <w:shd w:val="clear" w:color="auto" w:fill="EFEFEF"/>
          </w:tcPr>
          <w:p w:rsidR="002978F7" w:rsidRPr="00275F68" w:rsidRDefault="002978F7" w:rsidP="00275F68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275F68">
              <w:rPr>
                <w:rFonts w:ascii="微軟正黑體" w:eastAsia="微軟正黑體" w:hAnsi="微軟正黑體" w:cs="微軟正黑體" w:hint="eastAsia"/>
                <w:color w:val="221815"/>
                <w:w w:val="102"/>
                <w:sz w:val="20"/>
                <w:szCs w:val="20"/>
              </w:rPr>
              <w:t>元</w:t>
            </w:r>
            <w:r w:rsidRPr="00275F68">
              <w:rPr>
                <w:rFonts w:ascii="微軟正黑體" w:eastAsia="微軟正黑體" w:hAnsi="微軟正黑體" w:cs="微軟正黑體"/>
                <w:color w:val="221815"/>
                <w:w w:val="102"/>
                <w:sz w:val="20"/>
                <w:szCs w:val="20"/>
                <w:lang w:eastAsia="zh-TW"/>
              </w:rPr>
              <w:t xml:space="preserve"> </w:t>
            </w:r>
          </w:p>
        </w:tc>
      </w:tr>
    </w:tbl>
    <w:p w:rsidR="002978F7" w:rsidRPr="0008582E" w:rsidRDefault="002978F7" w:rsidP="00BB1448">
      <w:pPr>
        <w:spacing w:before="47"/>
        <w:ind w:left="5418"/>
        <w:jc w:val="right"/>
        <w:rPr>
          <w:rFonts w:ascii="微軟正黑體" w:eastAsia="微軟正黑體" w:hAnsi="微軟正黑體"/>
          <w:color w:val="FF0000"/>
          <w:w w:val="105"/>
          <w:sz w:val="16"/>
          <w:lang w:eastAsia="zh-TW"/>
        </w:rPr>
      </w:pPr>
      <w:r w:rsidRPr="0008582E">
        <w:rPr>
          <w:rFonts w:ascii="微軟正黑體" w:eastAsia="微軟正黑體" w:hAnsi="微軟正黑體"/>
          <w:color w:val="FF0000"/>
          <w:w w:val="105"/>
          <w:sz w:val="16"/>
          <w:lang w:eastAsia="zh-TW"/>
        </w:rPr>
        <w:t>*</w:t>
      </w:r>
      <w:r w:rsidRPr="0008582E">
        <w:rPr>
          <w:rFonts w:ascii="微軟正黑體" w:eastAsia="微軟正黑體" w:hAnsi="微軟正黑體" w:hint="eastAsia"/>
          <w:color w:val="FF0000"/>
          <w:w w:val="105"/>
          <w:sz w:val="16"/>
          <w:lang w:eastAsia="zh-TW"/>
        </w:rPr>
        <w:t>附註</w:t>
      </w:r>
      <w:r w:rsidRPr="0008582E">
        <w:rPr>
          <w:rFonts w:ascii="微軟正黑體" w:eastAsia="微軟正黑體" w:hAnsi="微軟正黑體"/>
          <w:color w:val="FF0000"/>
          <w:w w:val="105"/>
          <w:sz w:val="16"/>
          <w:lang w:eastAsia="zh-TW"/>
        </w:rPr>
        <w:t xml:space="preserve"> : </w:t>
      </w:r>
      <w:r w:rsidRPr="0008582E">
        <w:rPr>
          <w:rFonts w:ascii="微軟正黑體" w:eastAsia="微軟正黑體" w:hAnsi="微軟正黑體" w:hint="eastAsia"/>
          <w:color w:val="FF0000"/>
          <w:w w:val="105"/>
          <w:sz w:val="16"/>
          <w:lang w:eastAsia="zh-TW"/>
        </w:rPr>
        <w:t>本報名表即為展示籌備會收費依據</w:t>
      </w:r>
      <w:r w:rsidRPr="0008582E">
        <w:rPr>
          <w:rFonts w:ascii="微軟正黑體" w:eastAsia="微軟正黑體" w:hAnsi="微軟正黑體"/>
          <w:color w:val="FF0000"/>
          <w:w w:val="105"/>
          <w:sz w:val="16"/>
          <w:lang w:eastAsia="zh-TW"/>
        </w:rPr>
        <w:t xml:space="preserve"> / 202</w:t>
      </w:r>
      <w:r>
        <w:rPr>
          <w:rFonts w:ascii="微軟正黑體" w:eastAsia="微軟正黑體" w:hAnsi="微軟正黑體"/>
          <w:color w:val="FF0000"/>
          <w:w w:val="105"/>
          <w:sz w:val="16"/>
          <w:lang w:eastAsia="zh-TW"/>
        </w:rPr>
        <w:t>3</w:t>
      </w:r>
      <w:r w:rsidRPr="0008582E">
        <w:rPr>
          <w:rFonts w:ascii="微軟正黑體" w:eastAsia="微軟正黑體" w:hAnsi="微軟正黑體"/>
          <w:color w:val="FF0000"/>
          <w:w w:val="105"/>
          <w:sz w:val="16"/>
          <w:lang w:eastAsia="zh-TW"/>
        </w:rPr>
        <w:t>.8.31</w:t>
      </w:r>
      <w:r w:rsidRPr="0008582E">
        <w:rPr>
          <w:rFonts w:ascii="微軟正黑體" w:eastAsia="微軟正黑體" w:hAnsi="微軟正黑體" w:hint="eastAsia"/>
          <w:color w:val="FF0000"/>
          <w:w w:val="105"/>
          <w:sz w:val="16"/>
          <w:lang w:eastAsia="zh-TW"/>
        </w:rPr>
        <w:t>前報名享早鳥優惠價</w:t>
      </w:r>
    </w:p>
    <w:p w:rsidR="002978F7" w:rsidRPr="00597243" w:rsidRDefault="002978F7">
      <w:pPr>
        <w:pStyle w:val="BodyText"/>
        <w:spacing w:before="1"/>
        <w:rPr>
          <w:rFonts w:ascii="微軟正黑體" w:eastAsia="微軟正黑體" w:hAnsi="微軟正黑體"/>
          <w:sz w:val="7"/>
          <w:lang w:eastAsia="zh-TW"/>
        </w:rPr>
      </w:pPr>
      <w:r>
        <w:rPr>
          <w:noProof/>
          <w:lang w:eastAsia="zh-TW"/>
        </w:rPr>
        <w:pict>
          <v:shape id="_x0000_s1031" type="#_x0000_t202" style="position:absolute;margin-left:246pt;margin-top:8.35pt;width:97.5pt;height:162.2pt;z-index:25165875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" stroked="f">
            <v:textbox style="mso-next-textbox:#_x0000_s1031;mso-fit-shape-to-text:t">
              <w:txbxContent>
                <w:p w:rsidR="002978F7" w:rsidRPr="00DD6284" w:rsidRDefault="002978F7">
                  <w:pPr>
                    <w:rPr>
                      <w:rFonts w:ascii="微軟正黑體" w:eastAsia="微軟正黑體" w:hAnsi="微軟正黑體"/>
                      <w:sz w:val="20"/>
                    </w:rPr>
                  </w:pPr>
                  <w:r w:rsidRPr="00DD6284">
                    <w:rPr>
                      <w:rFonts w:ascii="微軟正黑體" w:eastAsia="微軟正黑體" w:hAnsi="微軟正黑體" w:cs="新細明體" w:hint="eastAsia"/>
                      <w:sz w:val="20"/>
                    </w:rPr>
                    <w:t>參展廠商公司簽章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zh-TW"/>
        </w:rPr>
        <w:pict>
          <v:shape id="_x0000_s1032" type="#_x0000_t202" style="position:absolute;margin-left:450.75pt;margin-top:8.1pt;width:66.75pt;height:162.2pt;z-index:25165977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" stroked="f">
            <v:textbox style="mso-next-textbox:#_x0000_s1032;mso-fit-shape-to-text:t">
              <w:txbxContent>
                <w:p w:rsidR="002978F7" w:rsidRPr="00DD6284" w:rsidRDefault="002978F7" w:rsidP="00DD6284">
                  <w:pPr>
                    <w:rPr>
                      <w:rFonts w:ascii="微軟正黑體" w:eastAsia="微軟正黑體" w:hAnsi="微軟正黑體"/>
                      <w:sz w:val="20"/>
                    </w:rPr>
                  </w:pPr>
                  <w:r w:rsidRPr="00DD6284">
                    <w:rPr>
                      <w:rFonts w:ascii="微軟正黑體" w:eastAsia="微軟正黑體" w:hAnsi="微軟正黑體" w:cs="新細明體" w:hint="eastAsia"/>
                      <w:sz w:val="20"/>
                    </w:rPr>
                    <w:t>負責人簽章</w:t>
                  </w:r>
                </w:p>
              </w:txbxContent>
            </v:textbox>
            <w10:wrap type="square"/>
          </v:shape>
        </w:pict>
      </w:r>
    </w:p>
    <w:p w:rsidR="002978F7" w:rsidRPr="00597243" w:rsidRDefault="002978F7">
      <w:pPr>
        <w:rPr>
          <w:rFonts w:ascii="微軟正黑體" w:eastAsia="微軟正黑體" w:hAnsi="微軟正黑體"/>
          <w:sz w:val="7"/>
          <w:lang w:eastAsia="zh-TW"/>
        </w:rPr>
        <w:sectPr w:rsidR="002978F7" w:rsidRPr="00597243">
          <w:type w:val="continuous"/>
          <w:pgSz w:w="11910" w:h="16840"/>
          <w:pgMar w:top="340" w:right="420" w:bottom="280" w:left="420" w:header="720" w:footer="720" w:gutter="0"/>
          <w:cols w:space="720"/>
        </w:sectPr>
      </w:pPr>
    </w:p>
    <w:p w:rsidR="002978F7" w:rsidRPr="00597243" w:rsidRDefault="002978F7" w:rsidP="00DD6284">
      <w:pPr>
        <w:pStyle w:val="Heading2"/>
        <w:ind w:left="1196" w:right="1231"/>
        <w:rPr>
          <w:rFonts w:ascii="微軟正黑體" w:eastAsia="微軟正黑體" w:hAnsi="微軟正黑體"/>
          <w:sz w:val="14"/>
          <w:lang w:eastAsia="zh-TW"/>
        </w:rPr>
        <w:sectPr w:rsidR="002978F7" w:rsidRPr="00597243">
          <w:type w:val="continuous"/>
          <w:pgSz w:w="11910" w:h="16840"/>
          <w:pgMar w:top="340" w:right="420" w:bottom="280" w:left="420" w:header="720" w:footer="720" w:gutter="0"/>
          <w:cols w:num="3" w:space="720" w:equalWidth="0">
            <w:col w:w="2685" w:space="629"/>
            <w:col w:w="3280" w:space="519"/>
            <w:col w:w="3957"/>
          </w:cols>
        </w:sectPr>
      </w:pPr>
      <w:r>
        <w:rPr>
          <w:rFonts w:ascii="微軟正黑體" w:eastAsia="微軟正黑體" w:hAnsi="微軟正黑體"/>
          <w:lang w:eastAsia="zh-TW"/>
        </w:rPr>
        <w:t xml:space="preserve">                </w:t>
      </w:r>
    </w:p>
    <w:p w:rsidR="002978F7" w:rsidRDefault="002978F7">
      <w:pPr>
        <w:pStyle w:val="BodyText"/>
        <w:rPr>
          <w:rFonts w:ascii="微軟正黑體" w:eastAsia="微軟正黑體" w:hAnsi="微軟正黑體"/>
          <w:sz w:val="20"/>
          <w:lang w:eastAsia="zh-TW"/>
        </w:rPr>
      </w:pPr>
    </w:p>
    <w:p w:rsidR="002978F7" w:rsidRDefault="002978F7">
      <w:pPr>
        <w:pStyle w:val="BodyText"/>
        <w:rPr>
          <w:rFonts w:ascii="微軟正黑體" w:eastAsia="微軟正黑體" w:hAnsi="微軟正黑體"/>
          <w:sz w:val="20"/>
          <w:lang w:eastAsia="zh-TW"/>
        </w:rPr>
      </w:pPr>
    </w:p>
    <w:p w:rsidR="002978F7" w:rsidRDefault="002978F7">
      <w:pPr>
        <w:pStyle w:val="BodyText"/>
        <w:spacing w:before="8"/>
        <w:rPr>
          <w:rFonts w:ascii="微軟正黑體" w:eastAsia="微軟正黑體" w:hAnsi="微軟正黑體"/>
          <w:sz w:val="10"/>
          <w:lang w:eastAsia="zh-TW"/>
        </w:rPr>
      </w:pPr>
      <w:r>
        <w:rPr>
          <w:noProof/>
          <w:lang w:eastAsia="zh-TW"/>
        </w:rPr>
        <w:pict>
          <v:shape id="_x0000_s1033" type="#_x0000_t202" style="position:absolute;margin-left:439.5pt;margin-top:2.5pt;width:97.5pt;height:162.2pt;z-index:25166182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" stroked="f">
            <v:textbox style="mso-next-textbox:#_x0000_s1033;mso-fit-shape-to-text:t">
              <w:txbxContent>
                <w:p w:rsidR="002978F7" w:rsidRPr="00A21BB0" w:rsidRDefault="002978F7" w:rsidP="00A21BB0">
                  <w:pPr>
                    <w:rPr>
                      <w:rFonts w:ascii="微軟正黑體" w:eastAsia="微軟正黑體" w:hAnsi="微軟正黑體"/>
                      <w:sz w:val="20"/>
                      <w:u w:val="single"/>
                      <w:lang w:eastAsia="zh-TW"/>
                    </w:rPr>
                  </w:pPr>
                  <w:r>
                    <w:rPr>
                      <w:rFonts w:ascii="微軟正黑體" w:eastAsia="微軟正黑體" w:hAnsi="微軟正黑體" w:cs="新細明體"/>
                      <w:sz w:val="20"/>
                      <w:u w:val="single"/>
                      <w:lang w:eastAsia="zh-TW"/>
                    </w:rPr>
                    <w:t xml:space="preserve">                                    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zh-TW"/>
        </w:rPr>
        <w:pict>
          <v:shape id="_x0000_s1034" type="#_x0000_t202" style="position:absolute;margin-left:251.25pt;margin-top:1.75pt;width:97.5pt;height:162.2pt;z-index:25166080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" stroked="f">
            <v:textbox style="mso-next-textbox:#_x0000_s1034;mso-fit-shape-to-text:t">
              <w:txbxContent>
                <w:p w:rsidR="002978F7" w:rsidRPr="00A21BB0" w:rsidRDefault="002978F7" w:rsidP="00A21BB0">
                  <w:pPr>
                    <w:rPr>
                      <w:rFonts w:ascii="微軟正黑體" w:eastAsia="微軟正黑體" w:hAnsi="微軟正黑體"/>
                      <w:sz w:val="20"/>
                      <w:u w:val="single"/>
                      <w:lang w:eastAsia="zh-TW"/>
                    </w:rPr>
                  </w:pPr>
                  <w:r>
                    <w:rPr>
                      <w:rFonts w:ascii="微軟正黑體" w:eastAsia="微軟正黑體" w:hAnsi="微軟正黑體" w:cs="新細明體"/>
                      <w:sz w:val="20"/>
                      <w:u w:val="single"/>
                      <w:lang w:eastAsia="zh-TW"/>
                    </w:rPr>
                    <w:t xml:space="preserve">                                    </w:t>
                  </w:r>
                </w:p>
              </w:txbxContent>
            </v:textbox>
            <w10:wrap type="square"/>
          </v:shape>
        </w:pict>
      </w:r>
    </w:p>
    <w:p w:rsidR="002978F7" w:rsidRDefault="002978F7">
      <w:pPr>
        <w:pStyle w:val="BodyText"/>
        <w:spacing w:before="8"/>
        <w:rPr>
          <w:rFonts w:ascii="微軟正黑體" w:eastAsia="微軟正黑體" w:hAnsi="微軟正黑體"/>
          <w:sz w:val="10"/>
          <w:lang w:eastAsia="zh-TW"/>
        </w:rPr>
      </w:pPr>
    </w:p>
    <w:p w:rsidR="002978F7" w:rsidRPr="00597243" w:rsidRDefault="002978F7">
      <w:pPr>
        <w:pStyle w:val="BodyText"/>
        <w:spacing w:before="8"/>
        <w:rPr>
          <w:rFonts w:ascii="微軟正黑體" w:eastAsia="微軟正黑體" w:hAnsi="微軟正黑體"/>
          <w:sz w:val="10"/>
          <w:lang w:eastAsia="zh-TW"/>
        </w:rPr>
      </w:pPr>
      <w:r>
        <w:rPr>
          <w:noProof/>
          <w:lang w:eastAsia="zh-TW"/>
        </w:rPr>
        <w:pict>
          <v:shape id="Text Box 4" o:spid="_x0000_s1035" type="#_x0000_t202" style="position:absolute;margin-left:308.45pt;margin-top:21.8pt;width:232.1pt;height:67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" filled="f" stroked="f">
            <v:textbox style="mso-next-textbox:#Text Box 4" inset="0,0,0,0">
              <w:txbxContent>
                <w:p w:rsidR="002978F7" w:rsidRPr="00275F68" w:rsidRDefault="002978F7" w:rsidP="00823990">
                  <w:pPr>
                    <w:spacing w:line="195" w:lineRule="exact"/>
                    <w:rPr>
                      <w:rFonts w:ascii="微軟正黑體" w:eastAsia="微軟正黑體" w:hAnsi="微軟正黑體" w:cs="微軟正黑體"/>
                      <w:color w:val="000000"/>
                      <w:sz w:val="14"/>
                      <w:lang w:eastAsia="zh-TW"/>
                    </w:rPr>
                  </w:pPr>
                  <w:r w:rsidRPr="00275F68">
                    <w:rPr>
                      <w:rFonts w:ascii="微軟正黑體" w:eastAsia="微軟正黑體" w:hAnsi="微軟正黑體" w:cs="微軟正黑體"/>
                      <w:color w:val="000000"/>
                      <w:sz w:val="14"/>
                      <w:lang w:eastAsia="zh-TW"/>
                    </w:rPr>
                    <w:t>1.</w:t>
                  </w:r>
                  <w:r w:rsidRPr="00275F68">
                    <w:rPr>
                      <w:rFonts w:ascii="微軟正黑體" w:eastAsia="微軟正黑體" w:hAnsi="微軟正黑體" w:cs="微軟正黑體" w:hint="eastAsia"/>
                      <w:color w:val="000000"/>
                      <w:sz w:val="14"/>
                      <w:lang w:eastAsia="zh-TW"/>
                    </w:rPr>
                    <w:t>攤位數多者，優先選位。</w:t>
                  </w:r>
                </w:p>
                <w:p w:rsidR="002978F7" w:rsidRPr="00275F68" w:rsidRDefault="002978F7" w:rsidP="003F00D6">
                  <w:pPr>
                    <w:spacing w:line="195" w:lineRule="exact"/>
                    <w:rPr>
                      <w:rFonts w:ascii="微軟正黑體" w:eastAsia="微軟正黑體" w:hAnsi="微軟正黑體"/>
                      <w:color w:val="000000"/>
                      <w:sz w:val="14"/>
                      <w:lang w:eastAsia="zh-TW"/>
                    </w:rPr>
                  </w:pPr>
                  <w:r w:rsidRPr="00275F68">
                    <w:rPr>
                      <w:rFonts w:ascii="微軟正黑體" w:eastAsia="微軟正黑體" w:hAnsi="微軟正黑體"/>
                      <w:color w:val="000000"/>
                      <w:sz w:val="14"/>
                      <w:lang w:eastAsia="zh-TW"/>
                    </w:rPr>
                    <w:t>2.2023</w:t>
                  </w:r>
                  <w:r w:rsidRPr="00275F68">
                    <w:rPr>
                      <w:rFonts w:ascii="微軟正黑體" w:eastAsia="微軟正黑體" w:hAnsi="微軟正黑體" w:hint="eastAsia"/>
                      <w:color w:val="000000"/>
                      <w:sz w:val="14"/>
                      <w:lang w:eastAsia="zh-TW"/>
                    </w:rPr>
                    <w:t>綠色裝潢設計獎得主，優先選位。</w:t>
                  </w:r>
                </w:p>
                <w:p w:rsidR="002978F7" w:rsidRPr="00275F68" w:rsidRDefault="002978F7">
                  <w:pPr>
                    <w:spacing w:before="10" w:line="192" w:lineRule="auto"/>
                    <w:ind w:right="18"/>
                    <w:rPr>
                      <w:rFonts w:ascii="微軟正黑體" w:eastAsia="微軟正黑體" w:hAnsi="微軟正黑體"/>
                      <w:color w:val="000000"/>
                      <w:w w:val="105"/>
                      <w:sz w:val="14"/>
                      <w:lang w:eastAsia="zh-TW"/>
                    </w:rPr>
                  </w:pPr>
                  <w:r w:rsidRPr="00275F68">
                    <w:rPr>
                      <w:rFonts w:ascii="微軟正黑體" w:eastAsia="微軟正黑體" w:hAnsi="微軟正黑體"/>
                      <w:color w:val="000000"/>
                      <w:w w:val="105"/>
                      <w:sz w:val="14"/>
                      <w:lang w:eastAsia="zh-TW"/>
                    </w:rPr>
                    <w:t>3.</w:t>
                  </w:r>
                  <w:r w:rsidRPr="00275F68">
                    <w:rPr>
                      <w:rFonts w:ascii="微軟正黑體" w:eastAsia="微軟正黑體" w:hAnsi="微軟正黑體" w:hint="eastAsia"/>
                      <w:color w:val="000000"/>
                      <w:w w:val="105"/>
                      <w:sz w:val="14"/>
                      <w:lang w:eastAsia="zh-TW"/>
                    </w:rPr>
                    <w:t>同攤位數者，依選位基數大小順序，即基數大者先選位。</w:t>
                  </w:r>
                </w:p>
                <w:p w:rsidR="002978F7" w:rsidRPr="00275F68" w:rsidRDefault="002978F7">
                  <w:pPr>
                    <w:spacing w:before="10" w:line="192" w:lineRule="auto"/>
                    <w:ind w:right="18"/>
                    <w:rPr>
                      <w:rFonts w:ascii="微軟正黑體" w:eastAsia="微軟正黑體" w:hAnsi="微軟正黑體"/>
                      <w:color w:val="000000"/>
                      <w:w w:val="105"/>
                      <w:sz w:val="14"/>
                      <w:lang w:eastAsia="zh-TW"/>
                    </w:rPr>
                  </w:pPr>
                  <w:r w:rsidRPr="00275F68">
                    <w:rPr>
                      <w:rFonts w:ascii="微軟正黑體" w:eastAsia="微軟正黑體" w:hAnsi="微軟正黑體"/>
                      <w:color w:val="000000"/>
                      <w:w w:val="105"/>
                      <w:sz w:val="14"/>
                      <w:lang w:eastAsia="zh-TW"/>
                    </w:rPr>
                    <w:t>(</w:t>
                  </w:r>
                  <w:r w:rsidRPr="00275F68">
                    <w:rPr>
                      <w:rFonts w:ascii="微軟正黑體" w:eastAsia="微軟正黑體" w:hAnsi="微軟正黑體" w:hint="eastAsia"/>
                      <w:color w:val="000000"/>
                      <w:w w:val="105"/>
                      <w:sz w:val="14"/>
                      <w:lang w:eastAsia="zh-TW"/>
                    </w:rPr>
                    <w:t>註：選位基數為近三年參加本展攤位數加總，即</w:t>
                  </w:r>
                  <w:r w:rsidRPr="00275F68">
                    <w:rPr>
                      <w:rFonts w:ascii="微軟正黑體" w:eastAsia="微軟正黑體" w:hAnsi="微軟正黑體"/>
                      <w:color w:val="000000"/>
                      <w:w w:val="105"/>
                      <w:sz w:val="14"/>
                      <w:lang w:eastAsia="zh-TW"/>
                    </w:rPr>
                    <w:t xml:space="preserve">2024+2023+2022 </w:t>
                  </w:r>
                </w:p>
                <w:p w:rsidR="002978F7" w:rsidRPr="00275F68" w:rsidRDefault="002978F7">
                  <w:pPr>
                    <w:spacing w:before="10" w:line="192" w:lineRule="auto"/>
                    <w:ind w:right="18"/>
                    <w:rPr>
                      <w:rFonts w:ascii="微軟正黑體" w:eastAsia="微軟正黑體" w:hAnsi="微軟正黑體"/>
                      <w:color w:val="000000"/>
                      <w:sz w:val="14"/>
                      <w:lang w:eastAsia="zh-TW"/>
                    </w:rPr>
                  </w:pPr>
                  <w:r w:rsidRPr="00275F68">
                    <w:rPr>
                      <w:rFonts w:ascii="微軟正黑體" w:eastAsia="微軟正黑體" w:hAnsi="微軟正黑體"/>
                      <w:color w:val="000000"/>
                      <w:w w:val="105"/>
                      <w:sz w:val="14"/>
                      <w:lang w:eastAsia="zh-TW"/>
                    </w:rPr>
                    <w:t>4.</w:t>
                  </w:r>
                  <w:r w:rsidRPr="00275F68">
                    <w:rPr>
                      <w:rFonts w:ascii="微軟正黑體" w:eastAsia="微軟正黑體" w:hAnsi="微軟正黑體" w:hint="eastAsia"/>
                      <w:color w:val="000000"/>
                      <w:w w:val="105"/>
                      <w:sz w:val="14"/>
                      <w:lang w:eastAsia="zh-TW"/>
                    </w:rPr>
                    <w:t>同攤位又同基數者，依報名先後順序，即先報名先選位。</w:t>
                  </w:r>
                </w:p>
                <w:p w:rsidR="002978F7" w:rsidRPr="00275F68" w:rsidRDefault="002978F7">
                  <w:pPr>
                    <w:spacing w:line="184" w:lineRule="exact"/>
                    <w:rPr>
                      <w:rFonts w:ascii="微軟正黑體" w:eastAsia="微軟正黑體" w:hAnsi="微軟正黑體"/>
                      <w:color w:val="000000"/>
                      <w:sz w:val="14"/>
                      <w:lang w:eastAsia="zh-TW"/>
                    </w:rPr>
                  </w:pPr>
                  <w:r w:rsidRPr="00275F68">
                    <w:rPr>
                      <w:rFonts w:ascii="微軟正黑體" w:eastAsia="微軟正黑體" w:hAnsi="微軟正黑體"/>
                      <w:color w:val="000000"/>
                      <w:sz w:val="14"/>
                      <w:lang w:eastAsia="zh-TW"/>
                    </w:rPr>
                    <w:t>5.</w:t>
                  </w:r>
                  <w:r w:rsidRPr="00275F68">
                    <w:rPr>
                      <w:rFonts w:ascii="微軟正黑體" w:eastAsia="微軟正黑體" w:hAnsi="微軟正黑體" w:hint="eastAsia"/>
                      <w:color w:val="000000"/>
                      <w:sz w:val="14"/>
                      <w:lang w:eastAsia="zh-TW"/>
                    </w:rPr>
                    <w:t>以上條件皆同，依抽籤順序選位。</w:t>
                  </w:r>
                </w:p>
              </w:txbxContent>
            </v:textbox>
            <w10:wrap type="topAndBottom"/>
          </v:shape>
        </w:pict>
      </w:r>
      <w:r>
        <w:rPr>
          <w:noProof/>
          <w:lang w:eastAsia="zh-TW"/>
        </w:rPr>
        <w:pict>
          <v:rect id="Rectangle 6" o:spid="_x0000_s1036" style="position:absolute;margin-left:280.5pt;margin-top:13.45pt;width:265.3pt;height:83.0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" filled="f" strokecolor="#036eb8" strokeweight=".69pt">
            <w10:wrap type="topAndBottom"/>
          </v:rect>
        </w:pict>
      </w:r>
      <w:r>
        <w:rPr>
          <w:noProof/>
          <w:lang w:eastAsia="zh-TW"/>
        </w:rPr>
        <w:pict>
          <v:line id="Line 5" o:spid="_x0000_s1037" style="position:absolute;z-index:251652608;visibility:visible" from="304.15pt,18.6pt" to="304.1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" strokecolor="#036eb8" strokeweight=".69pt">
            <w10:wrap type="topAndBottom"/>
          </v:line>
        </w:pict>
      </w:r>
      <w:r>
        <w:rPr>
          <w:noProof/>
          <w:lang w:eastAsia="zh-TW"/>
        </w:rPr>
        <w:pict>
          <v:shape id="Text Box 3" o:spid="_x0000_s1038" type="#_x0000_t202" style="position:absolute;margin-left:285.75pt;margin-top:18.25pt;width:13.2pt;height:73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" filled="f" stroked="f">
            <v:textbox style="mso-next-textbox:#Text Box 3" inset="0,0,0,0">
              <w:txbxContent>
                <w:p w:rsidR="002978F7" w:rsidRDefault="002978F7">
                  <w:pPr>
                    <w:spacing w:before="59" w:line="136" w:lineRule="auto"/>
                    <w:ind w:right="18"/>
                    <w:jc w:val="both"/>
                    <w:rPr>
                      <w:color w:val="1F4C9F"/>
                      <w:sz w:val="24"/>
                    </w:rPr>
                  </w:pPr>
                  <w:r>
                    <w:rPr>
                      <w:rFonts w:hint="eastAsia"/>
                      <w:color w:val="1F4C9F"/>
                      <w:sz w:val="24"/>
                    </w:rPr>
                    <w:t>選</w:t>
                  </w:r>
                </w:p>
                <w:p w:rsidR="002978F7" w:rsidRDefault="002978F7">
                  <w:pPr>
                    <w:spacing w:before="59" w:line="136" w:lineRule="auto"/>
                    <w:ind w:right="18"/>
                    <w:jc w:val="both"/>
                    <w:rPr>
                      <w:color w:val="1F4C9F"/>
                      <w:sz w:val="24"/>
                    </w:rPr>
                  </w:pPr>
                  <w:r>
                    <w:rPr>
                      <w:rFonts w:hint="eastAsia"/>
                      <w:color w:val="1F4C9F"/>
                      <w:sz w:val="24"/>
                    </w:rPr>
                    <w:t>位</w:t>
                  </w:r>
                </w:p>
                <w:p w:rsidR="002978F7" w:rsidRDefault="002978F7">
                  <w:pPr>
                    <w:spacing w:before="59" w:line="136" w:lineRule="auto"/>
                    <w:ind w:right="18"/>
                    <w:jc w:val="both"/>
                    <w:rPr>
                      <w:color w:val="1F4C9F"/>
                      <w:sz w:val="24"/>
                    </w:rPr>
                  </w:pPr>
                  <w:r>
                    <w:rPr>
                      <w:rFonts w:hint="eastAsia"/>
                      <w:color w:val="1F4C9F"/>
                      <w:sz w:val="24"/>
                    </w:rPr>
                    <w:t>規</w:t>
                  </w:r>
                </w:p>
                <w:p w:rsidR="002978F7" w:rsidRDefault="002978F7">
                  <w:pPr>
                    <w:spacing w:before="59" w:line="136" w:lineRule="auto"/>
                    <w:ind w:right="18"/>
                    <w:jc w:val="both"/>
                    <w:rPr>
                      <w:sz w:val="24"/>
                    </w:rPr>
                  </w:pPr>
                  <w:r>
                    <w:rPr>
                      <w:rFonts w:hint="eastAsia"/>
                      <w:color w:val="1F4C9F"/>
                      <w:sz w:val="24"/>
                    </w:rPr>
                    <w:t>定</w:t>
                  </w:r>
                </w:p>
              </w:txbxContent>
            </v:textbox>
            <w10:wrap type="topAndBottom"/>
          </v:shape>
        </w:pict>
      </w:r>
      <w:r>
        <w:rPr>
          <w:noProof/>
          <w:lang w:eastAsia="zh-TW"/>
        </w:rPr>
        <w:pict>
          <v:group id="Group 7" o:spid="_x0000_s1039" style="position:absolute;margin-left:29.25pt;margin-top:13.25pt;width:265.3pt;height:83.05pt;z-index:-251665920;mso-wrap-distance-left:0;mso-wrap-distance-right:0;mso-position-horizontal-relative:page" coordorigin="592,266" coordsize="5306,1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">
            <v:rect id="Rectangle 11" o:spid="_x0000_s1040" style="position:absolute;left:592;top:266;width:5306;height:16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" filled="f" strokecolor="#036eb8" strokeweight=".69pt"/>
            <v:line id="Line 10" o:spid="_x0000_s1041" style="position:absolute;visibility:visible" from="1065,369" to="1065,1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" strokecolor="#036eb8" strokeweight=".69pt"/>
            <v:shape id="Text Box 9" o:spid="_x0000_s1042" type="#_x0000_t202" style="position:absolute;left:1173;top:462;width:4579;height:14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<v:textbox style="mso-next-textbox:#Text Box 9" inset="0,0,0,0">
                <w:txbxContent>
                  <w:p w:rsidR="002978F7" w:rsidRPr="002A4F40" w:rsidRDefault="002978F7">
                    <w:pPr>
                      <w:numPr>
                        <w:ilvl w:val="0"/>
                        <w:numId w:val="1"/>
                      </w:numPr>
                      <w:tabs>
                        <w:tab w:val="left" w:pos="139"/>
                      </w:tabs>
                      <w:spacing w:line="195" w:lineRule="exact"/>
                      <w:ind w:hanging="138"/>
                      <w:rPr>
                        <w:rFonts w:ascii="微軟正黑體" w:eastAsia="微軟正黑體" w:hAnsi="微軟正黑體"/>
                        <w:sz w:val="13"/>
                        <w:lang w:eastAsia="zh-TW"/>
                      </w:rPr>
                    </w:pPr>
                    <w:r w:rsidRPr="002A4F40">
                      <w:rPr>
                        <w:rFonts w:ascii="微軟正黑體" w:eastAsia="微軟正黑體" w:hAnsi="微軟正黑體" w:hint="eastAsia"/>
                        <w:color w:val="221815"/>
                        <w:sz w:val="13"/>
                        <w:lang w:eastAsia="zh-TW"/>
                      </w:rPr>
                      <w:t>參展產品必須如上表所列且符合主題，展品不得超出承租範圍之外，如違反前</w:t>
                    </w:r>
                  </w:p>
                  <w:p w:rsidR="002978F7" w:rsidRPr="002A4F40" w:rsidRDefault="002978F7">
                    <w:pPr>
                      <w:spacing w:line="220" w:lineRule="exact"/>
                      <w:ind w:left="136"/>
                      <w:rPr>
                        <w:rFonts w:ascii="微軟正黑體" w:eastAsia="微軟正黑體" w:hAnsi="微軟正黑體"/>
                        <w:sz w:val="13"/>
                        <w:lang w:eastAsia="zh-TW"/>
                      </w:rPr>
                    </w:pPr>
                    <w:r w:rsidRPr="002A4F40">
                      <w:rPr>
                        <w:rFonts w:ascii="微軟正黑體" w:eastAsia="微軟正黑體" w:hAnsi="微軟正黑體" w:hint="eastAsia"/>
                        <w:color w:val="221815"/>
                        <w:sz w:val="13"/>
                        <w:lang w:eastAsia="zh-TW"/>
                      </w:rPr>
                      <w:t>述規定，大會得令其出場。</w:t>
                    </w:r>
                  </w:p>
                  <w:p w:rsidR="002978F7" w:rsidRPr="002A4F40" w:rsidRDefault="002978F7">
                    <w:pPr>
                      <w:numPr>
                        <w:ilvl w:val="0"/>
                        <w:numId w:val="1"/>
                      </w:numPr>
                      <w:tabs>
                        <w:tab w:val="left" w:pos="139"/>
                      </w:tabs>
                      <w:spacing w:line="220" w:lineRule="exact"/>
                      <w:ind w:hanging="138"/>
                      <w:rPr>
                        <w:rFonts w:ascii="微軟正黑體" w:eastAsia="微軟正黑體" w:hAnsi="微軟正黑體"/>
                        <w:sz w:val="13"/>
                        <w:lang w:eastAsia="zh-TW"/>
                      </w:rPr>
                    </w:pPr>
                    <w:r w:rsidRPr="002A4F40">
                      <w:rPr>
                        <w:rFonts w:ascii="微軟正黑體" w:eastAsia="微軟正黑體" w:hAnsi="微軟正黑體" w:hint="eastAsia"/>
                        <w:color w:val="221815"/>
                        <w:sz w:val="13"/>
                        <w:lang w:eastAsia="zh-TW"/>
                      </w:rPr>
                      <w:t>展示期間因天災等不可抗拒事件，導致展商權益受損時，已繳費用恕不退還。</w:t>
                    </w:r>
                  </w:p>
                  <w:p w:rsidR="002978F7" w:rsidRPr="002A4F40" w:rsidRDefault="002978F7">
                    <w:pPr>
                      <w:numPr>
                        <w:ilvl w:val="0"/>
                        <w:numId w:val="1"/>
                      </w:numPr>
                      <w:tabs>
                        <w:tab w:val="left" w:pos="139"/>
                      </w:tabs>
                      <w:spacing w:line="220" w:lineRule="exact"/>
                      <w:ind w:hanging="138"/>
                      <w:rPr>
                        <w:rFonts w:ascii="微軟正黑體" w:eastAsia="微軟正黑體" w:hAnsi="微軟正黑體"/>
                        <w:sz w:val="13"/>
                        <w:lang w:eastAsia="zh-TW"/>
                      </w:rPr>
                    </w:pPr>
                    <w:r w:rsidRPr="002A4F40">
                      <w:rPr>
                        <w:rFonts w:ascii="微軟正黑體" w:eastAsia="微軟正黑體" w:hAnsi="微軟正黑體" w:hint="eastAsia"/>
                        <w:color w:val="221815"/>
                        <w:sz w:val="13"/>
                        <w:lang w:eastAsia="zh-TW"/>
                      </w:rPr>
                      <w:t>展場攤位設施規劃，主辦單位有權依實際需要調整安排，展商必須予以配合。</w:t>
                    </w:r>
                  </w:p>
                  <w:p w:rsidR="002978F7" w:rsidRPr="002A4F40" w:rsidRDefault="002978F7">
                    <w:pPr>
                      <w:numPr>
                        <w:ilvl w:val="0"/>
                        <w:numId w:val="1"/>
                      </w:numPr>
                      <w:tabs>
                        <w:tab w:val="left" w:pos="139"/>
                      </w:tabs>
                      <w:spacing w:line="220" w:lineRule="exact"/>
                      <w:ind w:hanging="138"/>
                      <w:rPr>
                        <w:rFonts w:ascii="微軟正黑體" w:eastAsia="微軟正黑體" w:hAnsi="微軟正黑體"/>
                        <w:sz w:val="13"/>
                        <w:lang w:eastAsia="zh-TW"/>
                      </w:rPr>
                    </w:pPr>
                    <w:r w:rsidRPr="002A4F40">
                      <w:rPr>
                        <w:rFonts w:ascii="微軟正黑體" w:eastAsia="微軟正黑體" w:hAnsi="微軟正黑體" w:hint="eastAsia"/>
                        <w:color w:val="221815"/>
                        <w:sz w:val="13"/>
                        <w:lang w:eastAsia="zh-TW"/>
                      </w:rPr>
                      <w:t>其他注意事項參照展覽會場之一般規定。</w:t>
                    </w:r>
                  </w:p>
                  <w:p w:rsidR="002978F7" w:rsidRPr="002A4F40" w:rsidRDefault="002978F7" w:rsidP="0008582E">
                    <w:pPr>
                      <w:numPr>
                        <w:ilvl w:val="0"/>
                        <w:numId w:val="1"/>
                      </w:numPr>
                      <w:tabs>
                        <w:tab w:val="left" w:pos="139"/>
                      </w:tabs>
                      <w:spacing w:line="198" w:lineRule="exact"/>
                      <w:rPr>
                        <w:rFonts w:ascii="微軟正黑體" w:eastAsia="微軟正黑體" w:hAnsi="微軟正黑體"/>
                        <w:sz w:val="13"/>
                        <w:lang w:eastAsia="zh-TW"/>
                      </w:rPr>
                    </w:pPr>
                    <w:r w:rsidRPr="002A4F40">
                      <w:rPr>
                        <w:rFonts w:ascii="微軟正黑體" w:eastAsia="微軟正黑體" w:hAnsi="微軟正黑體" w:hint="eastAsia"/>
                        <w:color w:val="221815"/>
                        <w:sz w:val="13"/>
                        <w:lang w:eastAsia="zh-TW"/>
                      </w:rPr>
                      <w:t>一旦繳交訂金後，訂金不予退還。</w:t>
                    </w:r>
                    <w:r>
                      <w:rPr>
                        <w:rFonts w:ascii="微軟正黑體" w:eastAsia="微軟正黑體" w:hAnsi="微軟正黑體" w:hint="eastAsia"/>
                        <w:color w:val="221815"/>
                        <w:sz w:val="13"/>
                        <w:lang w:eastAsia="zh-TW"/>
                      </w:rPr>
                      <w:t>退展規範請參考官網</w:t>
                    </w:r>
                  </w:p>
                </w:txbxContent>
              </v:textbox>
            </v:shape>
            <v:shape id="Text Box 8" o:spid="_x0000_s1043" type="#_x0000_t202" style="position:absolute;left:709;top:392;width:264;height:13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<v:textbox style="mso-next-textbox:#Text Box 8" inset="0,0,0,0">
                <w:txbxContent>
                  <w:p w:rsidR="002978F7" w:rsidRDefault="002978F7" w:rsidP="00A1666D">
                    <w:pPr>
                      <w:snapToGrid w:val="0"/>
                      <w:spacing w:beforeLines="30" w:line="320" w:lineRule="exact"/>
                      <w:ind w:right="17"/>
                      <w:jc w:val="both"/>
                      <w:rPr>
                        <w:sz w:val="24"/>
                      </w:rPr>
                    </w:pPr>
                    <w:r>
                      <w:rPr>
                        <w:rFonts w:hint="eastAsia"/>
                        <w:color w:val="1F4C9F"/>
                        <w:sz w:val="24"/>
                      </w:rPr>
                      <w:t>參展公約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978F7" w:rsidRDefault="002978F7" w:rsidP="00792994">
      <w:pPr>
        <w:pStyle w:val="BodyText"/>
        <w:tabs>
          <w:tab w:val="left" w:pos="4915"/>
          <w:tab w:val="left" w:pos="5098"/>
        </w:tabs>
        <w:spacing w:before="137" w:line="192" w:lineRule="auto"/>
        <w:ind w:right="188"/>
        <w:rPr>
          <w:rFonts w:ascii="微軟正黑體" w:eastAsia="微軟正黑體" w:hAnsi="微軟正黑體"/>
          <w:lang w:eastAsia="zh-TW"/>
        </w:rPr>
      </w:pPr>
      <w:r>
        <w:rPr>
          <w:noProof/>
          <w:lang w:eastAsia="zh-TW"/>
        </w:rPr>
        <w:pict>
          <v:shape id="_x0000_s1044" type="#_x0000_t202" style="position:absolute;margin-left:.75pt;margin-top:89.85pt;width:224.75pt;height:66.75pt;z-index:-25165260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" stroked="f">
            <v:textbox style="mso-next-textbox:#_x0000_s1044">
              <w:txbxContent>
                <w:p w:rsidR="002978F7" w:rsidRDefault="002978F7" w:rsidP="00792994">
                  <w:pPr>
                    <w:adjustRightInd w:val="0"/>
                    <w:rPr>
                      <w:rFonts w:ascii="微軟正黑體" w:eastAsia="微軟正黑體" w:hAnsi="微軟正黑體" w:cs="微軟正黑體"/>
                      <w:b/>
                      <w:bCs/>
                      <w:color w:val="231815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微軟正黑體" w:eastAsia="微軟正黑體" w:hAnsi="微軟正黑體" w:cs="微軟正黑體" w:hint="eastAsia"/>
                      <w:b/>
                      <w:bCs/>
                      <w:color w:val="231815"/>
                      <w:sz w:val="18"/>
                      <w:szCs w:val="18"/>
                      <w:lang w:eastAsia="zh-TW"/>
                    </w:rPr>
                    <w:t>聯合報系經濟日報</w:t>
                  </w:r>
                  <w:r>
                    <w:rPr>
                      <w:rFonts w:ascii="微軟正黑體" w:eastAsia="微軟正黑體" w:hAnsi="微軟正黑體" w:cs="微軟正黑體"/>
                      <w:b/>
                      <w:bCs/>
                      <w:color w:val="231815"/>
                      <w:sz w:val="18"/>
                      <w:szCs w:val="18"/>
                      <w:lang w:eastAsia="zh-TW"/>
                    </w:rPr>
                    <w:t xml:space="preserve"> </w:t>
                  </w:r>
                </w:p>
                <w:p w:rsidR="002978F7" w:rsidRDefault="002978F7" w:rsidP="00792994">
                  <w:pPr>
                    <w:adjustRightInd w:val="0"/>
                    <w:rPr>
                      <w:rFonts w:ascii="微軟正黑體" w:eastAsia="微軟正黑體" w:hAnsi="微軟正黑體" w:cs="微軟正黑體"/>
                      <w:b/>
                      <w:bCs/>
                      <w:color w:val="231815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微軟正黑體" w:eastAsia="微軟正黑體" w:hAnsi="微軟正黑體" w:cs="微軟正黑體" w:hint="eastAsia"/>
                      <w:b/>
                      <w:bCs/>
                      <w:color w:val="231815"/>
                      <w:sz w:val="18"/>
                      <w:szCs w:val="18"/>
                      <w:lang w:eastAsia="zh-TW"/>
                    </w:rPr>
                    <w:t>展務請洽：張鈞淳小姐</w:t>
                  </w:r>
                  <w:r>
                    <w:rPr>
                      <w:rFonts w:ascii="微軟正黑體" w:eastAsia="微軟正黑體" w:hAnsi="微軟正黑體" w:cs="微軟正黑體"/>
                      <w:b/>
                      <w:bCs/>
                      <w:color w:val="231815"/>
                      <w:sz w:val="18"/>
                      <w:szCs w:val="18"/>
                      <w:lang w:eastAsia="zh-TW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cs="微軟正黑體" w:hint="eastAsia"/>
                      <w:b/>
                      <w:bCs/>
                      <w:color w:val="231815"/>
                      <w:sz w:val="18"/>
                      <w:szCs w:val="18"/>
                      <w:lang w:eastAsia="zh-TW"/>
                    </w:rPr>
                    <w:t>手機</w:t>
                  </w:r>
                  <w:r>
                    <w:rPr>
                      <w:rFonts w:ascii="微軟正黑體" w:eastAsia="微軟正黑體" w:hAnsi="微軟正黑體" w:cs="微軟正黑體"/>
                      <w:b/>
                      <w:bCs/>
                      <w:color w:val="231815"/>
                      <w:sz w:val="18"/>
                      <w:szCs w:val="18"/>
                      <w:lang w:eastAsia="zh-TW"/>
                    </w:rPr>
                    <w:t>/Line: 0932-516331</w:t>
                  </w:r>
                </w:p>
                <w:p w:rsidR="002978F7" w:rsidRPr="003D51DA" w:rsidRDefault="002978F7" w:rsidP="00792994">
                  <w:pPr>
                    <w:adjustRightInd w:val="0"/>
                    <w:rPr>
                      <w:rFonts w:ascii="微軟正黑體" w:eastAsia="微軟正黑體" w:hAnsi="微軟正黑體" w:cs="微軟正黑體"/>
                      <w:b/>
                      <w:bCs/>
                      <w:color w:val="231815"/>
                      <w:sz w:val="18"/>
                      <w:szCs w:val="18"/>
                      <w:lang w:eastAsia="zh-TW"/>
                    </w:rPr>
                  </w:pPr>
                  <w:r w:rsidRPr="00EC236A">
                    <w:rPr>
                      <w:rFonts w:ascii="微軟正黑體" w:eastAsia="微軟正黑體" w:hAnsi="微軟正黑體" w:cs="微軟正黑體"/>
                      <w:b/>
                      <w:bCs/>
                      <w:color w:val="231815"/>
                      <w:sz w:val="18"/>
                      <w:szCs w:val="18"/>
                      <w:lang w:eastAsia="zh-TW"/>
                    </w:rPr>
                    <w:t xml:space="preserve">E-mail: </w:t>
                  </w:r>
                  <w:r>
                    <w:rPr>
                      <w:rFonts w:ascii="微軟正黑體" w:eastAsia="微軟正黑體" w:hAnsi="微軟正黑體" w:cs="微軟正黑體"/>
                      <w:b/>
                      <w:bCs/>
                      <w:color w:val="231815"/>
                      <w:sz w:val="18"/>
                      <w:szCs w:val="18"/>
                      <w:lang w:eastAsia="zh-TW"/>
                    </w:rPr>
                    <w:t>linkyou@ms49.hinet.net</w:t>
                  </w:r>
                </w:p>
                <w:p w:rsidR="002978F7" w:rsidRDefault="002978F7" w:rsidP="00792994"/>
                <w:p w:rsidR="002978F7" w:rsidRDefault="002978F7"/>
              </w:txbxContent>
            </v:textbox>
            <w10:wrap anchorx="margin"/>
          </v:shape>
        </w:pict>
      </w:r>
      <w:r>
        <w:rPr>
          <w:noProof/>
          <w:lang w:eastAsia="zh-TW"/>
        </w:rPr>
        <w:pict>
          <v:shape id="_x0000_s1045" type="#_x0000_t202" style="position:absolute;margin-left:285.75pt;margin-top:102.05pt;width:251.25pt;height:36pt;z-index:-25165363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" stroked="f">
            <v:textbox style="mso-next-textbox:#_x0000_s1045">
              <w:txbxContent>
                <w:p w:rsidR="002978F7" w:rsidRPr="003D51DA" w:rsidRDefault="002978F7" w:rsidP="003D51DA">
                  <w:pPr>
                    <w:adjustRightInd w:val="0"/>
                    <w:rPr>
                      <w:rFonts w:ascii="微軟正黑體" w:eastAsia="微軟正黑體" w:hAnsi="微軟正黑體" w:cs="微軟正黑體"/>
                      <w:b/>
                      <w:bCs/>
                      <w:color w:val="231815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微軟正黑體" w:eastAsia="微軟正黑體" w:hAnsi="微軟正黑體" w:cs="微軟正黑體" w:hint="eastAsia"/>
                      <w:b/>
                      <w:bCs/>
                      <w:color w:val="231815"/>
                      <w:sz w:val="18"/>
                      <w:szCs w:val="18"/>
                      <w:lang w:eastAsia="zh-TW"/>
                    </w:rPr>
                    <w:t>專線電話：</w:t>
                  </w:r>
                  <w:r>
                    <w:rPr>
                      <w:rFonts w:ascii="微軟正黑體" w:eastAsia="微軟正黑體" w:hAnsi="微軟正黑體" w:cs="微軟正黑體"/>
                      <w:b/>
                      <w:bCs/>
                      <w:color w:val="231815"/>
                      <w:sz w:val="18"/>
                      <w:szCs w:val="18"/>
                      <w:lang w:eastAsia="zh-TW"/>
                    </w:rPr>
                    <w:t>04-2560-7265</w:t>
                  </w:r>
                </w:p>
                <w:p w:rsidR="002978F7" w:rsidRPr="003D51DA" w:rsidRDefault="002978F7" w:rsidP="003D51DA">
                  <w:pPr>
                    <w:adjustRightInd w:val="0"/>
                    <w:rPr>
                      <w:rFonts w:ascii="微軟正黑體" w:eastAsia="微軟正黑體" w:hAnsi="微軟正黑體" w:cs="微軟正黑體"/>
                      <w:b/>
                      <w:bCs/>
                      <w:color w:val="231815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微軟正黑體" w:eastAsia="微軟正黑體" w:hAnsi="微軟正黑體" w:cs="微軟正黑體" w:hint="eastAsia"/>
                      <w:b/>
                      <w:bCs/>
                      <w:color w:val="231815"/>
                      <w:sz w:val="18"/>
                      <w:szCs w:val="18"/>
                      <w:lang w:eastAsia="zh-TW"/>
                    </w:rPr>
                    <w:t>專線傳真：</w:t>
                  </w:r>
                  <w:r>
                    <w:rPr>
                      <w:rFonts w:ascii="微軟正黑體" w:eastAsia="微軟正黑體" w:hAnsi="微軟正黑體" w:cs="微軟正黑體"/>
                      <w:b/>
                      <w:bCs/>
                      <w:color w:val="231815"/>
                      <w:sz w:val="18"/>
                      <w:szCs w:val="18"/>
                      <w:lang w:eastAsia="zh-TW"/>
                    </w:rPr>
                    <w:t>04-2560-1679</w:t>
                  </w:r>
                </w:p>
              </w:txbxContent>
            </v:textbox>
            <w10:wrap anchorx="margin"/>
          </v:shape>
        </w:pict>
      </w:r>
    </w:p>
    <w:p w:rsidR="002978F7" w:rsidRPr="00FD3BEC" w:rsidRDefault="002978F7" w:rsidP="00970E8E">
      <w:pPr>
        <w:rPr>
          <w:rFonts w:eastAsia="新細明體"/>
          <w:lang w:eastAsia="zh-TW"/>
        </w:rPr>
      </w:pPr>
    </w:p>
    <w:p w:rsidR="002978F7" w:rsidRDefault="002978F7">
      <w:pPr>
        <w:rPr>
          <w:rFonts w:eastAsia="新細明體"/>
          <w:sz w:val="28"/>
          <w:lang w:eastAsia="zh-TW"/>
        </w:rPr>
      </w:pPr>
    </w:p>
    <w:p w:rsidR="002978F7" w:rsidRPr="00970E8E" w:rsidRDefault="002978F7">
      <w:pPr>
        <w:rPr>
          <w:rFonts w:eastAsia="新細明體"/>
          <w:sz w:val="28"/>
          <w:lang w:eastAsia="zh-TW"/>
        </w:rPr>
      </w:pPr>
      <w:r>
        <w:rPr>
          <w:noProof/>
          <w:lang w:eastAsia="zh-TW"/>
        </w:rPr>
        <w:pict>
          <v:shape id="_x0000_s1046" type="#_x0000_t75" style="position:absolute;margin-left:129.75pt;margin-top:18pt;width:293.9pt;height:364.9pt;z-index:-251648512">
            <v:imagedata r:id="rId9" o:title=""/>
            <w10:wrap type="square"/>
          </v:shape>
        </w:pict>
      </w:r>
      <w:r>
        <w:rPr>
          <w:noProof/>
          <w:lang w:eastAsia="zh-TW"/>
        </w:rPr>
        <w:pict>
          <v:shape id="_x0000_s1047" type="#_x0000_t202" style="position:absolute;margin-left:5.5pt;margin-top:10.1pt;width:126.5pt;height:30pt;z-index:-25165158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" filled="f" stroked="f">
            <v:textbox>
              <w:txbxContent>
                <w:p w:rsidR="002978F7" w:rsidRPr="00275F68" w:rsidRDefault="002978F7" w:rsidP="00FD3BEC">
                  <w:pPr>
                    <w:adjustRightInd w:val="0"/>
                    <w:snapToGrid w:val="0"/>
                    <w:rPr>
                      <w:rFonts w:ascii="MicrosoftJhengHeiBold" w:eastAsia="MicrosoftJhengHeiBold" w:hAnsi="Calibri" w:cs="MicrosoftJhengHeiBold"/>
                      <w:b/>
                      <w:bCs/>
                      <w:color w:val="231815"/>
                      <w:sz w:val="32"/>
                      <w:szCs w:val="18"/>
                      <w:lang w:eastAsia="zh-TW"/>
                    </w:rPr>
                  </w:pPr>
                  <w:r w:rsidRPr="0093413C">
                    <w:rPr>
                      <w:rFonts w:ascii="微軟正黑體" w:eastAsia="微軟正黑體" w:hAnsi="微軟正黑體" w:cs="微軟正黑體" w:hint="eastAsia"/>
                      <w:b/>
                      <w:bCs/>
                      <w:color w:val="231815"/>
                      <w:sz w:val="32"/>
                      <w:szCs w:val="18"/>
                      <w:lang w:eastAsia="zh-TW"/>
                    </w:rPr>
                    <w:t>標準攤位示意圖</w:t>
                  </w:r>
                </w:p>
                <w:p w:rsidR="002978F7" w:rsidRPr="0093413C" w:rsidRDefault="002978F7" w:rsidP="0093413C">
                  <w:pPr>
                    <w:rPr>
                      <w:sz w:val="40"/>
                    </w:rPr>
                  </w:pPr>
                </w:p>
                <w:p w:rsidR="002978F7" w:rsidRPr="0093413C" w:rsidRDefault="002978F7" w:rsidP="0093413C">
                  <w:pPr>
                    <w:rPr>
                      <w:sz w:val="40"/>
                    </w:rPr>
                  </w:pPr>
                </w:p>
              </w:txbxContent>
            </v:textbox>
            <w10:wrap anchorx="margin"/>
          </v:shape>
        </w:pict>
      </w:r>
    </w:p>
    <w:p w:rsidR="002978F7" w:rsidRPr="00970E8E" w:rsidRDefault="002978F7" w:rsidP="00970E8E">
      <w:pPr>
        <w:jc w:val="center"/>
        <w:rPr>
          <w:rFonts w:ascii="微軟正黑體" w:eastAsia="微軟正黑體" w:hAnsi="微軟正黑體"/>
          <w:sz w:val="36"/>
          <w:lang w:eastAsia="zh-TW"/>
        </w:rPr>
      </w:pPr>
    </w:p>
    <w:p w:rsidR="002978F7" w:rsidRDefault="002978F7" w:rsidP="00970E8E">
      <w:pPr>
        <w:jc w:val="right"/>
        <w:rPr>
          <w:rFonts w:eastAsia="新細明體"/>
          <w:lang w:eastAsia="zh-TW"/>
        </w:rPr>
      </w:pPr>
    </w:p>
    <w:p w:rsidR="002978F7" w:rsidRDefault="002978F7" w:rsidP="00970E8E">
      <w:pPr>
        <w:jc w:val="right"/>
        <w:rPr>
          <w:rFonts w:eastAsia="新細明體"/>
          <w:lang w:eastAsia="zh-TW"/>
        </w:rPr>
      </w:pPr>
    </w:p>
    <w:p w:rsidR="002978F7" w:rsidRDefault="002978F7" w:rsidP="00970E8E">
      <w:pPr>
        <w:jc w:val="right"/>
        <w:rPr>
          <w:rFonts w:eastAsia="新細明體"/>
          <w:lang w:eastAsia="zh-TW"/>
        </w:rPr>
      </w:pPr>
    </w:p>
    <w:p w:rsidR="002978F7" w:rsidRDefault="002978F7" w:rsidP="00970E8E">
      <w:pPr>
        <w:jc w:val="right"/>
        <w:rPr>
          <w:rFonts w:eastAsia="新細明體"/>
          <w:lang w:eastAsia="zh-TW"/>
        </w:rPr>
      </w:pPr>
    </w:p>
    <w:p w:rsidR="002978F7" w:rsidRDefault="002978F7" w:rsidP="00970E8E">
      <w:pPr>
        <w:jc w:val="right"/>
        <w:rPr>
          <w:rFonts w:eastAsia="新細明體"/>
          <w:lang w:eastAsia="zh-TW"/>
        </w:rPr>
      </w:pPr>
    </w:p>
    <w:p w:rsidR="002978F7" w:rsidRDefault="002978F7" w:rsidP="00970E8E">
      <w:pPr>
        <w:jc w:val="right"/>
        <w:rPr>
          <w:rFonts w:eastAsia="新細明體"/>
          <w:lang w:eastAsia="zh-TW"/>
        </w:rPr>
      </w:pPr>
    </w:p>
    <w:p w:rsidR="002978F7" w:rsidRDefault="002978F7" w:rsidP="00970E8E">
      <w:pPr>
        <w:jc w:val="right"/>
        <w:rPr>
          <w:rFonts w:eastAsia="新細明體"/>
          <w:lang w:eastAsia="zh-TW"/>
        </w:rPr>
      </w:pPr>
    </w:p>
    <w:p w:rsidR="002978F7" w:rsidRDefault="002978F7" w:rsidP="00970E8E">
      <w:pPr>
        <w:jc w:val="right"/>
        <w:rPr>
          <w:rFonts w:eastAsia="新細明體"/>
          <w:lang w:eastAsia="zh-TW"/>
        </w:rPr>
      </w:pPr>
    </w:p>
    <w:p w:rsidR="002978F7" w:rsidRDefault="002978F7" w:rsidP="00970E8E">
      <w:pPr>
        <w:jc w:val="right"/>
        <w:rPr>
          <w:rFonts w:eastAsia="新細明體"/>
          <w:lang w:eastAsia="zh-TW"/>
        </w:rPr>
      </w:pPr>
    </w:p>
    <w:p w:rsidR="002978F7" w:rsidRDefault="002978F7" w:rsidP="00970E8E">
      <w:pPr>
        <w:jc w:val="right"/>
        <w:rPr>
          <w:rFonts w:eastAsia="新細明體"/>
          <w:lang w:eastAsia="zh-TW"/>
        </w:rPr>
      </w:pPr>
    </w:p>
    <w:p w:rsidR="002978F7" w:rsidRDefault="002978F7" w:rsidP="00970E8E">
      <w:pPr>
        <w:jc w:val="right"/>
        <w:rPr>
          <w:rFonts w:eastAsia="新細明體"/>
          <w:lang w:eastAsia="zh-TW"/>
        </w:rPr>
      </w:pPr>
    </w:p>
    <w:p w:rsidR="002978F7" w:rsidRDefault="002978F7" w:rsidP="00970E8E">
      <w:pPr>
        <w:jc w:val="right"/>
        <w:rPr>
          <w:rFonts w:eastAsia="新細明體"/>
          <w:lang w:eastAsia="zh-TW"/>
        </w:rPr>
      </w:pPr>
    </w:p>
    <w:p w:rsidR="002978F7" w:rsidRDefault="002978F7" w:rsidP="00970E8E">
      <w:pPr>
        <w:jc w:val="right"/>
        <w:rPr>
          <w:rFonts w:eastAsia="新細明體"/>
          <w:lang w:eastAsia="zh-TW"/>
        </w:rPr>
      </w:pPr>
    </w:p>
    <w:p w:rsidR="002978F7" w:rsidRDefault="002978F7" w:rsidP="00970E8E">
      <w:pPr>
        <w:jc w:val="right"/>
        <w:rPr>
          <w:rFonts w:eastAsia="新細明體"/>
          <w:lang w:eastAsia="zh-TW"/>
        </w:rPr>
      </w:pPr>
    </w:p>
    <w:p w:rsidR="002978F7" w:rsidRDefault="002978F7" w:rsidP="00970E8E">
      <w:pPr>
        <w:jc w:val="right"/>
        <w:rPr>
          <w:rFonts w:eastAsia="新細明體"/>
          <w:lang w:eastAsia="zh-TW"/>
        </w:rPr>
      </w:pPr>
    </w:p>
    <w:p w:rsidR="002978F7" w:rsidRDefault="002978F7" w:rsidP="00970E8E">
      <w:pPr>
        <w:jc w:val="right"/>
        <w:rPr>
          <w:rFonts w:eastAsia="新細明體"/>
          <w:lang w:eastAsia="zh-TW"/>
        </w:rPr>
      </w:pPr>
      <w:r>
        <w:rPr>
          <w:noProof/>
          <w:lang w:eastAsia="zh-TW"/>
        </w:rPr>
        <w:pict>
          <v:group id="群組 27" o:spid="_x0000_s1048" style="position:absolute;left:0;text-align:left;margin-left:89.7pt;margin-top:387pt;width:396.2pt;height:198.7pt;z-index:251648512;mso-position-horizontal-relative:margin;mso-position-vertical-relative:margin" coordorigin="1110,4245" coordsize="10796,54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//2VBLAwQKAAAAAAAAACEADrdZJC9MAQAvTAEAFQAAAGRycy9tZWRpYS9pbWFnZTIuanBl&#10;Z//Y/+AAEEpGSUYAAQEBANwA3AAA/9sAQwACAQEBAQECAQEBAgICAgIEAwICAgIFBAQDBAYFBgYG&#10;BQYGBgcJCAYHCQcGBggLCAkKCgoKCgYICwwLCgwJCgoK/9sAQwECAgICAgIFAwMFCgcGBwoKCgoK&#10;CgoKCgoKCgoKCgoKCgoKCgoKCgoKCgoKCgoKCgoKCgoKCgoKCgoKCgoKCgoK/8AAEQgCkwO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">
            <v:shape id="Picture 11" o:spid="_x0000_s1049" type="#_x0000_t75" style="position:absolute;left:3596;top:4245;width:8310;height:53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">
              <v:imagedata r:id="rId10" o:title="" cropbottom="5699f"/>
            </v:shape>
            <v:shape id="Picture 12" o:spid="_x0000_s1050" type="#_x0000_t75" style="position:absolute;left:1110;top:4655;width:4320;height:50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">
              <v:imagedata r:id="rId11" o:title="" croptop="3061f" cropbottom="6693f" cropleft="15615f" cropright="15854f"/>
            </v:shape>
            <w10:wrap type="square" anchorx="margin" anchory="margin"/>
          </v:group>
        </w:pict>
      </w:r>
    </w:p>
    <w:p w:rsidR="002978F7" w:rsidRDefault="002978F7" w:rsidP="00970E8E">
      <w:pPr>
        <w:jc w:val="right"/>
        <w:rPr>
          <w:rFonts w:eastAsia="新細明體"/>
          <w:lang w:eastAsia="zh-TW"/>
        </w:rPr>
      </w:pPr>
    </w:p>
    <w:p w:rsidR="002978F7" w:rsidRDefault="002978F7" w:rsidP="00970E8E">
      <w:pPr>
        <w:jc w:val="right"/>
        <w:rPr>
          <w:rFonts w:eastAsia="新細明體"/>
          <w:lang w:eastAsia="zh-TW"/>
        </w:rPr>
      </w:pPr>
    </w:p>
    <w:p w:rsidR="002978F7" w:rsidRDefault="002978F7" w:rsidP="00970E8E">
      <w:pPr>
        <w:jc w:val="right"/>
        <w:rPr>
          <w:rFonts w:eastAsia="新細明體"/>
          <w:lang w:eastAsia="zh-TW"/>
        </w:rPr>
      </w:pPr>
    </w:p>
    <w:p w:rsidR="002978F7" w:rsidRDefault="002978F7" w:rsidP="00970E8E">
      <w:pPr>
        <w:jc w:val="right"/>
        <w:rPr>
          <w:rFonts w:eastAsia="新細明體"/>
          <w:lang w:eastAsia="zh-TW"/>
        </w:rPr>
      </w:pPr>
    </w:p>
    <w:p w:rsidR="002978F7" w:rsidRDefault="002978F7" w:rsidP="00970E8E">
      <w:pPr>
        <w:jc w:val="right"/>
        <w:rPr>
          <w:rFonts w:eastAsia="新細明體"/>
          <w:lang w:eastAsia="zh-TW"/>
        </w:rPr>
      </w:pPr>
    </w:p>
    <w:p w:rsidR="002978F7" w:rsidRPr="00FD3BEC" w:rsidRDefault="002978F7" w:rsidP="00970E8E">
      <w:pPr>
        <w:jc w:val="right"/>
        <w:rPr>
          <w:rFonts w:eastAsia="新細明體"/>
          <w:lang w:eastAsia="zh-TW"/>
        </w:rPr>
      </w:pPr>
    </w:p>
    <w:p w:rsidR="002978F7" w:rsidRDefault="002978F7" w:rsidP="00970E8E">
      <w:pPr>
        <w:jc w:val="right"/>
        <w:rPr>
          <w:rFonts w:eastAsia="新細明體"/>
          <w:lang w:eastAsia="zh-TW"/>
        </w:rPr>
      </w:pPr>
    </w:p>
    <w:p w:rsidR="002978F7" w:rsidRDefault="002978F7" w:rsidP="00970E8E">
      <w:pPr>
        <w:jc w:val="right"/>
        <w:rPr>
          <w:rFonts w:eastAsia="新細明體"/>
          <w:lang w:eastAsia="zh-TW"/>
        </w:rPr>
      </w:pPr>
    </w:p>
    <w:p w:rsidR="002978F7" w:rsidRDefault="002978F7" w:rsidP="00970E8E">
      <w:pPr>
        <w:jc w:val="right"/>
        <w:rPr>
          <w:rFonts w:eastAsia="新細明體"/>
          <w:lang w:eastAsia="zh-TW"/>
        </w:rPr>
      </w:pPr>
      <w:r>
        <w:rPr>
          <w:noProof/>
          <w:lang w:eastAsia="zh-TW"/>
        </w:rPr>
        <w:pict>
          <v:shape id="_x0000_s1051" type="#_x0000_t202" style="position:absolute;left:0;text-align:left;margin-left:16.2pt;margin-top:11.65pt;width:156.75pt;height:30pt;z-index:-25164953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" filled="f" stroked="f">
            <v:textbox>
              <w:txbxContent>
                <w:p w:rsidR="002978F7" w:rsidRPr="00275F68" w:rsidRDefault="002978F7" w:rsidP="00D00E5F">
                  <w:pPr>
                    <w:adjustRightInd w:val="0"/>
                    <w:rPr>
                      <w:rFonts w:ascii="MicrosoftJhengHeiBold" w:eastAsia="MicrosoftJhengHeiBold" w:hAnsi="Calibri" w:cs="MicrosoftJhengHeiBold"/>
                      <w:b/>
                      <w:bCs/>
                      <w:color w:val="231815"/>
                      <w:sz w:val="32"/>
                      <w:szCs w:val="18"/>
                      <w:lang w:eastAsia="zh-TW"/>
                    </w:rPr>
                  </w:pPr>
                  <w:r>
                    <w:rPr>
                      <w:rFonts w:ascii="微軟正黑體" w:eastAsia="微軟正黑體" w:hAnsi="微軟正黑體" w:cs="微軟正黑體" w:hint="eastAsia"/>
                      <w:b/>
                      <w:bCs/>
                      <w:color w:val="231815"/>
                      <w:sz w:val="32"/>
                      <w:szCs w:val="18"/>
                      <w:lang w:eastAsia="zh-TW"/>
                    </w:rPr>
                    <w:t>主題</w:t>
                  </w:r>
                  <w:r w:rsidRPr="0093413C">
                    <w:rPr>
                      <w:rFonts w:ascii="微軟正黑體" w:eastAsia="微軟正黑體" w:hAnsi="微軟正黑體" w:cs="微軟正黑體" w:hint="eastAsia"/>
                      <w:b/>
                      <w:bCs/>
                      <w:color w:val="231815"/>
                      <w:sz w:val="32"/>
                      <w:szCs w:val="18"/>
                      <w:lang w:eastAsia="zh-TW"/>
                    </w:rPr>
                    <w:t>攤位示意圖</w:t>
                  </w:r>
                </w:p>
                <w:p w:rsidR="002978F7" w:rsidRPr="0093413C" w:rsidRDefault="002978F7" w:rsidP="00D00E5F">
                  <w:pPr>
                    <w:rPr>
                      <w:sz w:val="40"/>
                    </w:rPr>
                  </w:pPr>
                </w:p>
                <w:p w:rsidR="002978F7" w:rsidRPr="0093413C" w:rsidRDefault="002978F7" w:rsidP="00D00E5F">
                  <w:pPr>
                    <w:rPr>
                      <w:sz w:val="40"/>
                    </w:rPr>
                  </w:pPr>
                </w:p>
              </w:txbxContent>
            </v:textbox>
            <w10:wrap anchorx="margin"/>
          </v:shape>
        </w:pict>
      </w:r>
    </w:p>
    <w:p w:rsidR="002978F7" w:rsidRDefault="002978F7" w:rsidP="00970E8E">
      <w:pPr>
        <w:jc w:val="right"/>
        <w:rPr>
          <w:rFonts w:eastAsia="新細明體"/>
          <w:lang w:eastAsia="zh-TW"/>
        </w:rPr>
      </w:pPr>
    </w:p>
    <w:p w:rsidR="002978F7" w:rsidRDefault="002978F7" w:rsidP="00970E8E">
      <w:pPr>
        <w:jc w:val="right"/>
        <w:rPr>
          <w:rFonts w:eastAsia="新細明體"/>
          <w:lang w:eastAsia="zh-TW"/>
        </w:rPr>
      </w:pPr>
      <w:r>
        <w:rPr>
          <w:noProof/>
          <w:lang w:eastAsia="zh-TW"/>
        </w:rPr>
        <w:pict>
          <v:shape id="_x0000_s1052" type="#_x0000_t202" style="position:absolute;left:0;text-align:left;margin-left:107.05pt;margin-top:5.3pt;width:310.95pt;height:177pt;z-index:-25165056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" stroked="f">
            <v:textbox>
              <w:txbxContent>
                <w:p w:rsidR="002978F7" w:rsidRPr="001D53F6" w:rsidRDefault="002978F7" w:rsidP="00FD3BEC">
                  <w:pPr>
                    <w:pStyle w:val="ListParagraph"/>
                    <w:numPr>
                      <w:ilvl w:val="0"/>
                      <w:numId w:val="4"/>
                    </w:numPr>
                    <w:snapToGrid w:val="0"/>
                    <w:rPr>
                      <w:rFonts w:ascii="微軟正黑體" w:eastAsia="微軟正黑體" w:hAnsi="微軟正黑體"/>
                      <w:color w:val="000000"/>
                      <w:lang w:eastAsia="zh-TW"/>
                    </w:rPr>
                  </w:pPr>
                  <w:r w:rsidRPr="001D53F6">
                    <w:rPr>
                      <w:rFonts w:ascii="微軟正黑體" w:eastAsia="微軟正黑體" w:hAnsi="微軟正黑體" w:hint="eastAsia"/>
                      <w:color w:val="000000"/>
                      <w:lang w:eastAsia="zh-TW"/>
                    </w:rPr>
                    <w:t>隔間</w:t>
                  </w:r>
                  <w:r>
                    <w:rPr>
                      <w:rFonts w:ascii="微軟正黑體" w:eastAsia="微軟正黑體" w:hAnsi="微軟正黑體"/>
                      <w:color w:val="000000"/>
                      <w:lang w:eastAsia="zh-TW"/>
                    </w:rPr>
                    <w:t>:</w:t>
                  </w:r>
                  <w:r w:rsidRPr="001D53F6">
                    <w:rPr>
                      <w:rFonts w:ascii="微軟正黑體" w:eastAsia="微軟正黑體" w:hAnsi="微軟正黑體" w:hint="eastAsia"/>
                      <w:color w:val="000000"/>
                      <w:lang w:eastAsia="zh-TW"/>
                    </w:rPr>
                    <w:t>三面隔間白板牆及結構支架</w:t>
                  </w:r>
                </w:p>
                <w:p w:rsidR="002978F7" w:rsidRPr="001D53F6" w:rsidRDefault="002978F7" w:rsidP="00FD3BEC">
                  <w:pPr>
                    <w:pStyle w:val="ListParagraph"/>
                    <w:numPr>
                      <w:ilvl w:val="0"/>
                      <w:numId w:val="4"/>
                    </w:numPr>
                    <w:snapToGrid w:val="0"/>
                    <w:rPr>
                      <w:rFonts w:ascii="微軟正黑體" w:eastAsia="微軟正黑體" w:hAnsi="微軟正黑體"/>
                      <w:color w:val="000000"/>
                      <w:lang w:eastAsia="zh-TW"/>
                    </w:rPr>
                  </w:pPr>
                  <w:r>
                    <w:rPr>
                      <w:rFonts w:ascii="微軟正黑體" w:eastAsia="微軟正黑體" w:hAnsi="微軟正黑體" w:hint="eastAsia"/>
                      <w:color w:val="000000"/>
                      <w:lang w:eastAsia="zh-TW"/>
                    </w:rPr>
                    <w:t>配備</w:t>
                  </w:r>
                  <w:r>
                    <w:rPr>
                      <w:rFonts w:ascii="微軟正黑體" w:eastAsia="微軟正黑體" w:hAnsi="微軟正黑體"/>
                      <w:color w:val="000000"/>
                      <w:lang w:eastAsia="zh-TW"/>
                    </w:rPr>
                    <w:t>:</w:t>
                  </w:r>
                </w:p>
                <w:p w:rsidR="002978F7" w:rsidRPr="001D53F6" w:rsidRDefault="002978F7" w:rsidP="00FD3BEC">
                  <w:pPr>
                    <w:snapToGrid w:val="0"/>
                    <w:rPr>
                      <w:rFonts w:ascii="微軟正黑體" w:eastAsia="微軟正黑體" w:hAnsi="微軟正黑體"/>
                      <w:color w:val="000000"/>
                      <w:lang w:eastAsia="zh-TW"/>
                    </w:rPr>
                  </w:pPr>
                  <w:r>
                    <w:rPr>
                      <w:rFonts w:ascii="微軟正黑體" w:eastAsia="微軟正黑體" w:hAnsi="微軟正黑體"/>
                      <w:color w:val="000000"/>
                      <w:lang w:eastAsia="zh-TW"/>
                    </w:rPr>
                    <w:t>1</w:t>
                  </w:r>
                  <w:r w:rsidRPr="001D53F6">
                    <w:rPr>
                      <w:rFonts w:ascii="微軟正黑體" w:eastAsia="微軟正黑體" w:hAnsi="微軟正黑體"/>
                      <w:color w:val="000000"/>
                      <w:lang w:eastAsia="zh-TW"/>
                    </w:rPr>
                    <w:t>.</w:t>
                  </w:r>
                  <w:r w:rsidRPr="001D53F6">
                    <w:rPr>
                      <w:rFonts w:ascii="微軟正黑體" w:eastAsia="微軟正黑體" w:hAnsi="微軟正黑體" w:hint="eastAsia"/>
                      <w:color w:val="000000"/>
                      <w:lang w:eastAsia="zh-TW"/>
                    </w:rPr>
                    <w:t>主題區看板</w:t>
                  </w:r>
                </w:p>
                <w:p w:rsidR="002978F7" w:rsidRPr="001D53F6" w:rsidRDefault="002978F7" w:rsidP="00FD3BEC">
                  <w:pPr>
                    <w:snapToGrid w:val="0"/>
                    <w:rPr>
                      <w:rFonts w:ascii="微軟正黑體" w:eastAsia="微軟正黑體" w:hAnsi="微軟正黑體"/>
                      <w:color w:val="000000"/>
                      <w:lang w:eastAsia="zh-TW"/>
                    </w:rPr>
                  </w:pPr>
                  <w:r>
                    <w:rPr>
                      <w:rFonts w:ascii="微軟正黑體" w:eastAsia="微軟正黑體" w:hAnsi="微軟正黑體"/>
                      <w:color w:val="000000"/>
                      <w:lang w:eastAsia="zh-TW"/>
                    </w:rPr>
                    <w:t>2</w:t>
                  </w:r>
                  <w:r w:rsidRPr="001D53F6">
                    <w:rPr>
                      <w:rFonts w:ascii="微軟正黑體" w:eastAsia="微軟正黑體" w:hAnsi="微軟正黑體"/>
                      <w:color w:val="000000"/>
                      <w:lang w:eastAsia="zh-TW"/>
                    </w:rPr>
                    <w:t>.</w:t>
                  </w:r>
                  <w:r w:rsidRPr="001D53F6">
                    <w:rPr>
                      <w:rFonts w:ascii="微軟正黑體" w:eastAsia="微軟正黑體" w:hAnsi="微軟正黑體" w:hint="eastAsia"/>
                      <w:color w:val="000000"/>
                      <w:lang w:eastAsia="zh-TW"/>
                    </w:rPr>
                    <w:t>招牌看板</w:t>
                  </w:r>
                  <w:r w:rsidRPr="001D53F6">
                    <w:rPr>
                      <w:rFonts w:ascii="微軟正黑體" w:eastAsia="微軟正黑體" w:hAnsi="微軟正黑體"/>
                      <w:color w:val="000000"/>
                      <w:lang w:eastAsia="zh-TW"/>
                    </w:rPr>
                    <w:t>(</w:t>
                  </w:r>
                  <w:r w:rsidRPr="001D53F6">
                    <w:rPr>
                      <w:rFonts w:ascii="微軟正黑體" w:eastAsia="微軟正黑體" w:hAnsi="微軟正黑體" w:hint="eastAsia"/>
                      <w:color w:val="000000"/>
                      <w:lang w:eastAsia="zh-TW"/>
                    </w:rPr>
                    <w:t>攤位號</w:t>
                  </w:r>
                  <w:r w:rsidRPr="001D53F6">
                    <w:rPr>
                      <w:rFonts w:ascii="微軟正黑體" w:eastAsia="微軟正黑體" w:hAnsi="微軟正黑體"/>
                      <w:color w:val="000000"/>
                      <w:lang w:eastAsia="zh-TW"/>
                    </w:rPr>
                    <w:t>+LOGO+</w:t>
                  </w:r>
                  <w:r w:rsidRPr="001D53F6">
                    <w:rPr>
                      <w:rFonts w:ascii="微軟正黑體" w:eastAsia="微軟正黑體" w:hAnsi="微軟正黑體" w:hint="eastAsia"/>
                      <w:color w:val="000000"/>
                      <w:lang w:eastAsia="zh-TW"/>
                    </w:rPr>
                    <w:t>公司名稱</w:t>
                  </w:r>
                  <w:r w:rsidRPr="001D53F6">
                    <w:rPr>
                      <w:rFonts w:ascii="微軟正黑體" w:eastAsia="微軟正黑體" w:hAnsi="微軟正黑體"/>
                      <w:color w:val="000000"/>
                      <w:lang w:eastAsia="zh-TW"/>
                    </w:rPr>
                    <w:t>)</w:t>
                  </w:r>
                </w:p>
                <w:p w:rsidR="002978F7" w:rsidRPr="001D53F6" w:rsidRDefault="002978F7" w:rsidP="00FD3BEC">
                  <w:pPr>
                    <w:snapToGrid w:val="0"/>
                    <w:rPr>
                      <w:rFonts w:ascii="微軟正黑體" w:eastAsia="微軟正黑體" w:hAnsi="微軟正黑體"/>
                      <w:color w:val="000000"/>
                      <w:lang w:eastAsia="zh-TW"/>
                    </w:rPr>
                  </w:pPr>
                  <w:r>
                    <w:rPr>
                      <w:rFonts w:ascii="微軟正黑體" w:eastAsia="微軟正黑體" w:hAnsi="微軟正黑體"/>
                      <w:color w:val="000000"/>
                      <w:lang w:eastAsia="zh-TW"/>
                    </w:rPr>
                    <w:t>3</w:t>
                  </w:r>
                  <w:r w:rsidRPr="001D53F6">
                    <w:rPr>
                      <w:rFonts w:ascii="微軟正黑體" w:eastAsia="微軟正黑體" w:hAnsi="微軟正黑體"/>
                      <w:color w:val="000000"/>
                      <w:lang w:eastAsia="zh-TW"/>
                    </w:rPr>
                    <w:t>.</w:t>
                  </w:r>
                  <w:r w:rsidRPr="001D53F6">
                    <w:rPr>
                      <w:rFonts w:ascii="微軟正黑體" w:eastAsia="微軟正黑體" w:hAnsi="微軟正黑體" w:hint="eastAsia"/>
                      <w:color w:val="000000"/>
                      <w:lang w:eastAsia="zh-TW"/>
                    </w:rPr>
                    <w:t>接待桌</w:t>
                  </w:r>
                  <w:r w:rsidRPr="001D53F6">
                    <w:rPr>
                      <w:rFonts w:ascii="微軟正黑體" w:eastAsia="微軟正黑體" w:hAnsi="微軟正黑體"/>
                      <w:color w:val="000000"/>
                      <w:lang w:eastAsia="zh-TW"/>
                    </w:rPr>
                    <w:t>*1</w:t>
                  </w:r>
                </w:p>
                <w:p w:rsidR="002978F7" w:rsidRPr="001D53F6" w:rsidRDefault="002978F7" w:rsidP="00FD3BEC">
                  <w:pPr>
                    <w:snapToGrid w:val="0"/>
                    <w:rPr>
                      <w:rFonts w:ascii="微軟正黑體" w:eastAsia="微軟正黑體" w:hAnsi="微軟正黑體"/>
                      <w:color w:val="000000"/>
                      <w:lang w:eastAsia="zh-TW"/>
                    </w:rPr>
                  </w:pPr>
                  <w:r>
                    <w:rPr>
                      <w:rFonts w:ascii="微軟正黑體" w:eastAsia="微軟正黑體" w:hAnsi="微軟正黑體"/>
                      <w:color w:val="000000"/>
                      <w:lang w:eastAsia="zh-TW"/>
                    </w:rPr>
                    <w:t>4</w:t>
                  </w:r>
                  <w:r w:rsidRPr="001D53F6">
                    <w:rPr>
                      <w:rFonts w:ascii="微軟正黑體" w:eastAsia="微軟正黑體" w:hAnsi="微軟正黑體"/>
                      <w:color w:val="000000"/>
                      <w:lang w:eastAsia="zh-TW"/>
                    </w:rPr>
                    <w:t>.</w:t>
                  </w:r>
                  <w:r w:rsidRPr="001D53F6">
                    <w:rPr>
                      <w:rFonts w:ascii="微軟正黑體" w:eastAsia="微軟正黑體" w:hAnsi="微軟正黑體" w:hint="eastAsia"/>
                      <w:color w:val="000000"/>
                      <w:lang w:eastAsia="zh-TW"/>
                    </w:rPr>
                    <w:t>玻璃圓桌</w:t>
                  </w:r>
                  <w:r w:rsidRPr="001D53F6">
                    <w:rPr>
                      <w:rFonts w:ascii="微軟正黑體" w:eastAsia="微軟正黑體" w:hAnsi="微軟正黑體"/>
                      <w:color w:val="000000"/>
                      <w:lang w:eastAsia="zh-TW"/>
                    </w:rPr>
                    <w:t>*1</w:t>
                  </w:r>
                </w:p>
                <w:p w:rsidR="002978F7" w:rsidRPr="001D53F6" w:rsidRDefault="002978F7" w:rsidP="00FD3BEC">
                  <w:pPr>
                    <w:snapToGrid w:val="0"/>
                    <w:rPr>
                      <w:rFonts w:ascii="微軟正黑體" w:eastAsia="微軟正黑體" w:hAnsi="微軟正黑體"/>
                      <w:color w:val="000000"/>
                      <w:lang w:eastAsia="zh-TW"/>
                    </w:rPr>
                  </w:pPr>
                  <w:r>
                    <w:rPr>
                      <w:rFonts w:ascii="微軟正黑體" w:eastAsia="微軟正黑體" w:hAnsi="微軟正黑體"/>
                      <w:color w:val="000000"/>
                      <w:lang w:eastAsia="zh-TW"/>
                    </w:rPr>
                    <w:t>5</w:t>
                  </w:r>
                  <w:r w:rsidRPr="001D53F6">
                    <w:rPr>
                      <w:rFonts w:ascii="微軟正黑體" w:eastAsia="微軟正黑體" w:hAnsi="微軟正黑體"/>
                      <w:color w:val="000000"/>
                      <w:lang w:eastAsia="zh-TW"/>
                    </w:rPr>
                    <w:t>.</w:t>
                  </w:r>
                  <w:r w:rsidRPr="001D53F6">
                    <w:rPr>
                      <w:rFonts w:ascii="微軟正黑體" w:eastAsia="微軟正黑體" w:hAnsi="微軟正黑體" w:hint="eastAsia"/>
                      <w:color w:val="000000"/>
                      <w:lang w:eastAsia="zh-TW"/>
                    </w:rPr>
                    <w:t>折椅</w:t>
                  </w:r>
                  <w:r w:rsidRPr="001D53F6">
                    <w:rPr>
                      <w:rFonts w:ascii="微軟正黑體" w:eastAsia="微軟正黑體" w:hAnsi="微軟正黑體"/>
                      <w:color w:val="000000"/>
                      <w:lang w:eastAsia="zh-TW"/>
                    </w:rPr>
                    <w:t>*4</w:t>
                  </w:r>
                </w:p>
                <w:p w:rsidR="002978F7" w:rsidRPr="001D53F6" w:rsidRDefault="002978F7" w:rsidP="00FD3BEC">
                  <w:pPr>
                    <w:snapToGrid w:val="0"/>
                    <w:rPr>
                      <w:rFonts w:ascii="微軟正黑體" w:eastAsia="微軟正黑體" w:hAnsi="微軟正黑體"/>
                      <w:color w:val="000000"/>
                      <w:lang w:eastAsia="zh-TW"/>
                    </w:rPr>
                  </w:pPr>
                  <w:r>
                    <w:rPr>
                      <w:rFonts w:ascii="微軟正黑體" w:eastAsia="微軟正黑體" w:hAnsi="微軟正黑體"/>
                      <w:color w:val="000000"/>
                      <w:lang w:eastAsia="zh-TW"/>
                    </w:rPr>
                    <w:t>6</w:t>
                  </w:r>
                  <w:r w:rsidRPr="001D53F6">
                    <w:rPr>
                      <w:rFonts w:ascii="微軟正黑體" w:eastAsia="微軟正黑體" w:hAnsi="微軟正黑體"/>
                      <w:color w:val="000000"/>
                      <w:lang w:eastAsia="zh-TW"/>
                    </w:rPr>
                    <w:t>.</w:t>
                  </w:r>
                  <w:r w:rsidRPr="001D53F6">
                    <w:rPr>
                      <w:rFonts w:ascii="微軟正黑體" w:eastAsia="微軟正黑體" w:hAnsi="微軟正黑體" w:hint="eastAsia"/>
                      <w:color w:val="000000"/>
                      <w:lang w:eastAsia="zh-TW"/>
                    </w:rPr>
                    <w:t>垃圾桶</w:t>
                  </w:r>
                  <w:r w:rsidRPr="001D53F6">
                    <w:rPr>
                      <w:rFonts w:ascii="微軟正黑體" w:eastAsia="微軟正黑體" w:hAnsi="微軟正黑體"/>
                      <w:color w:val="000000"/>
                      <w:lang w:eastAsia="zh-TW"/>
                    </w:rPr>
                    <w:t>*1</w:t>
                  </w:r>
                </w:p>
                <w:p w:rsidR="002978F7" w:rsidRPr="00FD3BEC" w:rsidRDefault="002978F7" w:rsidP="00FD3BEC">
                  <w:pPr>
                    <w:snapToGrid w:val="0"/>
                    <w:rPr>
                      <w:rFonts w:ascii="微軟正黑體" w:eastAsia="微軟正黑體" w:hAnsi="微軟正黑體"/>
                      <w:color w:val="000000"/>
                      <w:lang w:eastAsia="zh-TW"/>
                    </w:rPr>
                  </w:pPr>
                  <w:r>
                    <w:rPr>
                      <w:rFonts w:ascii="微軟正黑體" w:eastAsia="微軟正黑體" w:hAnsi="微軟正黑體"/>
                      <w:color w:val="000000"/>
                    </w:rPr>
                    <w:t>7</w:t>
                  </w:r>
                  <w:r w:rsidRPr="001D53F6">
                    <w:rPr>
                      <w:rFonts w:ascii="微軟正黑體" w:eastAsia="微軟正黑體" w:hAnsi="微軟正黑體"/>
                      <w:color w:val="000000"/>
                    </w:rPr>
                    <w:t>.13W</w:t>
                  </w:r>
                  <w:r w:rsidRPr="001D53F6">
                    <w:rPr>
                      <w:rFonts w:ascii="微軟正黑體" w:eastAsia="微軟正黑體" w:hAnsi="微軟正黑體" w:hint="eastAsia"/>
                      <w:color w:val="000000"/>
                    </w:rPr>
                    <w:t>長臂白光</w:t>
                  </w:r>
                  <w:r w:rsidRPr="001D53F6">
                    <w:rPr>
                      <w:rFonts w:ascii="微軟正黑體" w:eastAsia="微軟正黑體" w:hAnsi="微軟正黑體"/>
                      <w:color w:val="000000"/>
                    </w:rPr>
                    <w:t>*6</w:t>
                  </w:r>
                </w:p>
              </w:txbxContent>
            </v:textbox>
            <w10:wrap anchorx="margin"/>
          </v:shape>
        </w:pict>
      </w:r>
    </w:p>
    <w:p w:rsidR="002978F7" w:rsidRPr="0093413C" w:rsidRDefault="002978F7" w:rsidP="0093413C">
      <w:pPr>
        <w:rPr>
          <w:rFonts w:eastAsia="新細明體"/>
          <w:lang w:eastAsia="zh-TW"/>
        </w:rPr>
      </w:pPr>
    </w:p>
    <w:p w:rsidR="002978F7" w:rsidRDefault="002978F7">
      <w:pPr>
        <w:rPr>
          <w:rFonts w:eastAsia="新細明體"/>
          <w:lang w:eastAsia="zh-TW"/>
        </w:rPr>
      </w:pPr>
    </w:p>
    <w:p w:rsidR="002978F7" w:rsidRDefault="002978F7">
      <w:pPr>
        <w:rPr>
          <w:rFonts w:eastAsia="新細明體"/>
          <w:lang w:eastAsia="zh-TW"/>
        </w:rPr>
      </w:pPr>
    </w:p>
    <w:p w:rsidR="002978F7" w:rsidRPr="0093413C" w:rsidRDefault="002978F7">
      <w:pPr>
        <w:rPr>
          <w:rFonts w:eastAsia="新細明體"/>
          <w:lang w:eastAsia="zh-TW"/>
        </w:rPr>
      </w:pPr>
    </w:p>
    <w:sectPr w:rsidR="002978F7" w:rsidRPr="0093413C" w:rsidSect="0020536B">
      <w:type w:val="continuous"/>
      <w:pgSz w:w="11910" w:h="16840"/>
      <w:pgMar w:top="340" w:right="420" w:bottom="280" w:left="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8F7" w:rsidRDefault="002978F7" w:rsidP="007A2868">
      <w:r>
        <w:separator/>
      </w:r>
    </w:p>
  </w:endnote>
  <w:endnote w:type="continuationSeparator" w:id="0">
    <w:p w:rsidR="002978F7" w:rsidRDefault="002978F7" w:rsidP="007A2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Calibri"/>
    <w:panose1 w:val="020B05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Arial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JhengHei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8F7" w:rsidRDefault="002978F7" w:rsidP="007A2868">
      <w:r>
        <w:separator/>
      </w:r>
    </w:p>
  </w:footnote>
  <w:footnote w:type="continuationSeparator" w:id="0">
    <w:p w:rsidR="002978F7" w:rsidRDefault="002978F7" w:rsidP="007A2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A64"/>
    <w:multiLevelType w:val="hybridMultilevel"/>
    <w:tmpl w:val="F9E468A2"/>
    <w:lvl w:ilvl="0" w:tplc="FCA86BD2">
      <w:start w:val="1"/>
      <w:numFmt w:val="decimal"/>
      <w:lvlText w:val="%1."/>
      <w:lvlJc w:val="left"/>
      <w:pPr>
        <w:ind w:left="360" w:hanging="360"/>
      </w:pPr>
      <w:rPr>
        <w:rFonts w:eastAsia="Noto Sans CJK JP Regular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F1E75FC"/>
    <w:multiLevelType w:val="hybridMultilevel"/>
    <w:tmpl w:val="5282B664"/>
    <w:lvl w:ilvl="0" w:tplc="BD1C8F58">
      <w:start w:val="1"/>
      <w:numFmt w:val="decimal"/>
      <w:lvlText w:val="%1."/>
      <w:lvlJc w:val="left"/>
      <w:pPr>
        <w:ind w:left="138" w:hanging="139"/>
      </w:pPr>
      <w:rPr>
        <w:rFonts w:ascii="Noto Sans CJK JP Regular" w:eastAsia="Noto Sans CJK JP Regular" w:hAnsi="Noto Sans CJK JP Regular" w:cs="Noto Sans CJK JP Regular" w:hint="default"/>
        <w:color w:val="221815"/>
        <w:w w:val="97"/>
        <w:sz w:val="13"/>
        <w:szCs w:val="13"/>
      </w:rPr>
    </w:lvl>
    <w:lvl w:ilvl="1" w:tplc="ABFEBA9A">
      <w:numFmt w:val="bullet"/>
      <w:lvlText w:val="•"/>
      <w:lvlJc w:val="left"/>
      <w:pPr>
        <w:ind w:left="583" w:hanging="139"/>
      </w:pPr>
      <w:rPr>
        <w:rFonts w:hint="default"/>
      </w:rPr>
    </w:lvl>
    <w:lvl w:ilvl="2" w:tplc="4418C70A">
      <w:numFmt w:val="bullet"/>
      <w:lvlText w:val="•"/>
      <w:lvlJc w:val="left"/>
      <w:pPr>
        <w:ind w:left="1027" w:hanging="139"/>
      </w:pPr>
      <w:rPr>
        <w:rFonts w:hint="default"/>
      </w:rPr>
    </w:lvl>
    <w:lvl w:ilvl="3" w:tplc="6BF2AA54">
      <w:numFmt w:val="bullet"/>
      <w:lvlText w:val="•"/>
      <w:lvlJc w:val="left"/>
      <w:pPr>
        <w:ind w:left="1471" w:hanging="139"/>
      </w:pPr>
      <w:rPr>
        <w:rFonts w:hint="default"/>
      </w:rPr>
    </w:lvl>
    <w:lvl w:ilvl="4" w:tplc="CDE675AC">
      <w:numFmt w:val="bullet"/>
      <w:lvlText w:val="•"/>
      <w:lvlJc w:val="left"/>
      <w:pPr>
        <w:ind w:left="1915" w:hanging="139"/>
      </w:pPr>
      <w:rPr>
        <w:rFonts w:hint="default"/>
      </w:rPr>
    </w:lvl>
    <w:lvl w:ilvl="5" w:tplc="C27EE5F4">
      <w:numFmt w:val="bullet"/>
      <w:lvlText w:val="•"/>
      <w:lvlJc w:val="left"/>
      <w:pPr>
        <w:ind w:left="2359" w:hanging="139"/>
      </w:pPr>
      <w:rPr>
        <w:rFonts w:hint="default"/>
      </w:rPr>
    </w:lvl>
    <w:lvl w:ilvl="6" w:tplc="83303D02">
      <w:numFmt w:val="bullet"/>
      <w:lvlText w:val="•"/>
      <w:lvlJc w:val="left"/>
      <w:pPr>
        <w:ind w:left="2802" w:hanging="139"/>
      </w:pPr>
      <w:rPr>
        <w:rFonts w:hint="default"/>
      </w:rPr>
    </w:lvl>
    <w:lvl w:ilvl="7" w:tplc="FBD0174C">
      <w:numFmt w:val="bullet"/>
      <w:lvlText w:val="•"/>
      <w:lvlJc w:val="left"/>
      <w:pPr>
        <w:ind w:left="3246" w:hanging="139"/>
      </w:pPr>
      <w:rPr>
        <w:rFonts w:hint="default"/>
      </w:rPr>
    </w:lvl>
    <w:lvl w:ilvl="8" w:tplc="18B40C06">
      <w:numFmt w:val="bullet"/>
      <w:lvlText w:val="•"/>
      <w:lvlJc w:val="left"/>
      <w:pPr>
        <w:ind w:left="3690" w:hanging="139"/>
      </w:pPr>
      <w:rPr>
        <w:rFonts w:hint="default"/>
      </w:rPr>
    </w:lvl>
  </w:abstractNum>
  <w:abstractNum w:abstractNumId="2">
    <w:nsid w:val="34B258E5"/>
    <w:multiLevelType w:val="hybridMultilevel"/>
    <w:tmpl w:val="BB9AA192"/>
    <w:lvl w:ilvl="0" w:tplc="1E7AB32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7586B99"/>
    <w:multiLevelType w:val="hybridMultilevel"/>
    <w:tmpl w:val="FBB051F6"/>
    <w:lvl w:ilvl="0" w:tplc="5036B6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904"/>
    <w:rsid w:val="00015907"/>
    <w:rsid w:val="00027B92"/>
    <w:rsid w:val="00060F47"/>
    <w:rsid w:val="0008301E"/>
    <w:rsid w:val="0008582E"/>
    <w:rsid w:val="00092B06"/>
    <w:rsid w:val="000A6F20"/>
    <w:rsid w:val="000C14D7"/>
    <w:rsid w:val="000C5023"/>
    <w:rsid w:val="000D0B62"/>
    <w:rsid w:val="000D2E65"/>
    <w:rsid w:val="000D7538"/>
    <w:rsid w:val="000E3F15"/>
    <w:rsid w:val="000F0C4D"/>
    <w:rsid w:val="000F31E2"/>
    <w:rsid w:val="000F3A2D"/>
    <w:rsid w:val="00107A18"/>
    <w:rsid w:val="001144EF"/>
    <w:rsid w:val="0011712F"/>
    <w:rsid w:val="00174FA0"/>
    <w:rsid w:val="00176591"/>
    <w:rsid w:val="001913B7"/>
    <w:rsid w:val="001A31FC"/>
    <w:rsid w:val="001D4670"/>
    <w:rsid w:val="001D53F6"/>
    <w:rsid w:val="0020536B"/>
    <w:rsid w:val="00246666"/>
    <w:rsid w:val="00264E46"/>
    <w:rsid w:val="00275F68"/>
    <w:rsid w:val="002978F7"/>
    <w:rsid w:val="002A4F40"/>
    <w:rsid w:val="002D4B4E"/>
    <w:rsid w:val="002F02CC"/>
    <w:rsid w:val="00315FC5"/>
    <w:rsid w:val="0032068A"/>
    <w:rsid w:val="003303B1"/>
    <w:rsid w:val="00366680"/>
    <w:rsid w:val="00372547"/>
    <w:rsid w:val="003D51DA"/>
    <w:rsid w:val="003D7742"/>
    <w:rsid w:val="003F00D6"/>
    <w:rsid w:val="00446FF5"/>
    <w:rsid w:val="00467EAE"/>
    <w:rsid w:val="00470536"/>
    <w:rsid w:val="004743F8"/>
    <w:rsid w:val="00476813"/>
    <w:rsid w:val="004800D1"/>
    <w:rsid w:val="004C707B"/>
    <w:rsid w:val="00533356"/>
    <w:rsid w:val="00581715"/>
    <w:rsid w:val="00584382"/>
    <w:rsid w:val="00597243"/>
    <w:rsid w:val="005B51B3"/>
    <w:rsid w:val="005B7C09"/>
    <w:rsid w:val="005C34F6"/>
    <w:rsid w:val="00625E87"/>
    <w:rsid w:val="0064262F"/>
    <w:rsid w:val="0064737C"/>
    <w:rsid w:val="00684682"/>
    <w:rsid w:val="00691361"/>
    <w:rsid w:val="00694336"/>
    <w:rsid w:val="006A4042"/>
    <w:rsid w:val="006A40E6"/>
    <w:rsid w:val="006D5145"/>
    <w:rsid w:val="006D6815"/>
    <w:rsid w:val="006F2DAB"/>
    <w:rsid w:val="00705675"/>
    <w:rsid w:val="00720004"/>
    <w:rsid w:val="00745F1C"/>
    <w:rsid w:val="0076048F"/>
    <w:rsid w:val="00761725"/>
    <w:rsid w:val="0077386D"/>
    <w:rsid w:val="00784F07"/>
    <w:rsid w:val="00792994"/>
    <w:rsid w:val="00794570"/>
    <w:rsid w:val="007A2868"/>
    <w:rsid w:val="007C148F"/>
    <w:rsid w:val="007D30FA"/>
    <w:rsid w:val="007E5289"/>
    <w:rsid w:val="007F056C"/>
    <w:rsid w:val="00804789"/>
    <w:rsid w:val="00823990"/>
    <w:rsid w:val="00833838"/>
    <w:rsid w:val="00841F93"/>
    <w:rsid w:val="00842DBE"/>
    <w:rsid w:val="00882E83"/>
    <w:rsid w:val="00886937"/>
    <w:rsid w:val="008C0757"/>
    <w:rsid w:val="008C406B"/>
    <w:rsid w:val="008F08E0"/>
    <w:rsid w:val="0093413C"/>
    <w:rsid w:val="00954659"/>
    <w:rsid w:val="00970E8E"/>
    <w:rsid w:val="00971A6B"/>
    <w:rsid w:val="00972F41"/>
    <w:rsid w:val="00974247"/>
    <w:rsid w:val="00982B7B"/>
    <w:rsid w:val="009B1DB0"/>
    <w:rsid w:val="009B5C95"/>
    <w:rsid w:val="009E2A79"/>
    <w:rsid w:val="009E6A76"/>
    <w:rsid w:val="00A1528D"/>
    <w:rsid w:val="00A1666D"/>
    <w:rsid w:val="00A21BB0"/>
    <w:rsid w:val="00A248FA"/>
    <w:rsid w:val="00A3274D"/>
    <w:rsid w:val="00A446D1"/>
    <w:rsid w:val="00A72FB3"/>
    <w:rsid w:val="00A748A9"/>
    <w:rsid w:val="00AB0A71"/>
    <w:rsid w:val="00AC2AF8"/>
    <w:rsid w:val="00AD4888"/>
    <w:rsid w:val="00AE038E"/>
    <w:rsid w:val="00AE776C"/>
    <w:rsid w:val="00B14505"/>
    <w:rsid w:val="00B45ABC"/>
    <w:rsid w:val="00B53A4A"/>
    <w:rsid w:val="00B66382"/>
    <w:rsid w:val="00B827F7"/>
    <w:rsid w:val="00BB1448"/>
    <w:rsid w:val="00BB61BF"/>
    <w:rsid w:val="00BC6A2F"/>
    <w:rsid w:val="00BD7904"/>
    <w:rsid w:val="00C03CB5"/>
    <w:rsid w:val="00C22418"/>
    <w:rsid w:val="00C2772B"/>
    <w:rsid w:val="00C40DAB"/>
    <w:rsid w:val="00C537E9"/>
    <w:rsid w:val="00C64AAC"/>
    <w:rsid w:val="00C83614"/>
    <w:rsid w:val="00C83B84"/>
    <w:rsid w:val="00C86B42"/>
    <w:rsid w:val="00CA1994"/>
    <w:rsid w:val="00CA1D93"/>
    <w:rsid w:val="00CD7E60"/>
    <w:rsid w:val="00CE3F1E"/>
    <w:rsid w:val="00CF1A11"/>
    <w:rsid w:val="00D00E5F"/>
    <w:rsid w:val="00D04C63"/>
    <w:rsid w:val="00D170F5"/>
    <w:rsid w:val="00D528DA"/>
    <w:rsid w:val="00D6550A"/>
    <w:rsid w:val="00D760E2"/>
    <w:rsid w:val="00DA2BFC"/>
    <w:rsid w:val="00DC3BE4"/>
    <w:rsid w:val="00DD6284"/>
    <w:rsid w:val="00DE4549"/>
    <w:rsid w:val="00E0037E"/>
    <w:rsid w:val="00E37CB9"/>
    <w:rsid w:val="00E4527C"/>
    <w:rsid w:val="00E5221B"/>
    <w:rsid w:val="00E65F22"/>
    <w:rsid w:val="00E900F9"/>
    <w:rsid w:val="00EB1D41"/>
    <w:rsid w:val="00EC11A1"/>
    <w:rsid w:val="00EC236A"/>
    <w:rsid w:val="00ED2050"/>
    <w:rsid w:val="00EE6D91"/>
    <w:rsid w:val="00F026F2"/>
    <w:rsid w:val="00F252BA"/>
    <w:rsid w:val="00F26543"/>
    <w:rsid w:val="00F404F3"/>
    <w:rsid w:val="00F80E97"/>
    <w:rsid w:val="00FB351E"/>
    <w:rsid w:val="00FC0380"/>
    <w:rsid w:val="00FD3BEC"/>
    <w:rsid w:val="00FE48C7"/>
    <w:rsid w:val="00FF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6B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0536B"/>
    <w:pPr>
      <w:outlineLvl w:val="0"/>
    </w:pPr>
    <w:rPr>
      <w:sz w:val="31"/>
      <w:szCs w:val="31"/>
    </w:rPr>
  </w:style>
  <w:style w:type="paragraph" w:styleId="Heading2">
    <w:name w:val="heading 2"/>
    <w:basedOn w:val="Normal"/>
    <w:link w:val="Heading2Char"/>
    <w:uiPriority w:val="99"/>
    <w:qFormat/>
    <w:rsid w:val="0020536B"/>
    <w:pPr>
      <w:spacing w:before="26" w:line="334" w:lineRule="exact"/>
      <w:ind w:left="1190" w:right="14"/>
      <w:jc w:val="center"/>
      <w:outlineLvl w:val="1"/>
    </w:pPr>
    <w:rPr>
      <w:sz w:val="18"/>
      <w:szCs w:val="18"/>
    </w:rPr>
  </w:style>
  <w:style w:type="paragraph" w:styleId="Heading3">
    <w:name w:val="heading 3"/>
    <w:basedOn w:val="Normal"/>
    <w:link w:val="Heading3Char"/>
    <w:uiPriority w:val="99"/>
    <w:qFormat/>
    <w:rsid w:val="0020536B"/>
    <w:pPr>
      <w:ind w:left="-13"/>
      <w:outlineLvl w:val="2"/>
    </w:pPr>
    <w:rPr>
      <w:sz w:val="17"/>
      <w:szCs w:val="1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805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1805"/>
    <w:rPr>
      <w:rFonts w:asciiTheme="majorHAnsi" w:eastAsiaTheme="majorEastAsia" w:hAnsiTheme="majorHAnsi" w:cstheme="majorBidi"/>
      <w:b/>
      <w:bCs/>
      <w:kern w:val="0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1805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table" w:customStyle="1" w:styleId="TableNormal1">
    <w:name w:val="Table Normal1"/>
    <w:uiPriority w:val="99"/>
    <w:semiHidden/>
    <w:rsid w:val="0020536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0536B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41805"/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20536B"/>
  </w:style>
  <w:style w:type="paragraph" w:customStyle="1" w:styleId="TableParagraph">
    <w:name w:val="Table Paragraph"/>
    <w:basedOn w:val="Normal"/>
    <w:uiPriority w:val="99"/>
    <w:rsid w:val="0020536B"/>
  </w:style>
  <w:style w:type="paragraph" w:styleId="Header">
    <w:name w:val="header"/>
    <w:basedOn w:val="Normal"/>
    <w:link w:val="HeaderChar"/>
    <w:uiPriority w:val="99"/>
    <w:rsid w:val="007A2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2868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Footer">
    <w:name w:val="footer"/>
    <w:basedOn w:val="Normal"/>
    <w:link w:val="FooterChar"/>
    <w:uiPriority w:val="99"/>
    <w:rsid w:val="007A2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2868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B5C95"/>
    <w:rPr>
      <w:rFonts w:ascii="Cambria" w:eastAsia="新細明體" w:hAnsi="Cambria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C95"/>
    <w:rPr>
      <w:rFonts w:ascii="Cambria" w:eastAsia="新細明體" w:hAnsi="Cambria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79299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85</Words>
  <Characters>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觸控2020報名表-2</dc:title>
  <dc:subject/>
  <dc:creator>Joanna Kuan</dc:creator>
  <cp:keywords/>
  <dc:description/>
  <cp:lastModifiedBy>AltisYu</cp:lastModifiedBy>
  <cp:revision>6</cp:revision>
  <cp:lastPrinted>2021-02-24T01:45:00Z</cp:lastPrinted>
  <dcterms:created xsi:type="dcterms:W3CDTF">2023-08-04T10:31:00Z</dcterms:created>
  <dcterms:modified xsi:type="dcterms:W3CDTF">2023-08-08T07:23:00Z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23.0 (Windows)</vt:lpwstr>
  </property>
</Properties>
</file>