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11" w:rsidRDefault="002B0311" w:rsidP="00E87DD5">
      <w:pPr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8" o:spid="_x0000_s1026" type="#_x0000_t75" style="position:absolute;margin-left:50.25pt;margin-top:-8.25pt;width:50.25pt;height:45pt;z-index:251657728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margin-left:313.45pt;margin-top:-10.5pt;width:274.5pt;height:4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" filled="f" stroked="f">
            <v:textbox style="mso-fit-shape-to-text:t">
              <w:txbxContent>
                <w:p w:rsidR="002B0311" w:rsidRPr="00E87DD5" w:rsidRDefault="002B0311" w:rsidP="00F63A7F">
                  <w:pPr>
                    <w:pStyle w:val="Header"/>
                    <w:ind w:right="800"/>
                    <w:rPr>
                      <w:rFonts w:ascii="微軟正黑體" w:eastAsia="微軟正黑體" w:hAnsi="微軟正黑體"/>
                      <w:color w:val="808080"/>
                      <w:sz w:val="22"/>
                    </w:rPr>
                  </w:pPr>
                  <w:r w:rsidRPr="00E87DD5">
                    <w:rPr>
                      <w:rFonts w:ascii="微軟正黑體" w:eastAsia="微軟正黑體" w:hAnsi="微軟正黑體" w:hint="eastAsia"/>
                      <w:color w:val="808080"/>
                      <w:sz w:val="22"/>
                    </w:rPr>
                    <w:t>展覽時間：</w:t>
                  </w:r>
                  <w:r w:rsidRPr="00E87DD5">
                    <w:rPr>
                      <w:rFonts w:ascii="微軟正黑體" w:eastAsia="微軟正黑體" w:hAnsi="微軟正黑體"/>
                      <w:color w:val="808080"/>
                      <w:sz w:val="22"/>
                    </w:rPr>
                    <w:t>202</w:t>
                  </w:r>
                  <w:r>
                    <w:rPr>
                      <w:rFonts w:ascii="微軟正黑體" w:eastAsia="微軟正黑體" w:hAnsi="微軟正黑體"/>
                      <w:color w:val="808080"/>
                      <w:sz w:val="22"/>
                    </w:rPr>
                    <w:t>2</w:t>
                  </w:r>
                  <w:r w:rsidRPr="00E87DD5">
                    <w:rPr>
                      <w:rFonts w:ascii="微軟正黑體" w:eastAsia="微軟正黑體" w:hAnsi="微軟正黑體" w:hint="eastAsia"/>
                      <w:color w:val="808080"/>
                      <w:sz w:val="22"/>
                    </w:rPr>
                    <w:t>年</w:t>
                  </w:r>
                  <w:r w:rsidRPr="00E87DD5">
                    <w:rPr>
                      <w:rFonts w:ascii="微軟正黑體" w:eastAsia="微軟正黑體" w:hAnsi="微軟正黑體"/>
                      <w:color w:val="808080"/>
                      <w:sz w:val="22"/>
                    </w:rPr>
                    <w:t>3</w:t>
                  </w:r>
                  <w:r w:rsidRPr="00E87DD5">
                    <w:rPr>
                      <w:rFonts w:ascii="微軟正黑體" w:eastAsia="微軟正黑體" w:hAnsi="微軟正黑體" w:hint="eastAsia"/>
                      <w:color w:val="808080"/>
                      <w:sz w:val="22"/>
                    </w:rPr>
                    <w:t>月</w:t>
                  </w:r>
                  <w:r w:rsidRPr="00E87DD5">
                    <w:rPr>
                      <w:rFonts w:ascii="微軟正黑體" w:eastAsia="微軟正黑體" w:hAnsi="微軟正黑體"/>
                      <w:color w:val="808080"/>
                      <w:sz w:val="22"/>
                    </w:rPr>
                    <w:t>30</w:t>
                  </w:r>
                  <w:r w:rsidRPr="00E87DD5">
                    <w:rPr>
                      <w:rFonts w:ascii="微軟正黑體" w:eastAsia="微軟正黑體" w:hAnsi="微軟正黑體" w:hint="eastAsia"/>
                      <w:color w:val="808080"/>
                      <w:sz w:val="22"/>
                    </w:rPr>
                    <w:t>日</w:t>
                  </w:r>
                  <w:r w:rsidRPr="00E87DD5">
                    <w:rPr>
                      <w:rFonts w:ascii="·L³n¥¿¶ÂÅé Western" w:eastAsia="微軟正黑體" w:hAnsi="·L³n¥¿¶ÂÅé Western"/>
                      <w:color w:val="808080"/>
                      <w:sz w:val="22"/>
                    </w:rPr>
                    <w:t xml:space="preserve"> – </w:t>
                  </w:r>
                  <w:r w:rsidRPr="00E87DD5">
                    <w:rPr>
                      <w:rFonts w:ascii="微軟正黑體" w:eastAsia="微軟正黑體" w:hAnsi="微軟正黑體"/>
                      <w:color w:val="808080"/>
                      <w:sz w:val="22"/>
                    </w:rPr>
                    <w:t>4</w:t>
                  </w:r>
                  <w:r w:rsidRPr="00E87DD5">
                    <w:rPr>
                      <w:rFonts w:ascii="微軟正黑體" w:eastAsia="微軟正黑體" w:hAnsi="微軟正黑體" w:hint="eastAsia"/>
                      <w:color w:val="808080"/>
                      <w:sz w:val="22"/>
                    </w:rPr>
                    <w:t>月</w:t>
                  </w:r>
                  <w:r w:rsidRPr="00E87DD5">
                    <w:rPr>
                      <w:rFonts w:ascii="微軟正黑體" w:eastAsia="微軟正黑體" w:hAnsi="微軟正黑體"/>
                      <w:color w:val="808080"/>
                      <w:sz w:val="22"/>
                    </w:rPr>
                    <w:t>2</w:t>
                  </w:r>
                  <w:r w:rsidRPr="00E87DD5">
                    <w:rPr>
                      <w:rFonts w:ascii="微軟正黑體" w:eastAsia="微軟正黑體" w:hAnsi="微軟正黑體" w:hint="eastAsia"/>
                      <w:color w:val="808080"/>
                      <w:sz w:val="22"/>
                    </w:rPr>
                    <w:t>日</w:t>
                  </w:r>
                  <w:r w:rsidRPr="00E87DD5">
                    <w:rPr>
                      <w:rFonts w:ascii="微軟正黑體" w:eastAsia="微軟正黑體" w:hAnsi="微軟正黑體"/>
                      <w:color w:val="808080"/>
                      <w:sz w:val="22"/>
                    </w:rPr>
                    <w:t xml:space="preserve"> </w:t>
                  </w:r>
                </w:p>
                <w:p w:rsidR="002B0311" w:rsidRPr="00E87DD5" w:rsidRDefault="002B0311" w:rsidP="00F63A7F">
                  <w:pPr>
                    <w:pStyle w:val="Header"/>
                    <w:ind w:right="800"/>
                    <w:rPr>
                      <w:rFonts w:ascii="微軟正黑體" w:eastAsia="微軟正黑體" w:hAnsi="微軟正黑體"/>
                      <w:color w:val="808080"/>
                    </w:rPr>
                  </w:pPr>
                  <w:r w:rsidRPr="00E87DD5">
                    <w:rPr>
                      <w:rFonts w:ascii="微軟正黑體" w:eastAsia="微軟正黑體" w:hAnsi="微軟正黑體" w:hint="eastAsia"/>
                      <w:color w:val="808080"/>
                      <w:sz w:val="22"/>
                    </w:rPr>
                    <w:t>展覽地點：深圳國際會展中心（寶安新館）</w:t>
                  </w:r>
                  <w:r w:rsidRPr="00E87DD5">
                    <w:rPr>
                      <w:color w:val="808080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图片 11" o:spid="_x0000_s1028" type="#_x0000_t75" style="position:absolute;margin-left:-11.25pt;margin-top:-4.5pt;width:60pt;height:41.25pt;z-index:251656704;visibility:visible">
            <v:imagedata r:id="rId8" o:title=""/>
          </v:shape>
        </w:pict>
      </w:r>
    </w:p>
    <w:p w:rsidR="002B0311" w:rsidRDefault="002B0311" w:rsidP="00F63A7F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2B0311" w:rsidRPr="00D756DB" w:rsidRDefault="002B0311" w:rsidP="00F63A7F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756DB">
        <w:rPr>
          <w:rFonts w:ascii="微軟正黑體" w:eastAsia="微軟正黑體" w:hAnsi="微軟正黑體"/>
          <w:b/>
          <w:sz w:val="28"/>
          <w:szCs w:val="28"/>
        </w:rPr>
        <w:t>202</w:t>
      </w:r>
      <w:r>
        <w:rPr>
          <w:rFonts w:ascii="微軟正黑體" w:eastAsia="微軟正黑體" w:hAnsi="微軟正黑體"/>
          <w:b/>
          <w:sz w:val="28"/>
          <w:szCs w:val="28"/>
        </w:rPr>
        <w:t>2</w:t>
      </w:r>
      <w:r w:rsidRPr="00D756DB">
        <w:rPr>
          <w:rFonts w:ascii="微軟正黑體" w:eastAsia="微軟正黑體" w:hAnsi="微軟正黑體" w:hint="eastAsia"/>
          <w:b/>
          <w:sz w:val="28"/>
          <w:szCs w:val="28"/>
        </w:rPr>
        <w:t>深圳國際工業製造技術</w:t>
      </w:r>
      <w:r>
        <w:rPr>
          <w:rFonts w:ascii="微軟正黑體" w:eastAsia="微軟正黑體" w:hAnsi="微軟正黑體" w:hint="eastAsia"/>
          <w:b/>
          <w:sz w:val="28"/>
          <w:szCs w:val="28"/>
        </w:rPr>
        <w:t>及設備</w:t>
      </w:r>
      <w:r w:rsidRPr="00D756DB">
        <w:rPr>
          <w:rFonts w:ascii="微軟正黑體" w:eastAsia="微軟正黑體" w:hAnsi="微軟正黑體" w:hint="eastAsia"/>
          <w:b/>
          <w:sz w:val="28"/>
          <w:szCs w:val="28"/>
        </w:rPr>
        <w:t>展覽會</w:t>
      </w:r>
    </w:p>
    <w:p w:rsidR="002B0311" w:rsidRPr="00D756DB" w:rsidRDefault="002B0311" w:rsidP="00F63A7F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756DB">
        <w:rPr>
          <w:rFonts w:ascii="微軟正黑體" w:eastAsia="微軟正黑體" w:hAnsi="微軟正黑體" w:hint="eastAsia"/>
          <w:b/>
          <w:sz w:val="28"/>
          <w:szCs w:val="28"/>
        </w:rPr>
        <w:t>暨第</w:t>
      </w:r>
      <w:r w:rsidRPr="00D756DB">
        <w:rPr>
          <w:rFonts w:ascii="微軟正黑體" w:eastAsia="微軟正黑體" w:hAnsi="微軟正黑體"/>
          <w:b/>
          <w:sz w:val="28"/>
          <w:szCs w:val="28"/>
        </w:rPr>
        <w:t>2</w:t>
      </w:r>
      <w:r>
        <w:rPr>
          <w:rFonts w:ascii="微軟正黑體" w:eastAsia="微軟正黑體" w:hAnsi="微軟正黑體"/>
          <w:b/>
          <w:sz w:val="28"/>
          <w:szCs w:val="28"/>
        </w:rPr>
        <w:t>3</w:t>
      </w:r>
      <w:r w:rsidRPr="00D756DB">
        <w:rPr>
          <w:rFonts w:ascii="微軟正黑體" w:eastAsia="微軟正黑體" w:hAnsi="微軟正黑體" w:hint="eastAsia"/>
          <w:b/>
          <w:sz w:val="28"/>
          <w:szCs w:val="28"/>
        </w:rPr>
        <w:t>屆深圳國際機械製造工業展覽會（深圳機械展）</w:t>
      </w:r>
      <w:r w:rsidRPr="00D756DB"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p w:rsidR="002B0311" w:rsidRPr="00D756DB" w:rsidRDefault="002B0311" w:rsidP="00F63A7F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756DB">
        <w:rPr>
          <w:rFonts w:ascii="微軟正黑體" w:eastAsia="微軟正黑體" w:hAnsi="微軟正黑體" w:hint="eastAsia"/>
          <w:b/>
          <w:sz w:val="28"/>
          <w:szCs w:val="28"/>
        </w:rPr>
        <w:t>展位預定表</w:t>
      </w:r>
    </w:p>
    <w:p w:rsidR="002B0311" w:rsidRPr="00D756DB" w:rsidRDefault="002B0311" w:rsidP="00F63A7F">
      <w:pPr>
        <w:adjustRightInd w:val="0"/>
        <w:snapToGrid w:val="0"/>
        <w:rPr>
          <w:rFonts w:ascii="微軟正黑體" w:eastAsia="微軟正黑體" w:hAnsi="微軟正黑體"/>
          <w:b/>
          <w:szCs w:val="21"/>
        </w:rPr>
      </w:pPr>
      <w:r>
        <w:rPr>
          <w:rFonts w:ascii="微軟正黑體" w:eastAsia="微軟正黑體" w:hAnsi="微軟正黑體" w:hint="eastAsia"/>
          <w:b/>
          <w:szCs w:val="21"/>
        </w:rPr>
        <w:t>親愛</w:t>
      </w:r>
      <w:r w:rsidRPr="00D756DB">
        <w:rPr>
          <w:rFonts w:ascii="微軟正黑體" w:eastAsia="微軟正黑體" w:hAnsi="微軟正黑體" w:hint="eastAsia"/>
          <w:b/>
          <w:szCs w:val="21"/>
        </w:rPr>
        <w:t>的</w:t>
      </w:r>
      <w:r>
        <w:rPr>
          <w:rFonts w:ascii="微軟正黑體" w:eastAsia="微軟正黑體" w:hAnsi="微軟正黑體" w:hint="eastAsia"/>
          <w:b/>
          <w:szCs w:val="21"/>
        </w:rPr>
        <w:t>參</w:t>
      </w:r>
      <w:r w:rsidRPr="00D756DB">
        <w:rPr>
          <w:rFonts w:ascii="微軟正黑體" w:eastAsia="微軟正黑體" w:hAnsi="微軟正黑體" w:hint="eastAsia"/>
          <w:b/>
          <w:szCs w:val="21"/>
        </w:rPr>
        <w:t>展商</w:t>
      </w:r>
      <w:r>
        <w:rPr>
          <w:rFonts w:ascii="微軟正黑體" w:eastAsia="微軟正黑體" w:hAnsi="微軟正黑體" w:hint="eastAsia"/>
          <w:b/>
          <w:szCs w:val="21"/>
        </w:rPr>
        <w:t>，您好</w:t>
      </w:r>
      <w:r w:rsidRPr="00D756DB">
        <w:rPr>
          <w:rFonts w:ascii="微軟正黑體" w:eastAsia="微軟正黑體" w:hAnsi="微軟正黑體" w:hint="eastAsia"/>
          <w:b/>
          <w:szCs w:val="21"/>
        </w:rPr>
        <w:t>：</w:t>
      </w:r>
    </w:p>
    <w:p w:rsidR="002B0311" w:rsidRPr="00D756DB" w:rsidRDefault="002B0311" w:rsidP="000C0AAC">
      <w:pPr>
        <w:adjustRightInd w:val="0"/>
        <w:snapToGrid w:val="0"/>
        <w:spacing w:afterLines="50"/>
        <w:rPr>
          <w:rFonts w:ascii="微軟正黑體" w:eastAsia="微軟正黑體" w:hAnsi="微軟正黑體"/>
          <w:szCs w:val="21"/>
        </w:rPr>
      </w:pPr>
      <w:r w:rsidRPr="00D756DB">
        <w:rPr>
          <w:rFonts w:ascii="微軟正黑體" w:eastAsia="微軟正黑體" w:hAnsi="微軟正黑體" w:hint="eastAsia"/>
          <w:szCs w:val="21"/>
        </w:rPr>
        <w:t>為充分瞭解企業的參展需求，以便貴公司能按計劃如期順利參展，請填寫以下表格。展會將嚴格按產品劃分專業展區，並憑本預訂表安排</w:t>
      </w:r>
      <w:r w:rsidRPr="00D756DB">
        <w:rPr>
          <w:rFonts w:ascii="微軟正黑體" w:eastAsia="微軟正黑體" w:hAnsi="微軟正黑體"/>
          <w:szCs w:val="21"/>
        </w:rPr>
        <w:t>202</w:t>
      </w:r>
      <w:r>
        <w:rPr>
          <w:rFonts w:ascii="微軟正黑體" w:eastAsia="微軟正黑體" w:hAnsi="微軟正黑體"/>
          <w:szCs w:val="21"/>
        </w:rPr>
        <w:t>2</w:t>
      </w:r>
      <w:r w:rsidRPr="00D756DB">
        <w:rPr>
          <w:rFonts w:ascii="微軟正黑體" w:eastAsia="微軟正黑體" w:hAnsi="微軟正黑體" w:hint="eastAsia"/>
          <w:szCs w:val="21"/>
        </w:rPr>
        <w:t>年展位，請各</w:t>
      </w:r>
      <w:r>
        <w:rPr>
          <w:rFonts w:ascii="微軟正黑體" w:eastAsia="微軟正黑體" w:hAnsi="微軟正黑體" w:hint="eastAsia"/>
          <w:szCs w:val="21"/>
        </w:rPr>
        <w:t>參展商</w:t>
      </w:r>
      <w:r w:rsidRPr="00D756DB">
        <w:rPr>
          <w:rFonts w:ascii="微軟正黑體" w:eastAsia="微軟正黑體" w:hAnsi="微軟正黑體" w:hint="eastAsia"/>
          <w:szCs w:val="21"/>
        </w:rPr>
        <w:t>根據自己的產品類別選擇展區和預訂展位。</w:t>
      </w: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927"/>
        <w:gridCol w:w="2607"/>
        <w:gridCol w:w="1449"/>
        <w:gridCol w:w="104"/>
        <w:gridCol w:w="3732"/>
      </w:tblGrid>
      <w:tr w:rsidR="002B0311" w:rsidRPr="00E87DD5" w:rsidTr="00E87DD5">
        <w:trPr>
          <w:trHeight w:val="510"/>
          <w:jc w:val="center"/>
        </w:trPr>
        <w:tc>
          <w:tcPr>
            <w:tcW w:w="958" w:type="dxa"/>
            <w:vMerge w:val="restart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公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司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資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訊</w:t>
            </w:r>
          </w:p>
        </w:tc>
        <w:tc>
          <w:tcPr>
            <w:tcW w:w="1927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公司名稱（中文）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7892" w:type="dxa"/>
            <w:gridSpan w:val="4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</w:tr>
      <w:tr w:rsidR="002B0311" w:rsidRPr="00E87DD5" w:rsidTr="00E87DD5">
        <w:trPr>
          <w:trHeight w:val="510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27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公司名稱（英文）</w:t>
            </w:r>
          </w:p>
        </w:tc>
        <w:tc>
          <w:tcPr>
            <w:tcW w:w="7892" w:type="dxa"/>
            <w:gridSpan w:val="4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</w:tr>
      <w:tr w:rsidR="002B0311" w:rsidRPr="00E87DD5" w:rsidTr="00E87DD5">
        <w:trPr>
          <w:trHeight w:val="510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27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官網網址</w:t>
            </w:r>
          </w:p>
        </w:tc>
        <w:tc>
          <w:tcPr>
            <w:tcW w:w="7892" w:type="dxa"/>
            <w:gridSpan w:val="4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</w:tr>
      <w:tr w:rsidR="002B0311" w:rsidRPr="00E87DD5" w:rsidTr="00E87DD5">
        <w:trPr>
          <w:trHeight w:val="510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27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公司地址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7892" w:type="dxa"/>
            <w:gridSpan w:val="4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</w:tr>
      <w:tr w:rsidR="002B0311" w:rsidRPr="00E87DD5" w:rsidTr="00E87DD5">
        <w:trPr>
          <w:trHeight w:val="526"/>
          <w:jc w:val="center"/>
        </w:trPr>
        <w:tc>
          <w:tcPr>
            <w:tcW w:w="958" w:type="dxa"/>
            <w:vMerge w:val="restart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聯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絡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人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資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訊</w:t>
            </w:r>
          </w:p>
        </w:tc>
        <w:tc>
          <w:tcPr>
            <w:tcW w:w="1927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姓名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2607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手機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3732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</w:tr>
      <w:tr w:rsidR="002B0311" w:rsidRPr="00E87DD5" w:rsidTr="00E87DD5">
        <w:trPr>
          <w:trHeight w:val="527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27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部門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電話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</w:tr>
      <w:tr w:rsidR="002B0311" w:rsidRPr="00E87DD5" w:rsidTr="00E87DD5">
        <w:trPr>
          <w:trHeight w:val="527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27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職位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電子信箱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</w:tr>
      <w:tr w:rsidR="002B0311" w:rsidRPr="00E87DD5" w:rsidTr="00E87DD5">
        <w:trPr>
          <w:trHeight w:val="510"/>
          <w:jc w:val="center"/>
        </w:trPr>
        <w:tc>
          <w:tcPr>
            <w:tcW w:w="958" w:type="dxa"/>
            <w:vMerge w:val="restart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參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展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資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訊</w:t>
            </w:r>
          </w:p>
        </w:tc>
        <w:tc>
          <w:tcPr>
            <w:tcW w:w="1927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展示產品類型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7892" w:type="dxa"/>
            <w:gridSpan w:val="4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</w:tr>
      <w:tr w:rsidR="002B0311" w:rsidRPr="00E87DD5" w:rsidTr="00E87DD5">
        <w:trPr>
          <w:trHeight w:val="567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申請展位面積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7892" w:type="dxa"/>
            <w:gridSpan w:val="4"/>
            <w:vAlign w:val="center"/>
          </w:tcPr>
          <w:p w:rsidR="002B0311" w:rsidRPr="00E87DD5" w:rsidRDefault="002B0311" w:rsidP="00E87DD5">
            <w:pPr>
              <w:ind w:firstLineChars="50" w:firstLine="100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Wingdings 2" w:hint="eastAsia"/>
                <w:color w:val="000000"/>
                <w:kern w:val="0"/>
                <w:sz w:val="20"/>
                <w:szCs w:val="20"/>
                <w:lang w:eastAsia="zh-CN"/>
              </w:rPr>
              <w:sym w:font="Wingdings 2" w:char="F0A3"/>
            </w:r>
            <w:r w:rsidRPr="00E87DD5">
              <w:rPr>
                <w:rFonts w:ascii="微軟正黑體" w:eastAsia="微軟正黑體" w:hAnsi="微軟正黑體"/>
                <w:color w:val="000000"/>
                <w:kern w:val="0"/>
                <w:sz w:val="20"/>
                <w:szCs w:val="21"/>
              </w:rPr>
              <w:t xml:space="preserve"> </w:t>
            </w:r>
            <w:r w:rsidRPr="00E87DD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1"/>
                <w:lang w:eastAsia="zh-CN"/>
              </w:rPr>
              <w:t>光地</w:t>
            </w:r>
            <w:r w:rsidRPr="00E87DD5">
              <w:rPr>
                <w:rFonts w:ascii="微軟正黑體" w:eastAsia="微軟正黑體" w:hAnsi="微軟正黑體"/>
                <w:color w:val="000000"/>
                <w:kern w:val="0"/>
                <w:sz w:val="20"/>
                <w:szCs w:val="21"/>
              </w:rPr>
              <w:t xml:space="preserve"> ( </w:t>
            </w:r>
            <w:r w:rsidRPr="00E87DD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1"/>
              </w:rPr>
              <w:t>最小承租面積</w:t>
            </w:r>
            <w:r w:rsidRPr="00E87DD5">
              <w:rPr>
                <w:rFonts w:ascii="微軟正黑體" w:eastAsia="微軟正黑體" w:hAnsi="微軟正黑體"/>
                <w:color w:val="000000"/>
                <w:kern w:val="0"/>
                <w:sz w:val="20"/>
                <w:szCs w:val="21"/>
              </w:rPr>
              <w:t>18</w:t>
            </w:r>
            <w:r w:rsidRPr="00E87DD5">
              <w:rPr>
                <w:rFonts w:ascii="Arial" w:eastAsia="微軟正黑體" w:hAnsi="微軟正黑體" w:cs="Arial" w:hint="eastAsia"/>
                <w:kern w:val="0"/>
                <w:sz w:val="20"/>
                <w:szCs w:val="21"/>
              </w:rPr>
              <w:t>㎡</w:t>
            </w:r>
            <w:r w:rsidRPr="00E87DD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1"/>
              </w:rPr>
              <w:t>起</w:t>
            </w:r>
            <w:r w:rsidRPr="00E87DD5">
              <w:rPr>
                <w:rFonts w:ascii="微軟正黑體" w:eastAsia="微軟正黑體" w:hAnsi="微軟正黑體"/>
                <w:color w:val="000000"/>
                <w:kern w:val="0"/>
                <w:sz w:val="20"/>
                <w:szCs w:val="21"/>
              </w:rPr>
              <w:t xml:space="preserve"> )</w:t>
            </w:r>
            <w:r w:rsidRPr="00E87DD5">
              <w:rPr>
                <w:rFonts w:ascii="微軟正黑體" w:eastAsia="微軟正黑體" w:hAnsi="微軟正黑體"/>
                <w:kern w:val="0"/>
                <w:sz w:val="20"/>
                <w:szCs w:val="21"/>
                <w:u w:val="single"/>
              </w:rPr>
              <w:t xml:space="preserve">            </w:t>
            </w:r>
            <w:r w:rsidRPr="00E87DD5">
              <w:rPr>
                <w:rFonts w:ascii="Arial" w:eastAsia="微軟正黑體" w:hAnsi="微軟正黑體" w:cs="Arial" w:hint="eastAsia"/>
                <w:kern w:val="0"/>
                <w:sz w:val="20"/>
                <w:szCs w:val="21"/>
              </w:rPr>
              <w:t>㎡</w:t>
            </w:r>
          </w:p>
        </w:tc>
      </w:tr>
      <w:tr w:rsidR="002B0311" w:rsidRPr="00E87DD5" w:rsidTr="00E87DD5">
        <w:trPr>
          <w:trHeight w:val="567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27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7892" w:type="dxa"/>
            <w:gridSpan w:val="4"/>
            <w:vAlign w:val="center"/>
          </w:tcPr>
          <w:p w:rsidR="002B0311" w:rsidRPr="00E87DD5" w:rsidRDefault="002B0311" w:rsidP="00E87DD5">
            <w:pPr>
              <w:ind w:firstLineChars="50" w:firstLine="100"/>
              <w:jc w:val="both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Wingdings 2" w:hint="eastAsia"/>
                <w:color w:val="000000"/>
                <w:kern w:val="0"/>
                <w:sz w:val="20"/>
                <w:szCs w:val="20"/>
                <w:lang w:eastAsia="zh-CN"/>
              </w:rPr>
              <w:sym w:font="Wingdings 2" w:char="F0A3"/>
            </w:r>
            <w:r w:rsidRPr="00E87DD5">
              <w:rPr>
                <w:rFonts w:ascii="微軟正黑體" w:eastAsia="微軟正黑體" w:hAnsi="微軟正黑體"/>
                <w:color w:val="000000"/>
                <w:kern w:val="0"/>
                <w:sz w:val="20"/>
                <w:szCs w:val="21"/>
              </w:rPr>
              <w:t xml:space="preserve"> </w:t>
            </w:r>
            <w:r w:rsidRPr="00E87DD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1"/>
                <w:lang w:eastAsia="zh-CN"/>
              </w:rPr>
              <w:t>標準攤位</w:t>
            </w:r>
            <w:r w:rsidRPr="00E87DD5">
              <w:rPr>
                <w:rFonts w:ascii="微軟正黑體" w:eastAsia="微軟正黑體" w:hAnsi="微軟正黑體"/>
                <w:kern w:val="0"/>
                <w:sz w:val="20"/>
                <w:szCs w:val="21"/>
                <w:u w:val="single"/>
              </w:rPr>
              <w:t xml:space="preserve">            </w:t>
            </w:r>
            <w:r w:rsidRPr="00E87DD5">
              <w:rPr>
                <w:rFonts w:ascii="微軟正黑體" w:eastAsia="微軟正黑體" w:hAnsi="微軟正黑體" w:hint="eastAsia"/>
                <w:kern w:val="0"/>
                <w:sz w:val="20"/>
                <w:szCs w:val="21"/>
              </w:rPr>
              <w:t>個</w:t>
            </w:r>
            <w:r w:rsidRPr="00E87DD5">
              <w:rPr>
                <w:rFonts w:ascii="Arial" w:eastAsia="微軟正黑體" w:hAnsi="Arial" w:cs="Arial"/>
                <w:kern w:val="0"/>
                <w:sz w:val="20"/>
                <w:szCs w:val="21"/>
              </w:rPr>
              <w:t xml:space="preserve"> ( 9</w:t>
            </w:r>
            <w:r w:rsidRPr="00E87DD5">
              <w:rPr>
                <w:rFonts w:ascii="Arial" w:eastAsia="微軟正黑體" w:hAnsi="微軟正黑體" w:cs="Arial" w:hint="eastAsia"/>
                <w:kern w:val="0"/>
                <w:sz w:val="20"/>
                <w:szCs w:val="21"/>
              </w:rPr>
              <w:t>㎡</w:t>
            </w:r>
            <w:r w:rsidRPr="00E87DD5">
              <w:rPr>
                <w:rFonts w:ascii="Arial" w:eastAsia="微軟正黑體" w:hAnsi="Arial" w:cs="Arial"/>
                <w:kern w:val="0"/>
                <w:sz w:val="20"/>
                <w:szCs w:val="21"/>
              </w:rPr>
              <w:t>)</w:t>
            </w:r>
          </w:p>
        </w:tc>
      </w:tr>
      <w:tr w:rsidR="002B0311" w:rsidRPr="00E87DD5" w:rsidTr="00E87DD5">
        <w:trPr>
          <w:trHeight w:val="567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申請專題展區</w:t>
            </w:r>
            <w:r w:rsidRPr="00E87DD5"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1"/>
              </w:rPr>
              <w:t>*</w:t>
            </w:r>
          </w:p>
        </w:tc>
        <w:tc>
          <w:tcPr>
            <w:tcW w:w="4056" w:type="dxa"/>
            <w:gridSpan w:val="2"/>
            <w:vAlign w:val="center"/>
          </w:tcPr>
          <w:p w:rsidR="002B0311" w:rsidRPr="00E87DD5" w:rsidRDefault="002B0311" w:rsidP="00E87DD5">
            <w:pPr>
              <w:ind w:firstLineChars="50" w:firstLine="100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Wingdings 2" w:hint="eastAsia"/>
                <w:color w:val="000000"/>
                <w:kern w:val="0"/>
                <w:sz w:val="20"/>
                <w:szCs w:val="20"/>
                <w:lang w:eastAsia="zh-CN"/>
              </w:rPr>
              <w:sym w:font="Wingdings 2" w:char="F0A3"/>
            </w:r>
            <w:r w:rsidRPr="00E87DD5">
              <w:rPr>
                <w:rFonts w:ascii="微軟正黑體" w:eastAsia="微軟正黑體" w:hAnsi="微軟正黑體"/>
                <w:color w:val="000000"/>
                <w:kern w:val="0"/>
                <w:sz w:val="20"/>
                <w:szCs w:val="21"/>
              </w:rPr>
              <w:t xml:space="preserve"> </w:t>
            </w:r>
            <w:r w:rsidRPr="00E87DD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1"/>
              </w:rPr>
              <w:t>深圳國際金屬切削機床展覽會</w:t>
            </w:r>
          </w:p>
        </w:tc>
        <w:tc>
          <w:tcPr>
            <w:tcW w:w="3836" w:type="dxa"/>
            <w:gridSpan w:val="2"/>
            <w:vAlign w:val="center"/>
          </w:tcPr>
          <w:p w:rsidR="002B0311" w:rsidRPr="00E87DD5" w:rsidRDefault="002B0311" w:rsidP="00E87DD5">
            <w:pPr>
              <w:ind w:firstLineChars="50" w:firstLine="100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Wingdings 2" w:hint="eastAsia"/>
                <w:kern w:val="0"/>
                <w:sz w:val="20"/>
                <w:szCs w:val="20"/>
                <w:lang w:eastAsia="zh-CN"/>
              </w:rPr>
              <w:sym w:font="Wingdings 2" w:char="F0A3"/>
            </w:r>
            <w:r w:rsidRPr="00E87DD5">
              <w:rPr>
                <w:rFonts w:ascii="微軟正黑體" w:eastAsia="微軟正黑體" w:hAnsi="微軟正黑體"/>
                <w:kern w:val="0"/>
                <w:sz w:val="20"/>
                <w:szCs w:val="21"/>
              </w:rPr>
              <w:t xml:space="preserve"> </w:t>
            </w:r>
            <w:r w:rsidRPr="00E87DD5">
              <w:rPr>
                <w:rFonts w:ascii="微軟正黑體" w:eastAsia="微軟正黑體" w:hAnsi="微軟正黑體" w:hint="eastAsia"/>
                <w:kern w:val="0"/>
                <w:sz w:val="20"/>
                <w:szCs w:val="21"/>
              </w:rPr>
              <w:t>深圳國際金屬成形機床展覽會</w:t>
            </w:r>
          </w:p>
        </w:tc>
      </w:tr>
      <w:tr w:rsidR="002B0311" w:rsidRPr="00E87DD5" w:rsidTr="00E87DD5">
        <w:trPr>
          <w:trHeight w:val="567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27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4056" w:type="dxa"/>
            <w:gridSpan w:val="2"/>
            <w:vAlign w:val="center"/>
          </w:tcPr>
          <w:p w:rsidR="002B0311" w:rsidRPr="00E87DD5" w:rsidRDefault="002B0311" w:rsidP="00E87DD5">
            <w:pPr>
              <w:ind w:firstLineChars="50" w:firstLine="100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Wingdings 2" w:hint="eastAsia"/>
                <w:color w:val="000000"/>
                <w:kern w:val="0"/>
                <w:sz w:val="20"/>
                <w:szCs w:val="20"/>
                <w:lang w:eastAsia="zh-CN"/>
              </w:rPr>
              <w:sym w:font="Wingdings 2" w:char="F0A3"/>
            </w:r>
            <w:r w:rsidRPr="00E87DD5">
              <w:rPr>
                <w:rFonts w:ascii="微軟正黑體" w:eastAsia="微軟正黑體" w:hAnsi="微軟正黑體"/>
                <w:color w:val="000000"/>
                <w:kern w:val="0"/>
                <w:sz w:val="20"/>
                <w:szCs w:val="21"/>
              </w:rPr>
              <w:t xml:space="preserve"> </w:t>
            </w:r>
            <w:r w:rsidRPr="00E87DD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1"/>
              </w:rPr>
              <w:t>深圳國際機器人及自動化設備展覽會</w:t>
            </w:r>
          </w:p>
        </w:tc>
        <w:tc>
          <w:tcPr>
            <w:tcW w:w="3836" w:type="dxa"/>
            <w:gridSpan w:val="2"/>
            <w:vAlign w:val="center"/>
          </w:tcPr>
          <w:p w:rsidR="002B0311" w:rsidRPr="00E87DD5" w:rsidRDefault="002B0311" w:rsidP="00E87DD5">
            <w:pPr>
              <w:ind w:firstLineChars="50" w:firstLine="100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Wingdings 2" w:hint="eastAsia"/>
                <w:kern w:val="0"/>
                <w:sz w:val="20"/>
                <w:szCs w:val="20"/>
                <w:lang w:eastAsia="zh-CN"/>
              </w:rPr>
              <w:sym w:font="Wingdings 2" w:char="F0A3"/>
            </w:r>
            <w:r w:rsidRPr="00E87DD5">
              <w:rPr>
                <w:rFonts w:ascii="微軟正黑體" w:eastAsia="微軟正黑體" w:hAnsi="微軟正黑體"/>
                <w:kern w:val="0"/>
                <w:sz w:val="20"/>
                <w:szCs w:val="21"/>
              </w:rPr>
              <w:t xml:space="preserve"> </w:t>
            </w:r>
            <w:r w:rsidRPr="00E87DD5">
              <w:rPr>
                <w:rFonts w:ascii="微軟正黑體" w:eastAsia="微軟正黑體" w:hAnsi="微軟正黑體" w:hint="eastAsia"/>
                <w:kern w:val="0"/>
                <w:sz w:val="20"/>
                <w:szCs w:val="21"/>
              </w:rPr>
              <w:t>深圳國際工業零件展覽會</w:t>
            </w:r>
          </w:p>
        </w:tc>
      </w:tr>
      <w:tr w:rsidR="002B0311" w:rsidRPr="00E87DD5" w:rsidTr="00E87DD5">
        <w:trPr>
          <w:trHeight w:val="624"/>
          <w:jc w:val="center"/>
        </w:trPr>
        <w:tc>
          <w:tcPr>
            <w:tcW w:w="958" w:type="dxa"/>
            <w:vMerge w:val="restart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主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辦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單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位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資</w:t>
            </w:r>
          </w:p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訊</w:t>
            </w:r>
          </w:p>
        </w:tc>
        <w:tc>
          <w:tcPr>
            <w:tcW w:w="1927" w:type="dxa"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主辦單位</w:t>
            </w:r>
          </w:p>
        </w:tc>
        <w:tc>
          <w:tcPr>
            <w:tcW w:w="7892" w:type="dxa"/>
            <w:gridSpan w:val="4"/>
            <w:vAlign w:val="center"/>
          </w:tcPr>
          <w:p w:rsidR="002B0311" w:rsidRPr="00E87DD5" w:rsidRDefault="002B0311" w:rsidP="00E87DD5">
            <w:pPr>
              <w:spacing w:line="280" w:lineRule="exact"/>
              <w:ind w:firstLineChars="50" w:firstLine="100"/>
              <w:rPr>
                <w:rFonts w:ascii="微軟正黑體" w:eastAsia="微軟正黑體" w:hAnsi="微軟正黑體"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 w:hint="eastAsia"/>
                <w:kern w:val="0"/>
                <w:sz w:val="20"/>
                <w:szCs w:val="21"/>
              </w:rPr>
              <w:t>深圳市協廣會議展覽有限公司、深圳市環悅會議展覽有限公司</w:t>
            </w:r>
          </w:p>
        </w:tc>
      </w:tr>
      <w:tr w:rsidR="002B0311" w:rsidRPr="00E87DD5" w:rsidTr="00E87DD5">
        <w:trPr>
          <w:trHeight w:val="624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聯絡資訊</w:t>
            </w:r>
          </w:p>
        </w:tc>
        <w:tc>
          <w:tcPr>
            <w:tcW w:w="7892" w:type="dxa"/>
            <w:gridSpan w:val="4"/>
            <w:tcBorders>
              <w:bottom w:val="single" w:sz="4" w:space="0" w:color="auto"/>
            </w:tcBorders>
            <w:vAlign w:val="center"/>
          </w:tcPr>
          <w:p w:rsidR="002B0311" w:rsidRPr="00E87DD5" w:rsidRDefault="002B0311" w:rsidP="00E87DD5">
            <w:pPr>
              <w:spacing w:beforeLines="20" w:line="32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1"/>
              </w:rPr>
            </w:pPr>
            <w:r w:rsidRPr="00E87DD5">
              <w:rPr>
                <w:rFonts w:ascii="微軟正黑體" w:eastAsia="微軟正黑體" w:hAnsi="微軟正黑體"/>
                <w:kern w:val="0"/>
                <w:sz w:val="20"/>
                <w:szCs w:val="21"/>
              </w:rPr>
              <w:t xml:space="preserve"> </w:t>
            </w:r>
            <w:r w:rsidRPr="00E87DD5">
              <w:rPr>
                <w:rFonts w:ascii="微軟正黑體" w:eastAsia="微軟正黑體" w:hAnsi="微軟正黑體" w:hint="eastAsia"/>
                <w:kern w:val="0"/>
                <w:sz w:val="20"/>
                <w:szCs w:val="21"/>
              </w:rPr>
              <w:t>聯合報系經濟日報　展務洽詢電話：</w:t>
            </w:r>
            <w:r w:rsidRPr="00C92E7D">
              <w:rPr>
                <w:rFonts w:ascii="微軟正黑體" w:eastAsia="微軟正黑體" w:hAnsi="微軟正黑體" w:hint="eastAsia"/>
                <w:kern w:val="0"/>
                <w:szCs w:val="24"/>
              </w:rPr>
              <w:t>張鈞淳小姐</w:t>
            </w:r>
            <w:r w:rsidRPr="00C92E7D">
              <w:rPr>
                <w:rFonts w:ascii="微軟正黑體" w:eastAsia="微軟正黑體" w:hAnsi="微軟正黑體"/>
                <w:kern w:val="0"/>
                <w:szCs w:val="24"/>
              </w:rPr>
              <w:t xml:space="preserve"> </w:t>
            </w:r>
            <w:r w:rsidRPr="00C92E7D">
              <w:rPr>
                <w:rFonts w:ascii="微軟正黑體" w:eastAsia="微軟正黑體" w:hAnsi="微軟正黑體" w:hint="eastAsia"/>
                <w:kern w:val="0"/>
                <w:szCs w:val="24"/>
              </w:rPr>
              <w:t>手機</w:t>
            </w:r>
            <w:r w:rsidRPr="00C92E7D">
              <w:rPr>
                <w:rFonts w:ascii="微軟正黑體" w:eastAsia="微軟正黑體" w:hAnsi="微軟正黑體"/>
                <w:kern w:val="0"/>
                <w:szCs w:val="24"/>
              </w:rPr>
              <w:t>/Line</w:t>
            </w:r>
            <w:r w:rsidRPr="00C92E7D">
              <w:rPr>
                <w:rFonts w:ascii="微軟正黑體" w:eastAsia="微軟正黑體" w:hAnsi="微軟正黑體" w:hint="eastAsia"/>
                <w:kern w:val="0"/>
                <w:szCs w:val="24"/>
              </w:rPr>
              <w:t>：</w:t>
            </w:r>
            <w:r w:rsidRPr="00C92E7D">
              <w:rPr>
                <w:rFonts w:ascii="微軟正黑體" w:eastAsia="微軟正黑體" w:hAnsi="微軟正黑體"/>
                <w:kern w:val="0"/>
                <w:szCs w:val="24"/>
              </w:rPr>
              <w:t>0932516331</w:t>
            </w:r>
          </w:p>
        </w:tc>
      </w:tr>
      <w:tr w:rsidR="002B0311" w:rsidRPr="00E87DD5" w:rsidTr="00E87DD5">
        <w:trPr>
          <w:trHeight w:val="624"/>
          <w:jc w:val="center"/>
        </w:trPr>
        <w:tc>
          <w:tcPr>
            <w:tcW w:w="958" w:type="dxa"/>
            <w:vMerge/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2B0311" w:rsidRPr="00E87DD5" w:rsidRDefault="002B0311" w:rsidP="00E87DD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1"/>
                <w:lang w:eastAsia="zh-CN"/>
              </w:rPr>
            </w:pPr>
            <w:r w:rsidRPr="00E87DD5">
              <w:rPr>
                <w:rFonts w:ascii="微軟正黑體" w:eastAsia="微軟正黑體" w:hAnsi="微軟正黑體" w:hint="eastAsia"/>
                <w:b/>
                <w:kern w:val="0"/>
                <w:sz w:val="20"/>
                <w:szCs w:val="21"/>
              </w:rPr>
              <w:t>經手業務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</w:tcBorders>
            <w:vAlign w:val="center"/>
          </w:tcPr>
          <w:p w:rsidR="002B0311" w:rsidRPr="00E87DD5" w:rsidRDefault="002B0311" w:rsidP="00E87DD5">
            <w:pPr>
              <w:spacing w:beforeLines="20" w:line="32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1"/>
                <w:lang w:eastAsia="zh-CN"/>
              </w:rPr>
            </w:pPr>
            <w:r w:rsidRPr="00C92E7D">
              <w:rPr>
                <w:rFonts w:ascii="微軟正黑體" w:eastAsia="微軟正黑體" w:hAnsi="微軟正黑體" w:hint="eastAsia"/>
                <w:kern w:val="0"/>
                <w:szCs w:val="24"/>
              </w:rPr>
              <w:t>張鈞淳小姐</w:t>
            </w:r>
            <w:r>
              <w:rPr>
                <w:rFonts w:ascii="微軟正黑體" w:eastAsia="微軟正黑體" w:hAnsi="微軟正黑體"/>
                <w:kern w:val="0"/>
                <w:szCs w:val="24"/>
              </w:rPr>
              <w:t xml:space="preserve">   linkyou@ms49.hinet.net   </w:t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傳真專線</w:t>
            </w:r>
            <w:r>
              <w:rPr>
                <w:rFonts w:ascii="微軟正黑體" w:eastAsia="微軟正黑體" w:hAnsi="微軟正黑體"/>
                <w:kern w:val="0"/>
                <w:szCs w:val="24"/>
              </w:rPr>
              <w:t>: 04-25601679</w:t>
            </w:r>
          </w:p>
        </w:tc>
      </w:tr>
    </w:tbl>
    <w:p w:rsidR="002B0311" w:rsidRDefault="002B0311" w:rsidP="00F63A7F">
      <w:pPr>
        <w:widowControl/>
        <w:adjustRightInd w:val="0"/>
        <w:snapToGrid w:val="0"/>
        <w:rPr>
          <w:rFonts w:ascii="微軟正黑體" w:eastAsia="微軟正黑體" w:hAnsi="微軟正黑體"/>
          <w:b/>
          <w:sz w:val="22"/>
        </w:rPr>
      </w:pPr>
    </w:p>
    <w:p w:rsidR="002B0311" w:rsidRDefault="002B0311" w:rsidP="00F63A7F">
      <w:pPr>
        <w:widowControl/>
        <w:adjustRightInd w:val="0"/>
        <w:snapToGrid w:val="0"/>
        <w:rPr>
          <w:rFonts w:ascii="微軟正黑體" w:eastAsia="微軟正黑體" w:hAnsi="微軟正黑體"/>
          <w:b/>
          <w:sz w:val="22"/>
        </w:rPr>
      </w:pPr>
    </w:p>
    <w:p w:rsidR="002B0311" w:rsidRDefault="002B0311" w:rsidP="00F63A7F">
      <w:pPr>
        <w:widowControl/>
        <w:adjustRightInd w:val="0"/>
        <w:snapToGrid w:val="0"/>
        <w:rPr>
          <w:rFonts w:ascii="微軟正黑體" w:eastAsia="微軟正黑體" w:hAnsi="微軟正黑體"/>
          <w:b/>
          <w:sz w:val="22"/>
        </w:rPr>
      </w:pPr>
    </w:p>
    <w:p w:rsidR="002B0311" w:rsidRDefault="002B0311" w:rsidP="00F63A7F">
      <w:pPr>
        <w:widowControl/>
        <w:adjustRightInd w:val="0"/>
        <w:snapToGrid w:val="0"/>
        <w:rPr>
          <w:rFonts w:ascii="微軟正黑體" w:eastAsia="微軟正黑體" w:hAnsi="微軟正黑體"/>
          <w:b/>
          <w:sz w:val="22"/>
        </w:rPr>
      </w:pPr>
    </w:p>
    <w:p w:rsidR="002B0311" w:rsidRPr="00F63A7F" w:rsidRDefault="002B0311" w:rsidP="00F63A7F">
      <w:pPr>
        <w:widowControl/>
        <w:adjustRightInd w:val="0"/>
        <w:snapToGrid w:val="0"/>
        <w:rPr>
          <w:rFonts w:ascii="微軟正黑體" w:eastAsia="微軟正黑體" w:hAnsi="微軟正黑體"/>
          <w:sz w:val="22"/>
        </w:rPr>
      </w:pPr>
      <w:r w:rsidRPr="00F63A7F">
        <w:rPr>
          <w:rFonts w:ascii="微軟正黑體" w:eastAsia="微軟正黑體" w:hAnsi="微軟正黑體" w:hint="eastAsia"/>
          <w:b/>
          <w:sz w:val="22"/>
        </w:rPr>
        <w:t>公司印章</w:t>
      </w:r>
      <w:r w:rsidRPr="00F63A7F">
        <w:rPr>
          <w:rFonts w:ascii="微軟正黑體" w:eastAsia="微軟正黑體" w:hAnsi="微軟正黑體"/>
          <w:sz w:val="22"/>
        </w:rPr>
        <w:t>____________</w:t>
      </w:r>
      <w:r>
        <w:rPr>
          <w:rFonts w:ascii="微軟正黑體" w:eastAsia="微軟正黑體" w:hAnsi="微軟正黑體"/>
          <w:sz w:val="22"/>
        </w:rPr>
        <w:t>___________________________</w:t>
      </w:r>
      <w:r w:rsidRPr="00F63A7F"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/>
          <w:sz w:val="22"/>
        </w:rPr>
        <w:t xml:space="preserve">  </w:t>
      </w:r>
      <w:r w:rsidRPr="00F63A7F">
        <w:rPr>
          <w:rFonts w:ascii="微軟正黑體" w:eastAsia="微軟正黑體" w:hAnsi="微軟正黑體"/>
          <w:sz w:val="22"/>
        </w:rPr>
        <w:t xml:space="preserve"> </w:t>
      </w:r>
      <w:r w:rsidRPr="00F63A7F">
        <w:rPr>
          <w:rFonts w:ascii="微軟正黑體" w:eastAsia="微軟正黑體" w:hAnsi="微軟正黑體" w:hint="eastAsia"/>
          <w:b/>
          <w:sz w:val="22"/>
        </w:rPr>
        <w:t>負責人印章</w:t>
      </w:r>
      <w:r w:rsidRPr="00F63A7F">
        <w:rPr>
          <w:rFonts w:ascii="微軟正黑體" w:eastAsia="微軟正黑體" w:hAnsi="微軟正黑體"/>
          <w:sz w:val="22"/>
        </w:rPr>
        <w:t>____________</w:t>
      </w:r>
      <w:r>
        <w:rPr>
          <w:rFonts w:ascii="微軟正黑體" w:eastAsia="微軟正黑體" w:hAnsi="微軟正黑體"/>
          <w:sz w:val="22"/>
        </w:rPr>
        <w:t>______________________________</w:t>
      </w:r>
    </w:p>
    <w:sectPr w:rsidR="002B0311" w:rsidRPr="00F63A7F" w:rsidSect="00554EDF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11" w:rsidRDefault="002B0311" w:rsidP="00554EDF">
      <w:r>
        <w:separator/>
      </w:r>
    </w:p>
  </w:endnote>
  <w:endnote w:type="continuationSeparator" w:id="0">
    <w:p w:rsidR="002B0311" w:rsidRDefault="002B0311" w:rsidP="0055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2040503050203030202"/>
    <w:charset w:val="01"/>
    <w:family w:val="roman"/>
    <w:notTrueType/>
    <w:pitch w:val="variable"/>
    <w:sig w:usb0="00002001" w:usb1="00000000" w:usb2="0000000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黑体 CN Regular">
    <w:altName w:val="Microsoft YaHei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·L³n¥¿¶ÂÅé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11" w:rsidRDefault="002B0311" w:rsidP="00554EDF">
      <w:r>
        <w:separator/>
      </w:r>
    </w:p>
  </w:footnote>
  <w:footnote w:type="continuationSeparator" w:id="0">
    <w:p w:rsidR="002B0311" w:rsidRDefault="002B0311" w:rsidP="00554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42D"/>
    <w:multiLevelType w:val="hybridMultilevel"/>
    <w:tmpl w:val="8398D892"/>
    <w:lvl w:ilvl="0" w:tplc="FC4ED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A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A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2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E6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C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8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4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4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84256A"/>
    <w:multiLevelType w:val="hybridMultilevel"/>
    <w:tmpl w:val="234C9C60"/>
    <w:lvl w:ilvl="0" w:tplc="A84E2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0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E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6E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8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2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68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6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BB3259"/>
    <w:multiLevelType w:val="hybridMultilevel"/>
    <w:tmpl w:val="6F6C0066"/>
    <w:lvl w:ilvl="0" w:tplc="84D0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47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EC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4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82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A1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4A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8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F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51309"/>
    <w:multiLevelType w:val="hybridMultilevel"/>
    <w:tmpl w:val="FBF2F722"/>
    <w:lvl w:ilvl="0" w:tplc="6BD6763E">
      <w:start w:val="1"/>
      <w:numFmt w:val="decimal"/>
      <w:lvlText w:val="%1、"/>
      <w:lvlJc w:val="left"/>
      <w:pPr>
        <w:ind w:left="2464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  <w:rPr>
        <w:rFonts w:cs="Times New Roman"/>
      </w:rPr>
    </w:lvl>
  </w:abstractNum>
  <w:abstractNum w:abstractNumId="4">
    <w:nsid w:val="311535C8"/>
    <w:multiLevelType w:val="hybridMultilevel"/>
    <w:tmpl w:val="ECBEC3C0"/>
    <w:lvl w:ilvl="0" w:tplc="32182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0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EB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8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29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0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2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00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0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DF0186"/>
    <w:multiLevelType w:val="hybridMultilevel"/>
    <w:tmpl w:val="59B28ACC"/>
    <w:lvl w:ilvl="0" w:tplc="22B61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EF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CB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22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A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86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EC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9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B8757A"/>
    <w:multiLevelType w:val="hybridMultilevel"/>
    <w:tmpl w:val="8342FD0E"/>
    <w:lvl w:ilvl="0" w:tplc="BA20FBDA">
      <w:start w:val="1"/>
      <w:numFmt w:val="bullet"/>
      <w:lvlText w:val="ü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5346C18">
      <w:start w:val="1"/>
      <w:numFmt w:val="bullet"/>
      <w:lvlText w:val="ü"/>
      <w:lvlJc w:val="left"/>
      <w:pPr>
        <w:ind w:left="2400" w:hanging="480"/>
      </w:pPr>
      <w:rPr>
        <w:rFonts w:ascii="Wingdings" w:hAnsi="Wingdings" w:hint="default"/>
        <w:color w:val="808080"/>
        <w:sz w:val="18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614108"/>
    <w:multiLevelType w:val="hybridMultilevel"/>
    <w:tmpl w:val="40EE3B48"/>
    <w:lvl w:ilvl="0" w:tplc="B85C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E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A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6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EF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8D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29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83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65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0F6281"/>
    <w:multiLevelType w:val="hybridMultilevel"/>
    <w:tmpl w:val="89CCF136"/>
    <w:lvl w:ilvl="0" w:tplc="410E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6B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8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2F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0F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2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EDF"/>
    <w:rsid w:val="0000054E"/>
    <w:rsid w:val="00001C11"/>
    <w:rsid w:val="00001DA6"/>
    <w:rsid w:val="00001ECE"/>
    <w:rsid w:val="00002F63"/>
    <w:rsid w:val="000034C7"/>
    <w:rsid w:val="000037C6"/>
    <w:rsid w:val="00003E13"/>
    <w:rsid w:val="000042CB"/>
    <w:rsid w:val="000045D2"/>
    <w:rsid w:val="000051C5"/>
    <w:rsid w:val="00005B87"/>
    <w:rsid w:val="000067DC"/>
    <w:rsid w:val="00006F1C"/>
    <w:rsid w:val="00010221"/>
    <w:rsid w:val="00010300"/>
    <w:rsid w:val="000103A0"/>
    <w:rsid w:val="00010DB6"/>
    <w:rsid w:val="00011360"/>
    <w:rsid w:val="00011A4B"/>
    <w:rsid w:val="00011F6D"/>
    <w:rsid w:val="0001206A"/>
    <w:rsid w:val="000121F2"/>
    <w:rsid w:val="00012FEE"/>
    <w:rsid w:val="00013107"/>
    <w:rsid w:val="00013A99"/>
    <w:rsid w:val="00014E5F"/>
    <w:rsid w:val="00015383"/>
    <w:rsid w:val="00015957"/>
    <w:rsid w:val="000161F6"/>
    <w:rsid w:val="00016470"/>
    <w:rsid w:val="00016924"/>
    <w:rsid w:val="00016C54"/>
    <w:rsid w:val="00016D05"/>
    <w:rsid w:val="00016F68"/>
    <w:rsid w:val="00017060"/>
    <w:rsid w:val="00017537"/>
    <w:rsid w:val="00017A68"/>
    <w:rsid w:val="00017F01"/>
    <w:rsid w:val="000206E0"/>
    <w:rsid w:val="00020CD3"/>
    <w:rsid w:val="0002213A"/>
    <w:rsid w:val="000237CC"/>
    <w:rsid w:val="00023BB0"/>
    <w:rsid w:val="0002421F"/>
    <w:rsid w:val="00025A51"/>
    <w:rsid w:val="00026118"/>
    <w:rsid w:val="00026C49"/>
    <w:rsid w:val="00027744"/>
    <w:rsid w:val="00027980"/>
    <w:rsid w:val="00030656"/>
    <w:rsid w:val="00030879"/>
    <w:rsid w:val="00030EEC"/>
    <w:rsid w:val="00030FE1"/>
    <w:rsid w:val="0003108A"/>
    <w:rsid w:val="00031DE2"/>
    <w:rsid w:val="00031F2E"/>
    <w:rsid w:val="0003233B"/>
    <w:rsid w:val="000333FE"/>
    <w:rsid w:val="00033F7C"/>
    <w:rsid w:val="00034750"/>
    <w:rsid w:val="00034D5B"/>
    <w:rsid w:val="00037FB4"/>
    <w:rsid w:val="00042CF4"/>
    <w:rsid w:val="00044246"/>
    <w:rsid w:val="000444CC"/>
    <w:rsid w:val="00044A66"/>
    <w:rsid w:val="00044CBB"/>
    <w:rsid w:val="000451CB"/>
    <w:rsid w:val="00045F1E"/>
    <w:rsid w:val="00046761"/>
    <w:rsid w:val="00046C52"/>
    <w:rsid w:val="00046E62"/>
    <w:rsid w:val="00046F25"/>
    <w:rsid w:val="0005103F"/>
    <w:rsid w:val="0005114F"/>
    <w:rsid w:val="000511DD"/>
    <w:rsid w:val="00051A8C"/>
    <w:rsid w:val="000520B1"/>
    <w:rsid w:val="000524AF"/>
    <w:rsid w:val="000532E3"/>
    <w:rsid w:val="000534E2"/>
    <w:rsid w:val="00054025"/>
    <w:rsid w:val="0005476E"/>
    <w:rsid w:val="00054803"/>
    <w:rsid w:val="00054B3F"/>
    <w:rsid w:val="00054DCF"/>
    <w:rsid w:val="000552ED"/>
    <w:rsid w:val="00055FDD"/>
    <w:rsid w:val="00056C6C"/>
    <w:rsid w:val="00056E0D"/>
    <w:rsid w:val="00057162"/>
    <w:rsid w:val="00057891"/>
    <w:rsid w:val="000610D3"/>
    <w:rsid w:val="00061382"/>
    <w:rsid w:val="00062C80"/>
    <w:rsid w:val="000630D0"/>
    <w:rsid w:val="00063A66"/>
    <w:rsid w:val="00063C6B"/>
    <w:rsid w:val="00063FAD"/>
    <w:rsid w:val="00064177"/>
    <w:rsid w:val="00065604"/>
    <w:rsid w:val="0006575D"/>
    <w:rsid w:val="00065775"/>
    <w:rsid w:val="00065D8B"/>
    <w:rsid w:val="000664F2"/>
    <w:rsid w:val="000669BF"/>
    <w:rsid w:val="00066E37"/>
    <w:rsid w:val="00066EB2"/>
    <w:rsid w:val="000676B1"/>
    <w:rsid w:val="000700A0"/>
    <w:rsid w:val="000702A5"/>
    <w:rsid w:val="0007059F"/>
    <w:rsid w:val="000709EF"/>
    <w:rsid w:val="00071886"/>
    <w:rsid w:val="00072274"/>
    <w:rsid w:val="000729CB"/>
    <w:rsid w:val="00072B24"/>
    <w:rsid w:val="00072B53"/>
    <w:rsid w:val="00072EAC"/>
    <w:rsid w:val="00072EF4"/>
    <w:rsid w:val="00072FF7"/>
    <w:rsid w:val="0007323F"/>
    <w:rsid w:val="00074578"/>
    <w:rsid w:val="00074C97"/>
    <w:rsid w:val="000760B9"/>
    <w:rsid w:val="00076109"/>
    <w:rsid w:val="00076EE9"/>
    <w:rsid w:val="00077164"/>
    <w:rsid w:val="000773C0"/>
    <w:rsid w:val="00077702"/>
    <w:rsid w:val="00077741"/>
    <w:rsid w:val="00077BB0"/>
    <w:rsid w:val="00077C6E"/>
    <w:rsid w:val="00077E42"/>
    <w:rsid w:val="00080075"/>
    <w:rsid w:val="000806EF"/>
    <w:rsid w:val="0008145C"/>
    <w:rsid w:val="00081D16"/>
    <w:rsid w:val="0008241C"/>
    <w:rsid w:val="00082B66"/>
    <w:rsid w:val="000835D6"/>
    <w:rsid w:val="00083C8F"/>
    <w:rsid w:val="0008465E"/>
    <w:rsid w:val="0008466B"/>
    <w:rsid w:val="00084AB1"/>
    <w:rsid w:val="00085007"/>
    <w:rsid w:val="00085036"/>
    <w:rsid w:val="00085182"/>
    <w:rsid w:val="000855F8"/>
    <w:rsid w:val="00085F44"/>
    <w:rsid w:val="00086138"/>
    <w:rsid w:val="0008662C"/>
    <w:rsid w:val="00086940"/>
    <w:rsid w:val="00086DE9"/>
    <w:rsid w:val="0008711A"/>
    <w:rsid w:val="00087D3F"/>
    <w:rsid w:val="00087F25"/>
    <w:rsid w:val="0009041B"/>
    <w:rsid w:val="000904DA"/>
    <w:rsid w:val="00090610"/>
    <w:rsid w:val="000907EE"/>
    <w:rsid w:val="000915B5"/>
    <w:rsid w:val="0009176A"/>
    <w:rsid w:val="00092713"/>
    <w:rsid w:val="00092B33"/>
    <w:rsid w:val="000934D9"/>
    <w:rsid w:val="00093BF3"/>
    <w:rsid w:val="0009486B"/>
    <w:rsid w:val="00094BC7"/>
    <w:rsid w:val="00094C2C"/>
    <w:rsid w:val="00094EEE"/>
    <w:rsid w:val="000950F6"/>
    <w:rsid w:val="000951B2"/>
    <w:rsid w:val="000954FF"/>
    <w:rsid w:val="00095BB9"/>
    <w:rsid w:val="00095C3B"/>
    <w:rsid w:val="00095CA6"/>
    <w:rsid w:val="00096361"/>
    <w:rsid w:val="0009797E"/>
    <w:rsid w:val="000A0935"/>
    <w:rsid w:val="000A0DFC"/>
    <w:rsid w:val="000A0F43"/>
    <w:rsid w:val="000A14BB"/>
    <w:rsid w:val="000A209B"/>
    <w:rsid w:val="000A21CA"/>
    <w:rsid w:val="000A2755"/>
    <w:rsid w:val="000A4809"/>
    <w:rsid w:val="000A4BAF"/>
    <w:rsid w:val="000A50EC"/>
    <w:rsid w:val="000A538A"/>
    <w:rsid w:val="000A5561"/>
    <w:rsid w:val="000A583A"/>
    <w:rsid w:val="000A5A33"/>
    <w:rsid w:val="000A6B7B"/>
    <w:rsid w:val="000A7283"/>
    <w:rsid w:val="000A739D"/>
    <w:rsid w:val="000A73B2"/>
    <w:rsid w:val="000A7788"/>
    <w:rsid w:val="000A7CA9"/>
    <w:rsid w:val="000A7E34"/>
    <w:rsid w:val="000B0696"/>
    <w:rsid w:val="000B09CF"/>
    <w:rsid w:val="000B10F4"/>
    <w:rsid w:val="000B1CA9"/>
    <w:rsid w:val="000B1E80"/>
    <w:rsid w:val="000B2B74"/>
    <w:rsid w:val="000B3281"/>
    <w:rsid w:val="000B45BA"/>
    <w:rsid w:val="000B4DF9"/>
    <w:rsid w:val="000B5EE1"/>
    <w:rsid w:val="000B66B0"/>
    <w:rsid w:val="000B7F14"/>
    <w:rsid w:val="000C02CE"/>
    <w:rsid w:val="000C0AAC"/>
    <w:rsid w:val="000C0F80"/>
    <w:rsid w:val="000C1BCA"/>
    <w:rsid w:val="000C1D3F"/>
    <w:rsid w:val="000C2E47"/>
    <w:rsid w:val="000C327A"/>
    <w:rsid w:val="000C32E8"/>
    <w:rsid w:val="000C40CC"/>
    <w:rsid w:val="000C484D"/>
    <w:rsid w:val="000C4D42"/>
    <w:rsid w:val="000C4D46"/>
    <w:rsid w:val="000C4F34"/>
    <w:rsid w:val="000C50EC"/>
    <w:rsid w:val="000C54AA"/>
    <w:rsid w:val="000C54EB"/>
    <w:rsid w:val="000C6857"/>
    <w:rsid w:val="000C7218"/>
    <w:rsid w:val="000C7437"/>
    <w:rsid w:val="000D0194"/>
    <w:rsid w:val="000D057A"/>
    <w:rsid w:val="000D077D"/>
    <w:rsid w:val="000D081B"/>
    <w:rsid w:val="000D099C"/>
    <w:rsid w:val="000D099E"/>
    <w:rsid w:val="000D0A0B"/>
    <w:rsid w:val="000D0D29"/>
    <w:rsid w:val="000D151B"/>
    <w:rsid w:val="000D1723"/>
    <w:rsid w:val="000D1C0B"/>
    <w:rsid w:val="000D2C2B"/>
    <w:rsid w:val="000D2D20"/>
    <w:rsid w:val="000D35A6"/>
    <w:rsid w:val="000D361E"/>
    <w:rsid w:val="000D3783"/>
    <w:rsid w:val="000D3D01"/>
    <w:rsid w:val="000D4A27"/>
    <w:rsid w:val="000D50CB"/>
    <w:rsid w:val="000D68FA"/>
    <w:rsid w:val="000D6A02"/>
    <w:rsid w:val="000D6D19"/>
    <w:rsid w:val="000D7481"/>
    <w:rsid w:val="000E0C1D"/>
    <w:rsid w:val="000E1709"/>
    <w:rsid w:val="000E1B5D"/>
    <w:rsid w:val="000E1E8B"/>
    <w:rsid w:val="000E2E7A"/>
    <w:rsid w:val="000E2EE3"/>
    <w:rsid w:val="000E362B"/>
    <w:rsid w:val="000E4021"/>
    <w:rsid w:val="000E40A5"/>
    <w:rsid w:val="000E43F9"/>
    <w:rsid w:val="000E52E8"/>
    <w:rsid w:val="000E5BEA"/>
    <w:rsid w:val="000E685A"/>
    <w:rsid w:val="000E69CE"/>
    <w:rsid w:val="000E6E65"/>
    <w:rsid w:val="000E76B2"/>
    <w:rsid w:val="000E787A"/>
    <w:rsid w:val="000F0461"/>
    <w:rsid w:val="000F11EC"/>
    <w:rsid w:val="000F1D10"/>
    <w:rsid w:val="000F2771"/>
    <w:rsid w:val="000F2D27"/>
    <w:rsid w:val="000F3258"/>
    <w:rsid w:val="000F3AAC"/>
    <w:rsid w:val="000F3EDE"/>
    <w:rsid w:val="000F4B6D"/>
    <w:rsid w:val="000F4E9E"/>
    <w:rsid w:val="000F514D"/>
    <w:rsid w:val="000F5435"/>
    <w:rsid w:val="000F5C85"/>
    <w:rsid w:val="000F636D"/>
    <w:rsid w:val="000F6AE3"/>
    <w:rsid w:val="000F6B60"/>
    <w:rsid w:val="0010034E"/>
    <w:rsid w:val="001003C9"/>
    <w:rsid w:val="00100C14"/>
    <w:rsid w:val="00101803"/>
    <w:rsid w:val="00101C93"/>
    <w:rsid w:val="00102631"/>
    <w:rsid w:val="00103FB0"/>
    <w:rsid w:val="00104AA7"/>
    <w:rsid w:val="00104FFF"/>
    <w:rsid w:val="001058FB"/>
    <w:rsid w:val="001076C7"/>
    <w:rsid w:val="001079C6"/>
    <w:rsid w:val="0011035D"/>
    <w:rsid w:val="00110985"/>
    <w:rsid w:val="00110FB2"/>
    <w:rsid w:val="00111DD4"/>
    <w:rsid w:val="001127C3"/>
    <w:rsid w:val="00112D32"/>
    <w:rsid w:val="00112ED0"/>
    <w:rsid w:val="001130A6"/>
    <w:rsid w:val="00113A41"/>
    <w:rsid w:val="00113F5B"/>
    <w:rsid w:val="00114157"/>
    <w:rsid w:val="0011443E"/>
    <w:rsid w:val="001150B0"/>
    <w:rsid w:val="001153CE"/>
    <w:rsid w:val="001165A9"/>
    <w:rsid w:val="001177F3"/>
    <w:rsid w:val="00120DEA"/>
    <w:rsid w:val="00121442"/>
    <w:rsid w:val="00122457"/>
    <w:rsid w:val="001225C4"/>
    <w:rsid w:val="00122648"/>
    <w:rsid w:val="00122927"/>
    <w:rsid w:val="00122B9C"/>
    <w:rsid w:val="00123A6A"/>
    <w:rsid w:val="00124191"/>
    <w:rsid w:val="00124703"/>
    <w:rsid w:val="00124E8C"/>
    <w:rsid w:val="00124F5B"/>
    <w:rsid w:val="001250D7"/>
    <w:rsid w:val="00125360"/>
    <w:rsid w:val="0012620C"/>
    <w:rsid w:val="001265CC"/>
    <w:rsid w:val="001273B0"/>
    <w:rsid w:val="001276B4"/>
    <w:rsid w:val="00127A0D"/>
    <w:rsid w:val="00127FDA"/>
    <w:rsid w:val="0013027D"/>
    <w:rsid w:val="0013141A"/>
    <w:rsid w:val="00131C82"/>
    <w:rsid w:val="0013210F"/>
    <w:rsid w:val="0013224A"/>
    <w:rsid w:val="001324EC"/>
    <w:rsid w:val="0013270F"/>
    <w:rsid w:val="00132FAD"/>
    <w:rsid w:val="001335ED"/>
    <w:rsid w:val="0013414C"/>
    <w:rsid w:val="00134A0F"/>
    <w:rsid w:val="00135345"/>
    <w:rsid w:val="00136062"/>
    <w:rsid w:val="001370F9"/>
    <w:rsid w:val="001407BC"/>
    <w:rsid w:val="00140E13"/>
    <w:rsid w:val="00140E74"/>
    <w:rsid w:val="0014187E"/>
    <w:rsid w:val="0014195C"/>
    <w:rsid w:val="00141D98"/>
    <w:rsid w:val="001421B0"/>
    <w:rsid w:val="0014238C"/>
    <w:rsid w:val="00142681"/>
    <w:rsid w:val="00142827"/>
    <w:rsid w:val="00142FCA"/>
    <w:rsid w:val="0014486D"/>
    <w:rsid w:val="00145083"/>
    <w:rsid w:val="001450C0"/>
    <w:rsid w:val="00145810"/>
    <w:rsid w:val="0014673B"/>
    <w:rsid w:val="00146796"/>
    <w:rsid w:val="00146EB5"/>
    <w:rsid w:val="001475B2"/>
    <w:rsid w:val="00147B08"/>
    <w:rsid w:val="00147CC7"/>
    <w:rsid w:val="00150098"/>
    <w:rsid w:val="001505D4"/>
    <w:rsid w:val="001518B7"/>
    <w:rsid w:val="00153CC7"/>
    <w:rsid w:val="00153EEE"/>
    <w:rsid w:val="001547DC"/>
    <w:rsid w:val="00154B91"/>
    <w:rsid w:val="00154CFA"/>
    <w:rsid w:val="00155FE1"/>
    <w:rsid w:val="00157FD5"/>
    <w:rsid w:val="00160457"/>
    <w:rsid w:val="0016054E"/>
    <w:rsid w:val="001605D9"/>
    <w:rsid w:val="00160ACC"/>
    <w:rsid w:val="00160E1F"/>
    <w:rsid w:val="00160F98"/>
    <w:rsid w:val="00161BC8"/>
    <w:rsid w:val="00161CAE"/>
    <w:rsid w:val="00161DA4"/>
    <w:rsid w:val="00161EFF"/>
    <w:rsid w:val="00162AAD"/>
    <w:rsid w:val="00162BAD"/>
    <w:rsid w:val="00162EB0"/>
    <w:rsid w:val="00163321"/>
    <w:rsid w:val="0016440F"/>
    <w:rsid w:val="0016582F"/>
    <w:rsid w:val="0016665E"/>
    <w:rsid w:val="00166DC1"/>
    <w:rsid w:val="001673B1"/>
    <w:rsid w:val="001675EC"/>
    <w:rsid w:val="00167C66"/>
    <w:rsid w:val="00167ED5"/>
    <w:rsid w:val="0017142F"/>
    <w:rsid w:val="0017155B"/>
    <w:rsid w:val="001716E0"/>
    <w:rsid w:val="00171935"/>
    <w:rsid w:val="00171AE2"/>
    <w:rsid w:val="001720A6"/>
    <w:rsid w:val="001725DA"/>
    <w:rsid w:val="00172735"/>
    <w:rsid w:val="00173081"/>
    <w:rsid w:val="00173794"/>
    <w:rsid w:val="0017383A"/>
    <w:rsid w:val="00173E4A"/>
    <w:rsid w:val="00173EA5"/>
    <w:rsid w:val="00174E58"/>
    <w:rsid w:val="00176FB9"/>
    <w:rsid w:val="001777C2"/>
    <w:rsid w:val="00180EE5"/>
    <w:rsid w:val="0018150F"/>
    <w:rsid w:val="00181939"/>
    <w:rsid w:val="00181C76"/>
    <w:rsid w:val="00181D45"/>
    <w:rsid w:val="00181E82"/>
    <w:rsid w:val="00182841"/>
    <w:rsid w:val="00183F27"/>
    <w:rsid w:val="001842C7"/>
    <w:rsid w:val="001843C0"/>
    <w:rsid w:val="001844B9"/>
    <w:rsid w:val="001849B7"/>
    <w:rsid w:val="00185250"/>
    <w:rsid w:val="00186906"/>
    <w:rsid w:val="001879C5"/>
    <w:rsid w:val="00187AB3"/>
    <w:rsid w:val="0019059B"/>
    <w:rsid w:val="00190A96"/>
    <w:rsid w:val="00190B24"/>
    <w:rsid w:val="00190BE8"/>
    <w:rsid w:val="00191A70"/>
    <w:rsid w:val="0019232B"/>
    <w:rsid w:val="001928EA"/>
    <w:rsid w:val="00192DBA"/>
    <w:rsid w:val="001944EB"/>
    <w:rsid w:val="00194654"/>
    <w:rsid w:val="00194BE9"/>
    <w:rsid w:val="00195CC2"/>
    <w:rsid w:val="00196513"/>
    <w:rsid w:val="00196EC3"/>
    <w:rsid w:val="00196F05"/>
    <w:rsid w:val="001972E6"/>
    <w:rsid w:val="00197770"/>
    <w:rsid w:val="00197991"/>
    <w:rsid w:val="00197C6B"/>
    <w:rsid w:val="00197D9C"/>
    <w:rsid w:val="001A09EA"/>
    <w:rsid w:val="001A0B2F"/>
    <w:rsid w:val="001A130C"/>
    <w:rsid w:val="001A1CE8"/>
    <w:rsid w:val="001A206B"/>
    <w:rsid w:val="001A3072"/>
    <w:rsid w:val="001A325C"/>
    <w:rsid w:val="001A3287"/>
    <w:rsid w:val="001A34DE"/>
    <w:rsid w:val="001A39D6"/>
    <w:rsid w:val="001A3AF9"/>
    <w:rsid w:val="001A3C8D"/>
    <w:rsid w:val="001A3DF0"/>
    <w:rsid w:val="001A407C"/>
    <w:rsid w:val="001A4242"/>
    <w:rsid w:val="001A4D24"/>
    <w:rsid w:val="001A623A"/>
    <w:rsid w:val="001A6837"/>
    <w:rsid w:val="001A6B6C"/>
    <w:rsid w:val="001A6C81"/>
    <w:rsid w:val="001B0227"/>
    <w:rsid w:val="001B05AA"/>
    <w:rsid w:val="001B16C5"/>
    <w:rsid w:val="001B1800"/>
    <w:rsid w:val="001B1C25"/>
    <w:rsid w:val="001B1D0C"/>
    <w:rsid w:val="001B1F0D"/>
    <w:rsid w:val="001B2B06"/>
    <w:rsid w:val="001B4150"/>
    <w:rsid w:val="001B439E"/>
    <w:rsid w:val="001B4983"/>
    <w:rsid w:val="001B54A7"/>
    <w:rsid w:val="001B5C29"/>
    <w:rsid w:val="001B60C4"/>
    <w:rsid w:val="001B60E9"/>
    <w:rsid w:val="001B661D"/>
    <w:rsid w:val="001B69C6"/>
    <w:rsid w:val="001B71CD"/>
    <w:rsid w:val="001B7251"/>
    <w:rsid w:val="001B7533"/>
    <w:rsid w:val="001B7634"/>
    <w:rsid w:val="001B7E54"/>
    <w:rsid w:val="001C097E"/>
    <w:rsid w:val="001C0B60"/>
    <w:rsid w:val="001C0BB4"/>
    <w:rsid w:val="001C0C37"/>
    <w:rsid w:val="001C188D"/>
    <w:rsid w:val="001C1BA2"/>
    <w:rsid w:val="001C2234"/>
    <w:rsid w:val="001C26CE"/>
    <w:rsid w:val="001C2B36"/>
    <w:rsid w:val="001C2D45"/>
    <w:rsid w:val="001C2FB4"/>
    <w:rsid w:val="001C3DD0"/>
    <w:rsid w:val="001C422E"/>
    <w:rsid w:val="001C4584"/>
    <w:rsid w:val="001C4932"/>
    <w:rsid w:val="001C4A3C"/>
    <w:rsid w:val="001C5386"/>
    <w:rsid w:val="001C55AA"/>
    <w:rsid w:val="001C567C"/>
    <w:rsid w:val="001C5873"/>
    <w:rsid w:val="001C609E"/>
    <w:rsid w:val="001C6559"/>
    <w:rsid w:val="001C6709"/>
    <w:rsid w:val="001C6AA6"/>
    <w:rsid w:val="001C7402"/>
    <w:rsid w:val="001C7EC9"/>
    <w:rsid w:val="001D05EE"/>
    <w:rsid w:val="001D0721"/>
    <w:rsid w:val="001D140D"/>
    <w:rsid w:val="001D1F8B"/>
    <w:rsid w:val="001D2507"/>
    <w:rsid w:val="001D2BC7"/>
    <w:rsid w:val="001D3D1F"/>
    <w:rsid w:val="001D5B94"/>
    <w:rsid w:val="001D6239"/>
    <w:rsid w:val="001D66DB"/>
    <w:rsid w:val="001D6708"/>
    <w:rsid w:val="001D685D"/>
    <w:rsid w:val="001D709B"/>
    <w:rsid w:val="001D725F"/>
    <w:rsid w:val="001D74DC"/>
    <w:rsid w:val="001D7EA9"/>
    <w:rsid w:val="001D7ECE"/>
    <w:rsid w:val="001E070B"/>
    <w:rsid w:val="001E0743"/>
    <w:rsid w:val="001E1C10"/>
    <w:rsid w:val="001E375A"/>
    <w:rsid w:val="001E3E08"/>
    <w:rsid w:val="001E4026"/>
    <w:rsid w:val="001E4876"/>
    <w:rsid w:val="001E4C1E"/>
    <w:rsid w:val="001E4E70"/>
    <w:rsid w:val="001E56D8"/>
    <w:rsid w:val="001E624D"/>
    <w:rsid w:val="001E6BC3"/>
    <w:rsid w:val="001E772C"/>
    <w:rsid w:val="001E7751"/>
    <w:rsid w:val="001E7B4C"/>
    <w:rsid w:val="001F0AAF"/>
    <w:rsid w:val="001F1284"/>
    <w:rsid w:val="001F1D5C"/>
    <w:rsid w:val="001F1F2F"/>
    <w:rsid w:val="001F28D0"/>
    <w:rsid w:val="001F290E"/>
    <w:rsid w:val="001F2BEA"/>
    <w:rsid w:val="001F3AC2"/>
    <w:rsid w:val="001F3AC9"/>
    <w:rsid w:val="001F41AD"/>
    <w:rsid w:val="001F41BD"/>
    <w:rsid w:val="001F4905"/>
    <w:rsid w:val="001F52F9"/>
    <w:rsid w:val="001F561E"/>
    <w:rsid w:val="001F57E7"/>
    <w:rsid w:val="001F5A59"/>
    <w:rsid w:val="001F635E"/>
    <w:rsid w:val="001F663B"/>
    <w:rsid w:val="001F6CEB"/>
    <w:rsid w:val="001F6D12"/>
    <w:rsid w:val="001F72D4"/>
    <w:rsid w:val="0020001D"/>
    <w:rsid w:val="002008F7"/>
    <w:rsid w:val="00201771"/>
    <w:rsid w:val="00201928"/>
    <w:rsid w:val="0020218F"/>
    <w:rsid w:val="00202E89"/>
    <w:rsid w:val="00202EF2"/>
    <w:rsid w:val="002031AE"/>
    <w:rsid w:val="002034CD"/>
    <w:rsid w:val="00203586"/>
    <w:rsid w:val="00203936"/>
    <w:rsid w:val="00203C30"/>
    <w:rsid w:val="0020449F"/>
    <w:rsid w:val="002047DF"/>
    <w:rsid w:val="00205017"/>
    <w:rsid w:val="0020531F"/>
    <w:rsid w:val="00205438"/>
    <w:rsid w:val="002064FA"/>
    <w:rsid w:val="00206869"/>
    <w:rsid w:val="00206CE4"/>
    <w:rsid w:val="00207BE3"/>
    <w:rsid w:val="00207E50"/>
    <w:rsid w:val="00210324"/>
    <w:rsid w:val="00210789"/>
    <w:rsid w:val="00210951"/>
    <w:rsid w:val="00210AA4"/>
    <w:rsid w:val="00211095"/>
    <w:rsid w:val="002110C2"/>
    <w:rsid w:val="002117DB"/>
    <w:rsid w:val="00211E09"/>
    <w:rsid w:val="00212192"/>
    <w:rsid w:val="0021393E"/>
    <w:rsid w:val="0021497F"/>
    <w:rsid w:val="00214BDE"/>
    <w:rsid w:val="002155D2"/>
    <w:rsid w:val="00215762"/>
    <w:rsid w:val="00215D23"/>
    <w:rsid w:val="00216859"/>
    <w:rsid w:val="00216910"/>
    <w:rsid w:val="00216BB8"/>
    <w:rsid w:val="00217223"/>
    <w:rsid w:val="0021728D"/>
    <w:rsid w:val="002200A2"/>
    <w:rsid w:val="00220725"/>
    <w:rsid w:val="00220C95"/>
    <w:rsid w:val="00220EE3"/>
    <w:rsid w:val="00221F15"/>
    <w:rsid w:val="00222B31"/>
    <w:rsid w:val="002233E6"/>
    <w:rsid w:val="00223462"/>
    <w:rsid w:val="00223508"/>
    <w:rsid w:val="002245C4"/>
    <w:rsid w:val="0022491E"/>
    <w:rsid w:val="00224BB3"/>
    <w:rsid w:val="0022510D"/>
    <w:rsid w:val="00225687"/>
    <w:rsid w:val="00225870"/>
    <w:rsid w:val="0022609E"/>
    <w:rsid w:val="00226137"/>
    <w:rsid w:val="002263E0"/>
    <w:rsid w:val="0022735E"/>
    <w:rsid w:val="00227F39"/>
    <w:rsid w:val="00230258"/>
    <w:rsid w:val="002308C9"/>
    <w:rsid w:val="0023090F"/>
    <w:rsid w:val="0023158C"/>
    <w:rsid w:val="00231D18"/>
    <w:rsid w:val="00232186"/>
    <w:rsid w:val="00232423"/>
    <w:rsid w:val="002327AA"/>
    <w:rsid w:val="00232BD3"/>
    <w:rsid w:val="00233B0B"/>
    <w:rsid w:val="00233BC7"/>
    <w:rsid w:val="00233F19"/>
    <w:rsid w:val="00235142"/>
    <w:rsid w:val="00235CBB"/>
    <w:rsid w:val="002360B9"/>
    <w:rsid w:val="002366D4"/>
    <w:rsid w:val="00236CAD"/>
    <w:rsid w:val="00237036"/>
    <w:rsid w:val="0023774A"/>
    <w:rsid w:val="00240369"/>
    <w:rsid w:val="002405EC"/>
    <w:rsid w:val="00241875"/>
    <w:rsid w:val="00241975"/>
    <w:rsid w:val="002419CC"/>
    <w:rsid w:val="002424F6"/>
    <w:rsid w:val="002428A1"/>
    <w:rsid w:val="002429FC"/>
    <w:rsid w:val="0024344F"/>
    <w:rsid w:val="00243F05"/>
    <w:rsid w:val="002444B1"/>
    <w:rsid w:val="0024548A"/>
    <w:rsid w:val="00246CB7"/>
    <w:rsid w:val="00247139"/>
    <w:rsid w:val="0024721E"/>
    <w:rsid w:val="00247BD4"/>
    <w:rsid w:val="00247CCC"/>
    <w:rsid w:val="00247D74"/>
    <w:rsid w:val="00251969"/>
    <w:rsid w:val="00251A4A"/>
    <w:rsid w:val="002531E1"/>
    <w:rsid w:val="002532C8"/>
    <w:rsid w:val="00253B1C"/>
    <w:rsid w:val="00253D42"/>
    <w:rsid w:val="00254331"/>
    <w:rsid w:val="00254444"/>
    <w:rsid w:val="0025465A"/>
    <w:rsid w:val="00254A45"/>
    <w:rsid w:val="00254BDC"/>
    <w:rsid w:val="00255435"/>
    <w:rsid w:val="00256116"/>
    <w:rsid w:val="00256C95"/>
    <w:rsid w:val="002570A5"/>
    <w:rsid w:val="00257404"/>
    <w:rsid w:val="002578F2"/>
    <w:rsid w:val="00257922"/>
    <w:rsid w:val="0026049F"/>
    <w:rsid w:val="002608A6"/>
    <w:rsid w:val="00260948"/>
    <w:rsid w:val="00260A8F"/>
    <w:rsid w:val="00261A9E"/>
    <w:rsid w:val="00261E42"/>
    <w:rsid w:val="002620C6"/>
    <w:rsid w:val="00262DE5"/>
    <w:rsid w:val="0026304A"/>
    <w:rsid w:val="00263380"/>
    <w:rsid w:val="00263C55"/>
    <w:rsid w:val="002643DE"/>
    <w:rsid w:val="00264C40"/>
    <w:rsid w:val="00265661"/>
    <w:rsid w:val="0026598B"/>
    <w:rsid w:val="00265CF4"/>
    <w:rsid w:val="00266158"/>
    <w:rsid w:val="00266A15"/>
    <w:rsid w:val="002678F6"/>
    <w:rsid w:val="00267C8C"/>
    <w:rsid w:val="002708BB"/>
    <w:rsid w:val="002709DC"/>
    <w:rsid w:val="00270C9C"/>
    <w:rsid w:val="00271251"/>
    <w:rsid w:val="00271586"/>
    <w:rsid w:val="00271BD0"/>
    <w:rsid w:val="00272CDF"/>
    <w:rsid w:val="00272F87"/>
    <w:rsid w:val="00273173"/>
    <w:rsid w:val="0027443F"/>
    <w:rsid w:val="00274696"/>
    <w:rsid w:val="0027478A"/>
    <w:rsid w:val="00275140"/>
    <w:rsid w:val="00275663"/>
    <w:rsid w:val="0027567F"/>
    <w:rsid w:val="002759B9"/>
    <w:rsid w:val="00275B2A"/>
    <w:rsid w:val="00275BA3"/>
    <w:rsid w:val="002767CF"/>
    <w:rsid w:val="002770C7"/>
    <w:rsid w:val="002776F9"/>
    <w:rsid w:val="00277E62"/>
    <w:rsid w:val="0028029A"/>
    <w:rsid w:val="00280A29"/>
    <w:rsid w:val="002817F6"/>
    <w:rsid w:val="00282401"/>
    <w:rsid w:val="0028261D"/>
    <w:rsid w:val="00282B88"/>
    <w:rsid w:val="00282CCB"/>
    <w:rsid w:val="002838E5"/>
    <w:rsid w:val="00283C0B"/>
    <w:rsid w:val="00284201"/>
    <w:rsid w:val="00284355"/>
    <w:rsid w:val="00284774"/>
    <w:rsid w:val="00284BFE"/>
    <w:rsid w:val="00284CEE"/>
    <w:rsid w:val="002856C8"/>
    <w:rsid w:val="00285AE2"/>
    <w:rsid w:val="00285F0B"/>
    <w:rsid w:val="0028649C"/>
    <w:rsid w:val="002867BB"/>
    <w:rsid w:val="00286ACB"/>
    <w:rsid w:val="00286B86"/>
    <w:rsid w:val="0028736C"/>
    <w:rsid w:val="00287F12"/>
    <w:rsid w:val="00290805"/>
    <w:rsid w:val="00290ABD"/>
    <w:rsid w:val="00290EF3"/>
    <w:rsid w:val="00291B6D"/>
    <w:rsid w:val="00291D41"/>
    <w:rsid w:val="00292234"/>
    <w:rsid w:val="00292400"/>
    <w:rsid w:val="00292F19"/>
    <w:rsid w:val="002934CB"/>
    <w:rsid w:val="00293792"/>
    <w:rsid w:val="00293DC5"/>
    <w:rsid w:val="00293E0C"/>
    <w:rsid w:val="00294A89"/>
    <w:rsid w:val="00294D4C"/>
    <w:rsid w:val="00294F7F"/>
    <w:rsid w:val="002950A8"/>
    <w:rsid w:val="002959D9"/>
    <w:rsid w:val="00295C0F"/>
    <w:rsid w:val="00296096"/>
    <w:rsid w:val="00296631"/>
    <w:rsid w:val="002973C8"/>
    <w:rsid w:val="00297DBA"/>
    <w:rsid w:val="00297DC6"/>
    <w:rsid w:val="002A064D"/>
    <w:rsid w:val="002A263A"/>
    <w:rsid w:val="002A2728"/>
    <w:rsid w:val="002A2776"/>
    <w:rsid w:val="002A2B72"/>
    <w:rsid w:val="002A2B7E"/>
    <w:rsid w:val="002A2BB6"/>
    <w:rsid w:val="002A2C25"/>
    <w:rsid w:val="002A2E52"/>
    <w:rsid w:val="002A2FE2"/>
    <w:rsid w:val="002A37E4"/>
    <w:rsid w:val="002A4702"/>
    <w:rsid w:val="002A4F7B"/>
    <w:rsid w:val="002A5A8C"/>
    <w:rsid w:val="002A5BED"/>
    <w:rsid w:val="002A5D9A"/>
    <w:rsid w:val="002A5EFB"/>
    <w:rsid w:val="002A649E"/>
    <w:rsid w:val="002A64A9"/>
    <w:rsid w:val="002A7156"/>
    <w:rsid w:val="002A723F"/>
    <w:rsid w:val="002A7E39"/>
    <w:rsid w:val="002B0009"/>
    <w:rsid w:val="002B0311"/>
    <w:rsid w:val="002B0416"/>
    <w:rsid w:val="002B0812"/>
    <w:rsid w:val="002B0A0A"/>
    <w:rsid w:val="002B1901"/>
    <w:rsid w:val="002B1DD3"/>
    <w:rsid w:val="002B2111"/>
    <w:rsid w:val="002B2177"/>
    <w:rsid w:val="002B233E"/>
    <w:rsid w:val="002B3862"/>
    <w:rsid w:val="002B38D7"/>
    <w:rsid w:val="002B4367"/>
    <w:rsid w:val="002B4380"/>
    <w:rsid w:val="002B47C3"/>
    <w:rsid w:val="002B54FC"/>
    <w:rsid w:val="002B55ED"/>
    <w:rsid w:val="002B5BC5"/>
    <w:rsid w:val="002B7370"/>
    <w:rsid w:val="002C0524"/>
    <w:rsid w:val="002C0555"/>
    <w:rsid w:val="002C1344"/>
    <w:rsid w:val="002C2307"/>
    <w:rsid w:val="002C2922"/>
    <w:rsid w:val="002C3218"/>
    <w:rsid w:val="002C34F8"/>
    <w:rsid w:val="002C3668"/>
    <w:rsid w:val="002C3F65"/>
    <w:rsid w:val="002C46C5"/>
    <w:rsid w:val="002C537F"/>
    <w:rsid w:val="002C5D90"/>
    <w:rsid w:val="002C607C"/>
    <w:rsid w:val="002C6DDC"/>
    <w:rsid w:val="002C6DE3"/>
    <w:rsid w:val="002C70DB"/>
    <w:rsid w:val="002C7272"/>
    <w:rsid w:val="002D0561"/>
    <w:rsid w:val="002D06B8"/>
    <w:rsid w:val="002D0A4D"/>
    <w:rsid w:val="002D11B9"/>
    <w:rsid w:val="002D13A6"/>
    <w:rsid w:val="002D3546"/>
    <w:rsid w:val="002D41E7"/>
    <w:rsid w:val="002D4A98"/>
    <w:rsid w:val="002D4F5A"/>
    <w:rsid w:val="002D5309"/>
    <w:rsid w:val="002D5A46"/>
    <w:rsid w:val="002D689D"/>
    <w:rsid w:val="002D6B2A"/>
    <w:rsid w:val="002D6FD5"/>
    <w:rsid w:val="002D73E3"/>
    <w:rsid w:val="002E037D"/>
    <w:rsid w:val="002E0E40"/>
    <w:rsid w:val="002E13AF"/>
    <w:rsid w:val="002E15A3"/>
    <w:rsid w:val="002E1747"/>
    <w:rsid w:val="002E19DF"/>
    <w:rsid w:val="002E249E"/>
    <w:rsid w:val="002E24D5"/>
    <w:rsid w:val="002E276B"/>
    <w:rsid w:val="002E28FD"/>
    <w:rsid w:val="002E386C"/>
    <w:rsid w:val="002E39B4"/>
    <w:rsid w:val="002E3EC0"/>
    <w:rsid w:val="002E463B"/>
    <w:rsid w:val="002E4A1D"/>
    <w:rsid w:val="002E4AE8"/>
    <w:rsid w:val="002E4DDF"/>
    <w:rsid w:val="002E50C0"/>
    <w:rsid w:val="002E5135"/>
    <w:rsid w:val="002E545D"/>
    <w:rsid w:val="002E61EA"/>
    <w:rsid w:val="002E6463"/>
    <w:rsid w:val="002E705E"/>
    <w:rsid w:val="002F0091"/>
    <w:rsid w:val="002F0184"/>
    <w:rsid w:val="002F0D3A"/>
    <w:rsid w:val="002F0E7D"/>
    <w:rsid w:val="002F1961"/>
    <w:rsid w:val="002F3B22"/>
    <w:rsid w:val="002F3B99"/>
    <w:rsid w:val="002F4633"/>
    <w:rsid w:val="002F4A77"/>
    <w:rsid w:val="002F4CD0"/>
    <w:rsid w:val="002F51A9"/>
    <w:rsid w:val="002F590E"/>
    <w:rsid w:val="002F604E"/>
    <w:rsid w:val="002F621D"/>
    <w:rsid w:val="002F6496"/>
    <w:rsid w:val="002F65FD"/>
    <w:rsid w:val="002F6F07"/>
    <w:rsid w:val="002F719A"/>
    <w:rsid w:val="002F71EE"/>
    <w:rsid w:val="002F71F1"/>
    <w:rsid w:val="00300779"/>
    <w:rsid w:val="00300D99"/>
    <w:rsid w:val="00301C5A"/>
    <w:rsid w:val="00301DAC"/>
    <w:rsid w:val="00303065"/>
    <w:rsid w:val="0030358C"/>
    <w:rsid w:val="00303CD9"/>
    <w:rsid w:val="00303E6B"/>
    <w:rsid w:val="0030470C"/>
    <w:rsid w:val="00304DEB"/>
    <w:rsid w:val="00305138"/>
    <w:rsid w:val="00305278"/>
    <w:rsid w:val="003053D7"/>
    <w:rsid w:val="00305B5A"/>
    <w:rsid w:val="00305F2D"/>
    <w:rsid w:val="0030651C"/>
    <w:rsid w:val="00306972"/>
    <w:rsid w:val="00306D23"/>
    <w:rsid w:val="0031021F"/>
    <w:rsid w:val="00310486"/>
    <w:rsid w:val="00310BBA"/>
    <w:rsid w:val="003113D2"/>
    <w:rsid w:val="00311FF1"/>
    <w:rsid w:val="003120B2"/>
    <w:rsid w:val="00315B4E"/>
    <w:rsid w:val="00315D60"/>
    <w:rsid w:val="00315E37"/>
    <w:rsid w:val="0031642D"/>
    <w:rsid w:val="003166B6"/>
    <w:rsid w:val="003172AA"/>
    <w:rsid w:val="003177F2"/>
    <w:rsid w:val="003178D6"/>
    <w:rsid w:val="003202FE"/>
    <w:rsid w:val="003203BF"/>
    <w:rsid w:val="00320CA9"/>
    <w:rsid w:val="0032178D"/>
    <w:rsid w:val="00321C53"/>
    <w:rsid w:val="003225C7"/>
    <w:rsid w:val="00322A5D"/>
    <w:rsid w:val="00322F14"/>
    <w:rsid w:val="00322F19"/>
    <w:rsid w:val="003231DF"/>
    <w:rsid w:val="003232B0"/>
    <w:rsid w:val="00323B56"/>
    <w:rsid w:val="003251F5"/>
    <w:rsid w:val="00325666"/>
    <w:rsid w:val="003258A5"/>
    <w:rsid w:val="00325CDD"/>
    <w:rsid w:val="00325F1D"/>
    <w:rsid w:val="00325F4D"/>
    <w:rsid w:val="00326618"/>
    <w:rsid w:val="003266BA"/>
    <w:rsid w:val="00326C29"/>
    <w:rsid w:val="00326DD4"/>
    <w:rsid w:val="003272BC"/>
    <w:rsid w:val="003274B5"/>
    <w:rsid w:val="00327565"/>
    <w:rsid w:val="00327F32"/>
    <w:rsid w:val="003304EF"/>
    <w:rsid w:val="00331BE0"/>
    <w:rsid w:val="00332C5E"/>
    <w:rsid w:val="0033396F"/>
    <w:rsid w:val="00334359"/>
    <w:rsid w:val="00334961"/>
    <w:rsid w:val="00335272"/>
    <w:rsid w:val="0033581E"/>
    <w:rsid w:val="003358A6"/>
    <w:rsid w:val="00335C3F"/>
    <w:rsid w:val="00335E7E"/>
    <w:rsid w:val="00336C4F"/>
    <w:rsid w:val="00336CAA"/>
    <w:rsid w:val="00336E89"/>
    <w:rsid w:val="0033792B"/>
    <w:rsid w:val="00337991"/>
    <w:rsid w:val="003405C2"/>
    <w:rsid w:val="0034078C"/>
    <w:rsid w:val="00340D0E"/>
    <w:rsid w:val="00340D4A"/>
    <w:rsid w:val="0034183A"/>
    <w:rsid w:val="00342335"/>
    <w:rsid w:val="0034325C"/>
    <w:rsid w:val="003434B4"/>
    <w:rsid w:val="00343D9D"/>
    <w:rsid w:val="00343DFE"/>
    <w:rsid w:val="00343F12"/>
    <w:rsid w:val="00343F22"/>
    <w:rsid w:val="003441E6"/>
    <w:rsid w:val="0034447E"/>
    <w:rsid w:val="0034458D"/>
    <w:rsid w:val="0034494E"/>
    <w:rsid w:val="00344ABF"/>
    <w:rsid w:val="00345764"/>
    <w:rsid w:val="00345971"/>
    <w:rsid w:val="00345A51"/>
    <w:rsid w:val="0034637F"/>
    <w:rsid w:val="0034688A"/>
    <w:rsid w:val="00346A2F"/>
    <w:rsid w:val="00346B73"/>
    <w:rsid w:val="0034742A"/>
    <w:rsid w:val="00347CCF"/>
    <w:rsid w:val="00350F77"/>
    <w:rsid w:val="00351104"/>
    <w:rsid w:val="0035192B"/>
    <w:rsid w:val="003527A6"/>
    <w:rsid w:val="00353EB1"/>
    <w:rsid w:val="00356E13"/>
    <w:rsid w:val="0035712F"/>
    <w:rsid w:val="0035733D"/>
    <w:rsid w:val="00360C16"/>
    <w:rsid w:val="00360FEB"/>
    <w:rsid w:val="003617D6"/>
    <w:rsid w:val="00362EA3"/>
    <w:rsid w:val="003637F1"/>
    <w:rsid w:val="003639EA"/>
    <w:rsid w:val="00364080"/>
    <w:rsid w:val="0036454E"/>
    <w:rsid w:val="003658F4"/>
    <w:rsid w:val="00365BAA"/>
    <w:rsid w:val="003665BC"/>
    <w:rsid w:val="003670D5"/>
    <w:rsid w:val="0036713E"/>
    <w:rsid w:val="00367527"/>
    <w:rsid w:val="003724F9"/>
    <w:rsid w:val="00372DEE"/>
    <w:rsid w:val="0037322B"/>
    <w:rsid w:val="00373762"/>
    <w:rsid w:val="00373F9B"/>
    <w:rsid w:val="00374FC0"/>
    <w:rsid w:val="00375368"/>
    <w:rsid w:val="00380902"/>
    <w:rsid w:val="00380DA3"/>
    <w:rsid w:val="003815EA"/>
    <w:rsid w:val="00381A80"/>
    <w:rsid w:val="00381DF1"/>
    <w:rsid w:val="00381FAF"/>
    <w:rsid w:val="00382852"/>
    <w:rsid w:val="00383395"/>
    <w:rsid w:val="00383EFE"/>
    <w:rsid w:val="00383F30"/>
    <w:rsid w:val="00384AE1"/>
    <w:rsid w:val="00385E32"/>
    <w:rsid w:val="003864EC"/>
    <w:rsid w:val="0038674B"/>
    <w:rsid w:val="003867C2"/>
    <w:rsid w:val="003877B4"/>
    <w:rsid w:val="00387EAF"/>
    <w:rsid w:val="003906FC"/>
    <w:rsid w:val="00390B43"/>
    <w:rsid w:val="00390E90"/>
    <w:rsid w:val="00391E99"/>
    <w:rsid w:val="003921D9"/>
    <w:rsid w:val="00392457"/>
    <w:rsid w:val="0039313C"/>
    <w:rsid w:val="00393527"/>
    <w:rsid w:val="0039387E"/>
    <w:rsid w:val="00393E79"/>
    <w:rsid w:val="00394181"/>
    <w:rsid w:val="003943B6"/>
    <w:rsid w:val="00394899"/>
    <w:rsid w:val="00394A84"/>
    <w:rsid w:val="003951D8"/>
    <w:rsid w:val="00395335"/>
    <w:rsid w:val="00396691"/>
    <w:rsid w:val="00396826"/>
    <w:rsid w:val="003970AF"/>
    <w:rsid w:val="003972D1"/>
    <w:rsid w:val="00397DD8"/>
    <w:rsid w:val="003A0D58"/>
    <w:rsid w:val="003A1E55"/>
    <w:rsid w:val="003A32FB"/>
    <w:rsid w:val="003A3336"/>
    <w:rsid w:val="003A4D4B"/>
    <w:rsid w:val="003A508F"/>
    <w:rsid w:val="003A5876"/>
    <w:rsid w:val="003A5DD3"/>
    <w:rsid w:val="003A5EAB"/>
    <w:rsid w:val="003A6238"/>
    <w:rsid w:val="003A66B9"/>
    <w:rsid w:val="003A726A"/>
    <w:rsid w:val="003A7838"/>
    <w:rsid w:val="003A7FA6"/>
    <w:rsid w:val="003B0181"/>
    <w:rsid w:val="003B0618"/>
    <w:rsid w:val="003B08B0"/>
    <w:rsid w:val="003B1DF8"/>
    <w:rsid w:val="003B1E14"/>
    <w:rsid w:val="003B3BDD"/>
    <w:rsid w:val="003B3EBD"/>
    <w:rsid w:val="003B4AAC"/>
    <w:rsid w:val="003B5042"/>
    <w:rsid w:val="003B550A"/>
    <w:rsid w:val="003B55E5"/>
    <w:rsid w:val="003B61A1"/>
    <w:rsid w:val="003B63CB"/>
    <w:rsid w:val="003B64F2"/>
    <w:rsid w:val="003B6A37"/>
    <w:rsid w:val="003B6B20"/>
    <w:rsid w:val="003B7700"/>
    <w:rsid w:val="003C0112"/>
    <w:rsid w:val="003C02C5"/>
    <w:rsid w:val="003C0799"/>
    <w:rsid w:val="003C091E"/>
    <w:rsid w:val="003C0AFC"/>
    <w:rsid w:val="003C0CDD"/>
    <w:rsid w:val="003C0EA4"/>
    <w:rsid w:val="003C1032"/>
    <w:rsid w:val="003C1AA9"/>
    <w:rsid w:val="003C1E66"/>
    <w:rsid w:val="003C226F"/>
    <w:rsid w:val="003C24D7"/>
    <w:rsid w:val="003C2872"/>
    <w:rsid w:val="003C2DA7"/>
    <w:rsid w:val="003C3321"/>
    <w:rsid w:val="003C394C"/>
    <w:rsid w:val="003C39CA"/>
    <w:rsid w:val="003C46E5"/>
    <w:rsid w:val="003C4ECE"/>
    <w:rsid w:val="003C546B"/>
    <w:rsid w:val="003C5C7A"/>
    <w:rsid w:val="003C73E8"/>
    <w:rsid w:val="003D0034"/>
    <w:rsid w:val="003D0EAE"/>
    <w:rsid w:val="003D1E57"/>
    <w:rsid w:val="003D227E"/>
    <w:rsid w:val="003D3D9E"/>
    <w:rsid w:val="003D3F1B"/>
    <w:rsid w:val="003D4B8F"/>
    <w:rsid w:val="003D5134"/>
    <w:rsid w:val="003D54B3"/>
    <w:rsid w:val="003D55D8"/>
    <w:rsid w:val="003D6BF4"/>
    <w:rsid w:val="003D6ED0"/>
    <w:rsid w:val="003D6F19"/>
    <w:rsid w:val="003D6FFA"/>
    <w:rsid w:val="003D7060"/>
    <w:rsid w:val="003D728C"/>
    <w:rsid w:val="003D78FF"/>
    <w:rsid w:val="003D7BCB"/>
    <w:rsid w:val="003D7C1B"/>
    <w:rsid w:val="003E0207"/>
    <w:rsid w:val="003E1199"/>
    <w:rsid w:val="003E133B"/>
    <w:rsid w:val="003E16B4"/>
    <w:rsid w:val="003E18B1"/>
    <w:rsid w:val="003E2D67"/>
    <w:rsid w:val="003E2D9F"/>
    <w:rsid w:val="003E42EF"/>
    <w:rsid w:val="003E43A0"/>
    <w:rsid w:val="003E5503"/>
    <w:rsid w:val="003E56CE"/>
    <w:rsid w:val="003E5702"/>
    <w:rsid w:val="003E5980"/>
    <w:rsid w:val="003E6985"/>
    <w:rsid w:val="003F1124"/>
    <w:rsid w:val="003F1D64"/>
    <w:rsid w:val="003F20F7"/>
    <w:rsid w:val="003F2382"/>
    <w:rsid w:val="003F25FF"/>
    <w:rsid w:val="003F2862"/>
    <w:rsid w:val="003F2BEA"/>
    <w:rsid w:val="003F2EBD"/>
    <w:rsid w:val="003F3080"/>
    <w:rsid w:val="003F3474"/>
    <w:rsid w:val="003F3B59"/>
    <w:rsid w:val="003F3C56"/>
    <w:rsid w:val="003F4983"/>
    <w:rsid w:val="003F4E6B"/>
    <w:rsid w:val="003F5128"/>
    <w:rsid w:val="003F5984"/>
    <w:rsid w:val="003F5C2A"/>
    <w:rsid w:val="003F6224"/>
    <w:rsid w:val="003F6272"/>
    <w:rsid w:val="003F6864"/>
    <w:rsid w:val="003F6C97"/>
    <w:rsid w:val="003F7128"/>
    <w:rsid w:val="003F7551"/>
    <w:rsid w:val="003F7715"/>
    <w:rsid w:val="003F77D5"/>
    <w:rsid w:val="003F78E0"/>
    <w:rsid w:val="003F7C6A"/>
    <w:rsid w:val="003F7ED9"/>
    <w:rsid w:val="0040015E"/>
    <w:rsid w:val="0040048D"/>
    <w:rsid w:val="004004D0"/>
    <w:rsid w:val="00400941"/>
    <w:rsid w:val="00400B4D"/>
    <w:rsid w:val="0040153A"/>
    <w:rsid w:val="004018BC"/>
    <w:rsid w:val="00402638"/>
    <w:rsid w:val="00402A8A"/>
    <w:rsid w:val="00403197"/>
    <w:rsid w:val="004032A3"/>
    <w:rsid w:val="00403D0F"/>
    <w:rsid w:val="00404005"/>
    <w:rsid w:val="004041F0"/>
    <w:rsid w:val="00404A1D"/>
    <w:rsid w:val="00404AE2"/>
    <w:rsid w:val="00405615"/>
    <w:rsid w:val="0040599D"/>
    <w:rsid w:val="004060F4"/>
    <w:rsid w:val="004069BD"/>
    <w:rsid w:val="00406CA9"/>
    <w:rsid w:val="00407267"/>
    <w:rsid w:val="004079FE"/>
    <w:rsid w:val="00407FD3"/>
    <w:rsid w:val="00410AE8"/>
    <w:rsid w:val="00410F01"/>
    <w:rsid w:val="004110F9"/>
    <w:rsid w:val="004116B6"/>
    <w:rsid w:val="0041229B"/>
    <w:rsid w:val="00412705"/>
    <w:rsid w:val="0041293C"/>
    <w:rsid w:val="00413BEA"/>
    <w:rsid w:val="00413D85"/>
    <w:rsid w:val="00413EB6"/>
    <w:rsid w:val="00413F48"/>
    <w:rsid w:val="00414360"/>
    <w:rsid w:val="0041462D"/>
    <w:rsid w:val="0041483C"/>
    <w:rsid w:val="00414A45"/>
    <w:rsid w:val="00414D47"/>
    <w:rsid w:val="00415FB3"/>
    <w:rsid w:val="004165A7"/>
    <w:rsid w:val="0041687A"/>
    <w:rsid w:val="00416C43"/>
    <w:rsid w:val="004171EC"/>
    <w:rsid w:val="0041736A"/>
    <w:rsid w:val="004174DE"/>
    <w:rsid w:val="004177A2"/>
    <w:rsid w:val="00417B07"/>
    <w:rsid w:val="00417D4B"/>
    <w:rsid w:val="00417FD0"/>
    <w:rsid w:val="004200D2"/>
    <w:rsid w:val="0042094F"/>
    <w:rsid w:val="00420E70"/>
    <w:rsid w:val="004214B2"/>
    <w:rsid w:val="00421E91"/>
    <w:rsid w:val="004220C1"/>
    <w:rsid w:val="004221B4"/>
    <w:rsid w:val="004223B0"/>
    <w:rsid w:val="0042287D"/>
    <w:rsid w:val="00422FFC"/>
    <w:rsid w:val="0042362D"/>
    <w:rsid w:val="0042393E"/>
    <w:rsid w:val="00423FE9"/>
    <w:rsid w:val="00424BD3"/>
    <w:rsid w:val="00424C6A"/>
    <w:rsid w:val="00425062"/>
    <w:rsid w:val="0042573A"/>
    <w:rsid w:val="00425860"/>
    <w:rsid w:val="004258FB"/>
    <w:rsid w:val="00425AAE"/>
    <w:rsid w:val="00425F3E"/>
    <w:rsid w:val="004261DF"/>
    <w:rsid w:val="00426830"/>
    <w:rsid w:val="00426BD2"/>
    <w:rsid w:val="004306CD"/>
    <w:rsid w:val="0043098D"/>
    <w:rsid w:val="00431369"/>
    <w:rsid w:val="00431BA9"/>
    <w:rsid w:val="00431C36"/>
    <w:rsid w:val="00432167"/>
    <w:rsid w:val="00432C18"/>
    <w:rsid w:val="00433687"/>
    <w:rsid w:val="00433E5E"/>
    <w:rsid w:val="00434E06"/>
    <w:rsid w:val="00434E84"/>
    <w:rsid w:val="00434E9C"/>
    <w:rsid w:val="00435022"/>
    <w:rsid w:val="00435518"/>
    <w:rsid w:val="00436208"/>
    <w:rsid w:val="00436909"/>
    <w:rsid w:val="0043732B"/>
    <w:rsid w:val="0044075B"/>
    <w:rsid w:val="0044154A"/>
    <w:rsid w:val="004429B1"/>
    <w:rsid w:val="00442BCD"/>
    <w:rsid w:val="0044307C"/>
    <w:rsid w:val="0044307F"/>
    <w:rsid w:val="0044341C"/>
    <w:rsid w:val="0044366D"/>
    <w:rsid w:val="00444833"/>
    <w:rsid w:val="00444CAF"/>
    <w:rsid w:val="00444F1B"/>
    <w:rsid w:val="00445D6D"/>
    <w:rsid w:val="00445DDC"/>
    <w:rsid w:val="00446997"/>
    <w:rsid w:val="00446B84"/>
    <w:rsid w:val="0044763B"/>
    <w:rsid w:val="00447A27"/>
    <w:rsid w:val="00447D89"/>
    <w:rsid w:val="00450A8A"/>
    <w:rsid w:val="00450BAA"/>
    <w:rsid w:val="0045104B"/>
    <w:rsid w:val="00451569"/>
    <w:rsid w:val="00451C2F"/>
    <w:rsid w:val="00451C78"/>
    <w:rsid w:val="00451DE2"/>
    <w:rsid w:val="00451F91"/>
    <w:rsid w:val="00452051"/>
    <w:rsid w:val="0045216F"/>
    <w:rsid w:val="004522FC"/>
    <w:rsid w:val="00452481"/>
    <w:rsid w:val="00452BF7"/>
    <w:rsid w:val="00452E5E"/>
    <w:rsid w:val="00453050"/>
    <w:rsid w:val="0045349E"/>
    <w:rsid w:val="00453CD3"/>
    <w:rsid w:val="0045426B"/>
    <w:rsid w:val="0045460D"/>
    <w:rsid w:val="0045469A"/>
    <w:rsid w:val="00454D2A"/>
    <w:rsid w:val="00454EDB"/>
    <w:rsid w:val="00455648"/>
    <w:rsid w:val="00455650"/>
    <w:rsid w:val="00455724"/>
    <w:rsid w:val="00455F43"/>
    <w:rsid w:val="004560CE"/>
    <w:rsid w:val="0045645F"/>
    <w:rsid w:val="0045698C"/>
    <w:rsid w:val="00457310"/>
    <w:rsid w:val="0045795A"/>
    <w:rsid w:val="004604C3"/>
    <w:rsid w:val="00460BCE"/>
    <w:rsid w:val="00460E0F"/>
    <w:rsid w:val="0046140B"/>
    <w:rsid w:val="00461B4F"/>
    <w:rsid w:val="0046320F"/>
    <w:rsid w:val="0046411C"/>
    <w:rsid w:val="004645E6"/>
    <w:rsid w:val="00466319"/>
    <w:rsid w:val="0046684D"/>
    <w:rsid w:val="00466A56"/>
    <w:rsid w:val="00466CB0"/>
    <w:rsid w:val="00470068"/>
    <w:rsid w:val="004706C0"/>
    <w:rsid w:val="00471B48"/>
    <w:rsid w:val="00471DC8"/>
    <w:rsid w:val="00471F4C"/>
    <w:rsid w:val="00472002"/>
    <w:rsid w:val="004720D6"/>
    <w:rsid w:val="004725E0"/>
    <w:rsid w:val="00475558"/>
    <w:rsid w:val="004756E4"/>
    <w:rsid w:val="00475EC2"/>
    <w:rsid w:val="00476D11"/>
    <w:rsid w:val="004772A5"/>
    <w:rsid w:val="00477311"/>
    <w:rsid w:val="00477BFF"/>
    <w:rsid w:val="00477CB5"/>
    <w:rsid w:val="0048092E"/>
    <w:rsid w:val="00482104"/>
    <w:rsid w:val="004827B2"/>
    <w:rsid w:val="0048314F"/>
    <w:rsid w:val="0048401E"/>
    <w:rsid w:val="00484163"/>
    <w:rsid w:val="004845BF"/>
    <w:rsid w:val="004847C5"/>
    <w:rsid w:val="00484FCB"/>
    <w:rsid w:val="00485662"/>
    <w:rsid w:val="0048605C"/>
    <w:rsid w:val="00486159"/>
    <w:rsid w:val="004863C0"/>
    <w:rsid w:val="004864A1"/>
    <w:rsid w:val="00486580"/>
    <w:rsid w:val="00486839"/>
    <w:rsid w:val="00486ACF"/>
    <w:rsid w:val="004870C8"/>
    <w:rsid w:val="004879D1"/>
    <w:rsid w:val="00487B27"/>
    <w:rsid w:val="0049057C"/>
    <w:rsid w:val="00490994"/>
    <w:rsid w:val="00490F0A"/>
    <w:rsid w:val="00491DD0"/>
    <w:rsid w:val="004925FA"/>
    <w:rsid w:val="0049357D"/>
    <w:rsid w:val="004938D7"/>
    <w:rsid w:val="00494393"/>
    <w:rsid w:val="0049451A"/>
    <w:rsid w:val="00494C4E"/>
    <w:rsid w:val="0049581F"/>
    <w:rsid w:val="0049586C"/>
    <w:rsid w:val="0049630A"/>
    <w:rsid w:val="00496AF6"/>
    <w:rsid w:val="004973FA"/>
    <w:rsid w:val="00497802"/>
    <w:rsid w:val="00497BD0"/>
    <w:rsid w:val="004A0591"/>
    <w:rsid w:val="004A1354"/>
    <w:rsid w:val="004A2406"/>
    <w:rsid w:val="004A246B"/>
    <w:rsid w:val="004A2B08"/>
    <w:rsid w:val="004A2D31"/>
    <w:rsid w:val="004A32DA"/>
    <w:rsid w:val="004A3758"/>
    <w:rsid w:val="004A3853"/>
    <w:rsid w:val="004A3B0D"/>
    <w:rsid w:val="004A42FF"/>
    <w:rsid w:val="004A5516"/>
    <w:rsid w:val="004A5CC0"/>
    <w:rsid w:val="004A6004"/>
    <w:rsid w:val="004A68AC"/>
    <w:rsid w:val="004A6A1D"/>
    <w:rsid w:val="004A6A56"/>
    <w:rsid w:val="004A6C5E"/>
    <w:rsid w:val="004A6E92"/>
    <w:rsid w:val="004A75F4"/>
    <w:rsid w:val="004B14B4"/>
    <w:rsid w:val="004B1747"/>
    <w:rsid w:val="004B1FB5"/>
    <w:rsid w:val="004B2BE8"/>
    <w:rsid w:val="004B3598"/>
    <w:rsid w:val="004B3710"/>
    <w:rsid w:val="004B3A3B"/>
    <w:rsid w:val="004B3C4B"/>
    <w:rsid w:val="004B3C4C"/>
    <w:rsid w:val="004B4C40"/>
    <w:rsid w:val="004B4D62"/>
    <w:rsid w:val="004B53F6"/>
    <w:rsid w:val="004B694B"/>
    <w:rsid w:val="004B6EF4"/>
    <w:rsid w:val="004B7F8E"/>
    <w:rsid w:val="004C01BA"/>
    <w:rsid w:val="004C0481"/>
    <w:rsid w:val="004C0B5B"/>
    <w:rsid w:val="004C12ED"/>
    <w:rsid w:val="004C3589"/>
    <w:rsid w:val="004C39D4"/>
    <w:rsid w:val="004C4290"/>
    <w:rsid w:val="004C4484"/>
    <w:rsid w:val="004C4723"/>
    <w:rsid w:val="004C521C"/>
    <w:rsid w:val="004C60B2"/>
    <w:rsid w:val="004C61CF"/>
    <w:rsid w:val="004C665F"/>
    <w:rsid w:val="004C6EDE"/>
    <w:rsid w:val="004C7368"/>
    <w:rsid w:val="004C755A"/>
    <w:rsid w:val="004C762D"/>
    <w:rsid w:val="004C77BD"/>
    <w:rsid w:val="004C7863"/>
    <w:rsid w:val="004C7B2F"/>
    <w:rsid w:val="004C7D09"/>
    <w:rsid w:val="004C7D43"/>
    <w:rsid w:val="004D0128"/>
    <w:rsid w:val="004D0F6D"/>
    <w:rsid w:val="004D1234"/>
    <w:rsid w:val="004D1B3D"/>
    <w:rsid w:val="004D1C3C"/>
    <w:rsid w:val="004D26BD"/>
    <w:rsid w:val="004D2AF6"/>
    <w:rsid w:val="004D3358"/>
    <w:rsid w:val="004D371F"/>
    <w:rsid w:val="004D3CD1"/>
    <w:rsid w:val="004D3E1C"/>
    <w:rsid w:val="004D434D"/>
    <w:rsid w:val="004D4E89"/>
    <w:rsid w:val="004D56D0"/>
    <w:rsid w:val="004D5B01"/>
    <w:rsid w:val="004D5FB9"/>
    <w:rsid w:val="004D68D6"/>
    <w:rsid w:val="004D6DDA"/>
    <w:rsid w:val="004D7342"/>
    <w:rsid w:val="004D74A9"/>
    <w:rsid w:val="004D7691"/>
    <w:rsid w:val="004D7A31"/>
    <w:rsid w:val="004D7CFC"/>
    <w:rsid w:val="004E23C1"/>
    <w:rsid w:val="004E2400"/>
    <w:rsid w:val="004E2559"/>
    <w:rsid w:val="004E27FE"/>
    <w:rsid w:val="004E3593"/>
    <w:rsid w:val="004E3649"/>
    <w:rsid w:val="004E3E8F"/>
    <w:rsid w:val="004E4DA7"/>
    <w:rsid w:val="004E4E79"/>
    <w:rsid w:val="004E4FC6"/>
    <w:rsid w:val="004E6CA7"/>
    <w:rsid w:val="004E6DA4"/>
    <w:rsid w:val="004E7B15"/>
    <w:rsid w:val="004E7CBE"/>
    <w:rsid w:val="004F02AB"/>
    <w:rsid w:val="004F0DF7"/>
    <w:rsid w:val="004F145C"/>
    <w:rsid w:val="004F257C"/>
    <w:rsid w:val="004F2AF1"/>
    <w:rsid w:val="004F2B0E"/>
    <w:rsid w:val="004F2BBF"/>
    <w:rsid w:val="004F2E09"/>
    <w:rsid w:val="004F36C6"/>
    <w:rsid w:val="004F3BA6"/>
    <w:rsid w:val="004F3F17"/>
    <w:rsid w:val="004F3FE6"/>
    <w:rsid w:val="004F4767"/>
    <w:rsid w:val="004F4AF7"/>
    <w:rsid w:val="004F59B8"/>
    <w:rsid w:val="004F5D4C"/>
    <w:rsid w:val="004F5F41"/>
    <w:rsid w:val="004F77BF"/>
    <w:rsid w:val="004F7816"/>
    <w:rsid w:val="004F7CB7"/>
    <w:rsid w:val="00500469"/>
    <w:rsid w:val="005011FB"/>
    <w:rsid w:val="0050158D"/>
    <w:rsid w:val="00502307"/>
    <w:rsid w:val="00502AEB"/>
    <w:rsid w:val="00503C21"/>
    <w:rsid w:val="0050454E"/>
    <w:rsid w:val="0050520F"/>
    <w:rsid w:val="00505B86"/>
    <w:rsid w:val="005062C3"/>
    <w:rsid w:val="005072B6"/>
    <w:rsid w:val="00507BFF"/>
    <w:rsid w:val="00507D31"/>
    <w:rsid w:val="00507D8C"/>
    <w:rsid w:val="00507E10"/>
    <w:rsid w:val="00510468"/>
    <w:rsid w:val="00510567"/>
    <w:rsid w:val="0051075B"/>
    <w:rsid w:val="005114AE"/>
    <w:rsid w:val="005116C1"/>
    <w:rsid w:val="00511912"/>
    <w:rsid w:val="00512285"/>
    <w:rsid w:val="005124BB"/>
    <w:rsid w:val="005127F0"/>
    <w:rsid w:val="005128F8"/>
    <w:rsid w:val="00512F37"/>
    <w:rsid w:val="00514848"/>
    <w:rsid w:val="00515027"/>
    <w:rsid w:val="00515C32"/>
    <w:rsid w:val="0051611A"/>
    <w:rsid w:val="005161A2"/>
    <w:rsid w:val="0051644B"/>
    <w:rsid w:val="005169E4"/>
    <w:rsid w:val="00516A43"/>
    <w:rsid w:val="00516EE7"/>
    <w:rsid w:val="005173BB"/>
    <w:rsid w:val="00520386"/>
    <w:rsid w:val="00521C7B"/>
    <w:rsid w:val="00523061"/>
    <w:rsid w:val="00523416"/>
    <w:rsid w:val="00523BE9"/>
    <w:rsid w:val="005245FD"/>
    <w:rsid w:val="00524678"/>
    <w:rsid w:val="005256E0"/>
    <w:rsid w:val="0052592E"/>
    <w:rsid w:val="00525C15"/>
    <w:rsid w:val="00525FD3"/>
    <w:rsid w:val="005265A1"/>
    <w:rsid w:val="00526A8E"/>
    <w:rsid w:val="0053080F"/>
    <w:rsid w:val="00531059"/>
    <w:rsid w:val="00531799"/>
    <w:rsid w:val="00531CFB"/>
    <w:rsid w:val="00531EEE"/>
    <w:rsid w:val="00532972"/>
    <w:rsid w:val="00533942"/>
    <w:rsid w:val="00533CEE"/>
    <w:rsid w:val="005368B4"/>
    <w:rsid w:val="00536A77"/>
    <w:rsid w:val="00536DB6"/>
    <w:rsid w:val="00537224"/>
    <w:rsid w:val="00537749"/>
    <w:rsid w:val="0054023B"/>
    <w:rsid w:val="00540AD7"/>
    <w:rsid w:val="00540CCD"/>
    <w:rsid w:val="00541786"/>
    <w:rsid w:val="00541B17"/>
    <w:rsid w:val="00541C48"/>
    <w:rsid w:val="00542052"/>
    <w:rsid w:val="00542725"/>
    <w:rsid w:val="005430FC"/>
    <w:rsid w:val="0054323D"/>
    <w:rsid w:val="00543897"/>
    <w:rsid w:val="00543D9D"/>
    <w:rsid w:val="00544053"/>
    <w:rsid w:val="005440D3"/>
    <w:rsid w:val="0054421E"/>
    <w:rsid w:val="0054493B"/>
    <w:rsid w:val="00544BA6"/>
    <w:rsid w:val="00544D66"/>
    <w:rsid w:val="005455DF"/>
    <w:rsid w:val="00545DEE"/>
    <w:rsid w:val="00545E2D"/>
    <w:rsid w:val="005466E0"/>
    <w:rsid w:val="00546FF4"/>
    <w:rsid w:val="005470A0"/>
    <w:rsid w:val="00547345"/>
    <w:rsid w:val="00550428"/>
    <w:rsid w:val="00550A1C"/>
    <w:rsid w:val="00550AC8"/>
    <w:rsid w:val="00550DDA"/>
    <w:rsid w:val="00550F47"/>
    <w:rsid w:val="0055183F"/>
    <w:rsid w:val="00551BCA"/>
    <w:rsid w:val="00552193"/>
    <w:rsid w:val="00552977"/>
    <w:rsid w:val="00552E95"/>
    <w:rsid w:val="00552E9B"/>
    <w:rsid w:val="005531D7"/>
    <w:rsid w:val="00553259"/>
    <w:rsid w:val="0055395A"/>
    <w:rsid w:val="00554159"/>
    <w:rsid w:val="00554572"/>
    <w:rsid w:val="00554EDF"/>
    <w:rsid w:val="00555009"/>
    <w:rsid w:val="00555230"/>
    <w:rsid w:val="005553FE"/>
    <w:rsid w:val="00555A0A"/>
    <w:rsid w:val="0055601E"/>
    <w:rsid w:val="005565C4"/>
    <w:rsid w:val="005566CA"/>
    <w:rsid w:val="00556EEE"/>
    <w:rsid w:val="00557027"/>
    <w:rsid w:val="005572CB"/>
    <w:rsid w:val="005578B8"/>
    <w:rsid w:val="0056049C"/>
    <w:rsid w:val="005613AC"/>
    <w:rsid w:val="00561527"/>
    <w:rsid w:val="00561C4B"/>
    <w:rsid w:val="00561E62"/>
    <w:rsid w:val="00562242"/>
    <w:rsid w:val="005622F0"/>
    <w:rsid w:val="00562DF1"/>
    <w:rsid w:val="005630AD"/>
    <w:rsid w:val="0056321E"/>
    <w:rsid w:val="005632EC"/>
    <w:rsid w:val="00563DBB"/>
    <w:rsid w:val="00564079"/>
    <w:rsid w:val="00564384"/>
    <w:rsid w:val="00564AB6"/>
    <w:rsid w:val="00564AE4"/>
    <w:rsid w:val="00564DD3"/>
    <w:rsid w:val="00565920"/>
    <w:rsid w:val="00565E51"/>
    <w:rsid w:val="00565FDE"/>
    <w:rsid w:val="00566975"/>
    <w:rsid w:val="00567025"/>
    <w:rsid w:val="005676E4"/>
    <w:rsid w:val="00567AC0"/>
    <w:rsid w:val="00567BDB"/>
    <w:rsid w:val="00567DAF"/>
    <w:rsid w:val="00570D38"/>
    <w:rsid w:val="00570D72"/>
    <w:rsid w:val="00570F8E"/>
    <w:rsid w:val="00571356"/>
    <w:rsid w:val="0057248D"/>
    <w:rsid w:val="005728BA"/>
    <w:rsid w:val="00572F95"/>
    <w:rsid w:val="0057313D"/>
    <w:rsid w:val="00573364"/>
    <w:rsid w:val="00573F19"/>
    <w:rsid w:val="0057478D"/>
    <w:rsid w:val="005750E8"/>
    <w:rsid w:val="005761CB"/>
    <w:rsid w:val="00576620"/>
    <w:rsid w:val="00577D58"/>
    <w:rsid w:val="00580BE1"/>
    <w:rsid w:val="00581F26"/>
    <w:rsid w:val="0058200C"/>
    <w:rsid w:val="005831E4"/>
    <w:rsid w:val="0058327B"/>
    <w:rsid w:val="005834CA"/>
    <w:rsid w:val="00583CFE"/>
    <w:rsid w:val="00584DE7"/>
    <w:rsid w:val="0058526E"/>
    <w:rsid w:val="00585A96"/>
    <w:rsid w:val="005862E2"/>
    <w:rsid w:val="005865E4"/>
    <w:rsid w:val="00586803"/>
    <w:rsid w:val="00586944"/>
    <w:rsid w:val="00586999"/>
    <w:rsid w:val="00586AB6"/>
    <w:rsid w:val="00586B44"/>
    <w:rsid w:val="0058768B"/>
    <w:rsid w:val="00587C0B"/>
    <w:rsid w:val="00587FB7"/>
    <w:rsid w:val="005902CE"/>
    <w:rsid w:val="0059052F"/>
    <w:rsid w:val="0059294D"/>
    <w:rsid w:val="00592EB0"/>
    <w:rsid w:val="0059306D"/>
    <w:rsid w:val="005937E0"/>
    <w:rsid w:val="00593D0E"/>
    <w:rsid w:val="00594481"/>
    <w:rsid w:val="00595BC7"/>
    <w:rsid w:val="00596AF4"/>
    <w:rsid w:val="00596B68"/>
    <w:rsid w:val="00596E3A"/>
    <w:rsid w:val="00597CE4"/>
    <w:rsid w:val="00597CEA"/>
    <w:rsid w:val="005A0963"/>
    <w:rsid w:val="005A115E"/>
    <w:rsid w:val="005A1B2A"/>
    <w:rsid w:val="005A1BE6"/>
    <w:rsid w:val="005A21EC"/>
    <w:rsid w:val="005A3128"/>
    <w:rsid w:val="005A3B2D"/>
    <w:rsid w:val="005A3C58"/>
    <w:rsid w:val="005A5310"/>
    <w:rsid w:val="005A5E5D"/>
    <w:rsid w:val="005A6067"/>
    <w:rsid w:val="005A606E"/>
    <w:rsid w:val="005A6092"/>
    <w:rsid w:val="005A6F2B"/>
    <w:rsid w:val="005A7293"/>
    <w:rsid w:val="005A79C7"/>
    <w:rsid w:val="005A7CC5"/>
    <w:rsid w:val="005B0DA4"/>
    <w:rsid w:val="005B1311"/>
    <w:rsid w:val="005B16F3"/>
    <w:rsid w:val="005B1AC8"/>
    <w:rsid w:val="005B1DCA"/>
    <w:rsid w:val="005B28A5"/>
    <w:rsid w:val="005B2B74"/>
    <w:rsid w:val="005B2CEC"/>
    <w:rsid w:val="005B2EDA"/>
    <w:rsid w:val="005B3168"/>
    <w:rsid w:val="005B3861"/>
    <w:rsid w:val="005B3A2A"/>
    <w:rsid w:val="005B3AD2"/>
    <w:rsid w:val="005B415C"/>
    <w:rsid w:val="005B44F6"/>
    <w:rsid w:val="005B4682"/>
    <w:rsid w:val="005B55E8"/>
    <w:rsid w:val="005B5DC4"/>
    <w:rsid w:val="005B642C"/>
    <w:rsid w:val="005B70AD"/>
    <w:rsid w:val="005B73B3"/>
    <w:rsid w:val="005B7C1B"/>
    <w:rsid w:val="005B7F73"/>
    <w:rsid w:val="005C0328"/>
    <w:rsid w:val="005C0546"/>
    <w:rsid w:val="005C0690"/>
    <w:rsid w:val="005C0B49"/>
    <w:rsid w:val="005C2389"/>
    <w:rsid w:val="005C2A37"/>
    <w:rsid w:val="005C2E2C"/>
    <w:rsid w:val="005C3C55"/>
    <w:rsid w:val="005C4061"/>
    <w:rsid w:val="005C44C8"/>
    <w:rsid w:val="005C4BBF"/>
    <w:rsid w:val="005C5D32"/>
    <w:rsid w:val="005C615D"/>
    <w:rsid w:val="005C641D"/>
    <w:rsid w:val="005C6788"/>
    <w:rsid w:val="005C6A26"/>
    <w:rsid w:val="005C7E45"/>
    <w:rsid w:val="005D0985"/>
    <w:rsid w:val="005D0C41"/>
    <w:rsid w:val="005D146E"/>
    <w:rsid w:val="005D1554"/>
    <w:rsid w:val="005D28FF"/>
    <w:rsid w:val="005D3074"/>
    <w:rsid w:val="005D3731"/>
    <w:rsid w:val="005D5186"/>
    <w:rsid w:val="005D5244"/>
    <w:rsid w:val="005D553F"/>
    <w:rsid w:val="005D57DC"/>
    <w:rsid w:val="005D58F3"/>
    <w:rsid w:val="005D65F8"/>
    <w:rsid w:val="005D6981"/>
    <w:rsid w:val="005D7026"/>
    <w:rsid w:val="005D737F"/>
    <w:rsid w:val="005D7451"/>
    <w:rsid w:val="005E00CD"/>
    <w:rsid w:val="005E00EE"/>
    <w:rsid w:val="005E01BF"/>
    <w:rsid w:val="005E0DE1"/>
    <w:rsid w:val="005E112F"/>
    <w:rsid w:val="005E13C4"/>
    <w:rsid w:val="005E205D"/>
    <w:rsid w:val="005E2787"/>
    <w:rsid w:val="005E2DD6"/>
    <w:rsid w:val="005E3BAB"/>
    <w:rsid w:val="005E3D17"/>
    <w:rsid w:val="005E4571"/>
    <w:rsid w:val="005E5840"/>
    <w:rsid w:val="005E658E"/>
    <w:rsid w:val="005E660C"/>
    <w:rsid w:val="005E6BFD"/>
    <w:rsid w:val="005E7C6D"/>
    <w:rsid w:val="005F059F"/>
    <w:rsid w:val="005F06E4"/>
    <w:rsid w:val="005F06ED"/>
    <w:rsid w:val="005F1A2C"/>
    <w:rsid w:val="005F1F6D"/>
    <w:rsid w:val="005F24C9"/>
    <w:rsid w:val="005F2A54"/>
    <w:rsid w:val="005F2F01"/>
    <w:rsid w:val="005F31A5"/>
    <w:rsid w:val="005F3B9A"/>
    <w:rsid w:val="005F4606"/>
    <w:rsid w:val="005F4BFE"/>
    <w:rsid w:val="005F4C70"/>
    <w:rsid w:val="005F4CEB"/>
    <w:rsid w:val="005F4D7A"/>
    <w:rsid w:val="005F517B"/>
    <w:rsid w:val="005F5498"/>
    <w:rsid w:val="005F5C5C"/>
    <w:rsid w:val="005F61EE"/>
    <w:rsid w:val="005F6D8B"/>
    <w:rsid w:val="005F7060"/>
    <w:rsid w:val="005F7F1C"/>
    <w:rsid w:val="00601DB0"/>
    <w:rsid w:val="00601F04"/>
    <w:rsid w:val="00602329"/>
    <w:rsid w:val="006025B8"/>
    <w:rsid w:val="00602D84"/>
    <w:rsid w:val="0060359B"/>
    <w:rsid w:val="00604645"/>
    <w:rsid w:val="00604B60"/>
    <w:rsid w:val="00604D48"/>
    <w:rsid w:val="0060501B"/>
    <w:rsid w:val="0060546B"/>
    <w:rsid w:val="006059CD"/>
    <w:rsid w:val="00606B40"/>
    <w:rsid w:val="00606C37"/>
    <w:rsid w:val="00607078"/>
    <w:rsid w:val="0060735C"/>
    <w:rsid w:val="00607886"/>
    <w:rsid w:val="00607C6C"/>
    <w:rsid w:val="00607C98"/>
    <w:rsid w:val="00611213"/>
    <w:rsid w:val="00612779"/>
    <w:rsid w:val="00612828"/>
    <w:rsid w:val="00612B82"/>
    <w:rsid w:val="00612EAB"/>
    <w:rsid w:val="00614713"/>
    <w:rsid w:val="006147DB"/>
    <w:rsid w:val="00615EE1"/>
    <w:rsid w:val="0061643A"/>
    <w:rsid w:val="00616FCA"/>
    <w:rsid w:val="00617006"/>
    <w:rsid w:val="006176ED"/>
    <w:rsid w:val="006179D8"/>
    <w:rsid w:val="00617DFE"/>
    <w:rsid w:val="00617E33"/>
    <w:rsid w:val="006201A8"/>
    <w:rsid w:val="00620F18"/>
    <w:rsid w:val="0062220B"/>
    <w:rsid w:val="0062248A"/>
    <w:rsid w:val="006225BD"/>
    <w:rsid w:val="0062279A"/>
    <w:rsid w:val="00622D2D"/>
    <w:rsid w:val="0062328D"/>
    <w:rsid w:val="00623535"/>
    <w:rsid w:val="00623BF8"/>
    <w:rsid w:val="00623CE2"/>
    <w:rsid w:val="00624991"/>
    <w:rsid w:val="006257B0"/>
    <w:rsid w:val="0062580C"/>
    <w:rsid w:val="00625B27"/>
    <w:rsid w:val="00625F40"/>
    <w:rsid w:val="0062663D"/>
    <w:rsid w:val="00626724"/>
    <w:rsid w:val="00627B2A"/>
    <w:rsid w:val="00630150"/>
    <w:rsid w:val="00630441"/>
    <w:rsid w:val="00630947"/>
    <w:rsid w:val="00630C42"/>
    <w:rsid w:val="00630D37"/>
    <w:rsid w:val="00631705"/>
    <w:rsid w:val="006317E3"/>
    <w:rsid w:val="00633037"/>
    <w:rsid w:val="006331F5"/>
    <w:rsid w:val="00633E55"/>
    <w:rsid w:val="00634688"/>
    <w:rsid w:val="00634EC0"/>
    <w:rsid w:val="00635495"/>
    <w:rsid w:val="00635ABA"/>
    <w:rsid w:val="00635B1D"/>
    <w:rsid w:val="00635FBB"/>
    <w:rsid w:val="006376AD"/>
    <w:rsid w:val="00637840"/>
    <w:rsid w:val="00637C44"/>
    <w:rsid w:val="00640375"/>
    <w:rsid w:val="00640468"/>
    <w:rsid w:val="006406D6"/>
    <w:rsid w:val="00641EE7"/>
    <w:rsid w:val="00642893"/>
    <w:rsid w:val="006433D5"/>
    <w:rsid w:val="00644072"/>
    <w:rsid w:val="00644568"/>
    <w:rsid w:val="006448BD"/>
    <w:rsid w:val="00644CB1"/>
    <w:rsid w:val="0064520D"/>
    <w:rsid w:val="00647C9E"/>
    <w:rsid w:val="006503EB"/>
    <w:rsid w:val="0065071A"/>
    <w:rsid w:val="006516F9"/>
    <w:rsid w:val="00653222"/>
    <w:rsid w:val="006537BF"/>
    <w:rsid w:val="00653919"/>
    <w:rsid w:val="00654EDF"/>
    <w:rsid w:val="00655D9F"/>
    <w:rsid w:val="00656489"/>
    <w:rsid w:val="006565DF"/>
    <w:rsid w:val="00656BCA"/>
    <w:rsid w:val="00657417"/>
    <w:rsid w:val="006579C0"/>
    <w:rsid w:val="00657CC6"/>
    <w:rsid w:val="0066018D"/>
    <w:rsid w:val="00661274"/>
    <w:rsid w:val="00661312"/>
    <w:rsid w:val="00661F3C"/>
    <w:rsid w:val="00662546"/>
    <w:rsid w:val="00662FCF"/>
    <w:rsid w:val="006636E6"/>
    <w:rsid w:val="00664713"/>
    <w:rsid w:val="0066505D"/>
    <w:rsid w:val="006655A9"/>
    <w:rsid w:val="0066642C"/>
    <w:rsid w:val="006670AD"/>
    <w:rsid w:val="00670294"/>
    <w:rsid w:val="00670BDE"/>
    <w:rsid w:val="00672085"/>
    <w:rsid w:val="006725E2"/>
    <w:rsid w:val="00672A5F"/>
    <w:rsid w:val="00672AC2"/>
    <w:rsid w:val="00672CAE"/>
    <w:rsid w:val="00672D01"/>
    <w:rsid w:val="00673722"/>
    <w:rsid w:val="00674D32"/>
    <w:rsid w:val="006752E3"/>
    <w:rsid w:val="00675449"/>
    <w:rsid w:val="006758FB"/>
    <w:rsid w:val="00675AC4"/>
    <w:rsid w:val="00675CEE"/>
    <w:rsid w:val="00675F6C"/>
    <w:rsid w:val="0067641B"/>
    <w:rsid w:val="006764F5"/>
    <w:rsid w:val="00676560"/>
    <w:rsid w:val="00676ED7"/>
    <w:rsid w:val="0067722D"/>
    <w:rsid w:val="006775E2"/>
    <w:rsid w:val="0067796B"/>
    <w:rsid w:val="006803D7"/>
    <w:rsid w:val="0068099A"/>
    <w:rsid w:val="00680D89"/>
    <w:rsid w:val="00682719"/>
    <w:rsid w:val="00683B36"/>
    <w:rsid w:val="00683B4F"/>
    <w:rsid w:val="00684023"/>
    <w:rsid w:val="00684D81"/>
    <w:rsid w:val="0068547C"/>
    <w:rsid w:val="00685766"/>
    <w:rsid w:val="00685985"/>
    <w:rsid w:val="00686218"/>
    <w:rsid w:val="00686341"/>
    <w:rsid w:val="006864F2"/>
    <w:rsid w:val="00687A4B"/>
    <w:rsid w:val="00690C53"/>
    <w:rsid w:val="006911ED"/>
    <w:rsid w:val="00691AE3"/>
    <w:rsid w:val="00691B22"/>
    <w:rsid w:val="00691BC2"/>
    <w:rsid w:val="0069209E"/>
    <w:rsid w:val="006921E8"/>
    <w:rsid w:val="006925E3"/>
    <w:rsid w:val="006933F1"/>
    <w:rsid w:val="006938E3"/>
    <w:rsid w:val="006939DB"/>
    <w:rsid w:val="00693B2D"/>
    <w:rsid w:val="00694234"/>
    <w:rsid w:val="006942E4"/>
    <w:rsid w:val="006949A1"/>
    <w:rsid w:val="00694A24"/>
    <w:rsid w:val="00694C4C"/>
    <w:rsid w:val="0069528C"/>
    <w:rsid w:val="00695840"/>
    <w:rsid w:val="00695ABA"/>
    <w:rsid w:val="00695C7B"/>
    <w:rsid w:val="00695DBC"/>
    <w:rsid w:val="0069607B"/>
    <w:rsid w:val="0069643E"/>
    <w:rsid w:val="00696489"/>
    <w:rsid w:val="0069668B"/>
    <w:rsid w:val="006971DF"/>
    <w:rsid w:val="006973A9"/>
    <w:rsid w:val="006A046B"/>
    <w:rsid w:val="006A0AC5"/>
    <w:rsid w:val="006A0D4F"/>
    <w:rsid w:val="006A249B"/>
    <w:rsid w:val="006A272F"/>
    <w:rsid w:val="006A3756"/>
    <w:rsid w:val="006A3C71"/>
    <w:rsid w:val="006A3CF7"/>
    <w:rsid w:val="006A3E59"/>
    <w:rsid w:val="006A4A67"/>
    <w:rsid w:val="006A4ADE"/>
    <w:rsid w:val="006A566A"/>
    <w:rsid w:val="006A58EB"/>
    <w:rsid w:val="006A6885"/>
    <w:rsid w:val="006A6CC9"/>
    <w:rsid w:val="006A76C9"/>
    <w:rsid w:val="006A7A16"/>
    <w:rsid w:val="006B00E6"/>
    <w:rsid w:val="006B0465"/>
    <w:rsid w:val="006B0DFF"/>
    <w:rsid w:val="006B1369"/>
    <w:rsid w:val="006B15F0"/>
    <w:rsid w:val="006B2010"/>
    <w:rsid w:val="006B245B"/>
    <w:rsid w:val="006B2B89"/>
    <w:rsid w:val="006B3657"/>
    <w:rsid w:val="006B3E77"/>
    <w:rsid w:val="006B3F6C"/>
    <w:rsid w:val="006B4086"/>
    <w:rsid w:val="006B4E09"/>
    <w:rsid w:val="006B588B"/>
    <w:rsid w:val="006B58EB"/>
    <w:rsid w:val="006B5B7E"/>
    <w:rsid w:val="006B6497"/>
    <w:rsid w:val="006B6DB6"/>
    <w:rsid w:val="006B7693"/>
    <w:rsid w:val="006B7E86"/>
    <w:rsid w:val="006C0082"/>
    <w:rsid w:val="006C0252"/>
    <w:rsid w:val="006C07FD"/>
    <w:rsid w:val="006C0989"/>
    <w:rsid w:val="006C16A1"/>
    <w:rsid w:val="006C22CF"/>
    <w:rsid w:val="006C253F"/>
    <w:rsid w:val="006C27BE"/>
    <w:rsid w:val="006C2A9B"/>
    <w:rsid w:val="006C3458"/>
    <w:rsid w:val="006C364E"/>
    <w:rsid w:val="006C4515"/>
    <w:rsid w:val="006C4E36"/>
    <w:rsid w:val="006C6615"/>
    <w:rsid w:val="006C7074"/>
    <w:rsid w:val="006C737A"/>
    <w:rsid w:val="006C74AA"/>
    <w:rsid w:val="006C797C"/>
    <w:rsid w:val="006D064E"/>
    <w:rsid w:val="006D085D"/>
    <w:rsid w:val="006D0F45"/>
    <w:rsid w:val="006D1C7E"/>
    <w:rsid w:val="006D200E"/>
    <w:rsid w:val="006D33C6"/>
    <w:rsid w:val="006D3B7F"/>
    <w:rsid w:val="006D4397"/>
    <w:rsid w:val="006D462F"/>
    <w:rsid w:val="006D5857"/>
    <w:rsid w:val="006D6107"/>
    <w:rsid w:val="006D6734"/>
    <w:rsid w:val="006D67B2"/>
    <w:rsid w:val="006D6D07"/>
    <w:rsid w:val="006D76BA"/>
    <w:rsid w:val="006D793B"/>
    <w:rsid w:val="006D7E62"/>
    <w:rsid w:val="006E0321"/>
    <w:rsid w:val="006E069C"/>
    <w:rsid w:val="006E0A4C"/>
    <w:rsid w:val="006E0ED3"/>
    <w:rsid w:val="006E1417"/>
    <w:rsid w:val="006E1688"/>
    <w:rsid w:val="006E17E9"/>
    <w:rsid w:val="006E1C7B"/>
    <w:rsid w:val="006E1EF4"/>
    <w:rsid w:val="006E27B5"/>
    <w:rsid w:val="006E32DC"/>
    <w:rsid w:val="006E3F84"/>
    <w:rsid w:val="006E4BFA"/>
    <w:rsid w:val="006E5189"/>
    <w:rsid w:val="006E5809"/>
    <w:rsid w:val="006E6008"/>
    <w:rsid w:val="006E6961"/>
    <w:rsid w:val="006E6A4C"/>
    <w:rsid w:val="006E6EB9"/>
    <w:rsid w:val="006E7AED"/>
    <w:rsid w:val="006E7C2F"/>
    <w:rsid w:val="006E7EB5"/>
    <w:rsid w:val="006F002C"/>
    <w:rsid w:val="006F048E"/>
    <w:rsid w:val="006F0B8B"/>
    <w:rsid w:val="006F0B90"/>
    <w:rsid w:val="006F0FAA"/>
    <w:rsid w:val="006F2B5F"/>
    <w:rsid w:val="006F384D"/>
    <w:rsid w:val="006F393A"/>
    <w:rsid w:val="006F3C3E"/>
    <w:rsid w:val="006F4065"/>
    <w:rsid w:val="006F415F"/>
    <w:rsid w:val="006F45BD"/>
    <w:rsid w:val="006F4908"/>
    <w:rsid w:val="006F5B59"/>
    <w:rsid w:val="006F5E35"/>
    <w:rsid w:val="006F5FF4"/>
    <w:rsid w:val="006F6576"/>
    <w:rsid w:val="006F65F4"/>
    <w:rsid w:val="006F661D"/>
    <w:rsid w:val="006F66DA"/>
    <w:rsid w:val="006F6920"/>
    <w:rsid w:val="006F6A99"/>
    <w:rsid w:val="006F7F61"/>
    <w:rsid w:val="00700054"/>
    <w:rsid w:val="0070017E"/>
    <w:rsid w:val="007001DB"/>
    <w:rsid w:val="00701CB6"/>
    <w:rsid w:val="00703499"/>
    <w:rsid w:val="00703EE6"/>
    <w:rsid w:val="00704018"/>
    <w:rsid w:val="007040EB"/>
    <w:rsid w:val="00704244"/>
    <w:rsid w:val="007050D2"/>
    <w:rsid w:val="00705CC8"/>
    <w:rsid w:val="0070652F"/>
    <w:rsid w:val="0070678F"/>
    <w:rsid w:val="00706EB8"/>
    <w:rsid w:val="007076D8"/>
    <w:rsid w:val="007078AF"/>
    <w:rsid w:val="00707A50"/>
    <w:rsid w:val="00707FD7"/>
    <w:rsid w:val="007108F4"/>
    <w:rsid w:val="00710DA8"/>
    <w:rsid w:val="00711DEE"/>
    <w:rsid w:val="00711DF5"/>
    <w:rsid w:val="00711F86"/>
    <w:rsid w:val="007134B4"/>
    <w:rsid w:val="007137AC"/>
    <w:rsid w:val="007137FB"/>
    <w:rsid w:val="0071414C"/>
    <w:rsid w:val="007142F0"/>
    <w:rsid w:val="0071434E"/>
    <w:rsid w:val="007153F8"/>
    <w:rsid w:val="00715606"/>
    <w:rsid w:val="00715889"/>
    <w:rsid w:val="00715B44"/>
    <w:rsid w:val="00715EDC"/>
    <w:rsid w:val="00716421"/>
    <w:rsid w:val="0071685A"/>
    <w:rsid w:val="007172AF"/>
    <w:rsid w:val="007172D8"/>
    <w:rsid w:val="007177EE"/>
    <w:rsid w:val="00717BF3"/>
    <w:rsid w:val="007212B3"/>
    <w:rsid w:val="007218EC"/>
    <w:rsid w:val="00722A86"/>
    <w:rsid w:val="00722F7A"/>
    <w:rsid w:val="007235ED"/>
    <w:rsid w:val="00723882"/>
    <w:rsid w:val="00724376"/>
    <w:rsid w:val="007246DD"/>
    <w:rsid w:val="00724F0C"/>
    <w:rsid w:val="00725782"/>
    <w:rsid w:val="007258A4"/>
    <w:rsid w:val="00725AC9"/>
    <w:rsid w:val="00726305"/>
    <w:rsid w:val="007278D1"/>
    <w:rsid w:val="00730069"/>
    <w:rsid w:val="007301B2"/>
    <w:rsid w:val="00731B9B"/>
    <w:rsid w:val="00732581"/>
    <w:rsid w:val="00732A87"/>
    <w:rsid w:val="00732EF7"/>
    <w:rsid w:val="007334F5"/>
    <w:rsid w:val="00733AEB"/>
    <w:rsid w:val="00734515"/>
    <w:rsid w:val="007347C3"/>
    <w:rsid w:val="007347F8"/>
    <w:rsid w:val="00734A0E"/>
    <w:rsid w:val="00734B15"/>
    <w:rsid w:val="007359C8"/>
    <w:rsid w:val="00735B86"/>
    <w:rsid w:val="00735EA4"/>
    <w:rsid w:val="00736095"/>
    <w:rsid w:val="007366E5"/>
    <w:rsid w:val="00736D69"/>
    <w:rsid w:val="00736DD3"/>
    <w:rsid w:val="0073707A"/>
    <w:rsid w:val="007370C1"/>
    <w:rsid w:val="00737310"/>
    <w:rsid w:val="007375F4"/>
    <w:rsid w:val="00737707"/>
    <w:rsid w:val="00740535"/>
    <w:rsid w:val="007413B6"/>
    <w:rsid w:val="007413ED"/>
    <w:rsid w:val="007414C8"/>
    <w:rsid w:val="00742D45"/>
    <w:rsid w:val="007432DE"/>
    <w:rsid w:val="00743377"/>
    <w:rsid w:val="007433C2"/>
    <w:rsid w:val="00743694"/>
    <w:rsid w:val="00743FE5"/>
    <w:rsid w:val="007442D7"/>
    <w:rsid w:val="00744326"/>
    <w:rsid w:val="00745EFF"/>
    <w:rsid w:val="0074632B"/>
    <w:rsid w:val="0074650A"/>
    <w:rsid w:val="00746DCD"/>
    <w:rsid w:val="00746EFA"/>
    <w:rsid w:val="00747CF7"/>
    <w:rsid w:val="00747F32"/>
    <w:rsid w:val="00747F99"/>
    <w:rsid w:val="0075012E"/>
    <w:rsid w:val="00750229"/>
    <w:rsid w:val="00750BF6"/>
    <w:rsid w:val="00751605"/>
    <w:rsid w:val="00751770"/>
    <w:rsid w:val="007517FC"/>
    <w:rsid w:val="00752E01"/>
    <w:rsid w:val="0075312F"/>
    <w:rsid w:val="00753B61"/>
    <w:rsid w:val="0075404A"/>
    <w:rsid w:val="007540B3"/>
    <w:rsid w:val="00754C8D"/>
    <w:rsid w:val="00755AC2"/>
    <w:rsid w:val="00755AD3"/>
    <w:rsid w:val="0075685E"/>
    <w:rsid w:val="00756D2B"/>
    <w:rsid w:val="00756EE7"/>
    <w:rsid w:val="00756F3A"/>
    <w:rsid w:val="00757067"/>
    <w:rsid w:val="007572C3"/>
    <w:rsid w:val="0075784E"/>
    <w:rsid w:val="00760CA5"/>
    <w:rsid w:val="00761330"/>
    <w:rsid w:val="007617E1"/>
    <w:rsid w:val="007618D5"/>
    <w:rsid w:val="007618E6"/>
    <w:rsid w:val="00761993"/>
    <w:rsid w:val="00761B5E"/>
    <w:rsid w:val="00761D4D"/>
    <w:rsid w:val="0076223C"/>
    <w:rsid w:val="00762834"/>
    <w:rsid w:val="00762F25"/>
    <w:rsid w:val="0076301F"/>
    <w:rsid w:val="0076312D"/>
    <w:rsid w:val="0076332F"/>
    <w:rsid w:val="00763E15"/>
    <w:rsid w:val="00763E7D"/>
    <w:rsid w:val="00764EA6"/>
    <w:rsid w:val="00765412"/>
    <w:rsid w:val="00765ADC"/>
    <w:rsid w:val="007662B8"/>
    <w:rsid w:val="00766345"/>
    <w:rsid w:val="007663F1"/>
    <w:rsid w:val="00766508"/>
    <w:rsid w:val="0076760C"/>
    <w:rsid w:val="00770414"/>
    <w:rsid w:val="0077081C"/>
    <w:rsid w:val="00770E71"/>
    <w:rsid w:val="007711CF"/>
    <w:rsid w:val="00771425"/>
    <w:rsid w:val="00771E11"/>
    <w:rsid w:val="00771E1D"/>
    <w:rsid w:val="00771E84"/>
    <w:rsid w:val="00772B68"/>
    <w:rsid w:val="00773757"/>
    <w:rsid w:val="007744EA"/>
    <w:rsid w:val="00774701"/>
    <w:rsid w:val="00775146"/>
    <w:rsid w:val="00775175"/>
    <w:rsid w:val="007752DB"/>
    <w:rsid w:val="00775387"/>
    <w:rsid w:val="007764BE"/>
    <w:rsid w:val="00776D64"/>
    <w:rsid w:val="00776FFE"/>
    <w:rsid w:val="00777EB8"/>
    <w:rsid w:val="0078157A"/>
    <w:rsid w:val="00781C2A"/>
    <w:rsid w:val="007821D4"/>
    <w:rsid w:val="00782489"/>
    <w:rsid w:val="00782DC9"/>
    <w:rsid w:val="007830B7"/>
    <w:rsid w:val="0078335A"/>
    <w:rsid w:val="00783734"/>
    <w:rsid w:val="00784420"/>
    <w:rsid w:val="00784641"/>
    <w:rsid w:val="00784950"/>
    <w:rsid w:val="00785353"/>
    <w:rsid w:val="007853B8"/>
    <w:rsid w:val="00786178"/>
    <w:rsid w:val="007868F4"/>
    <w:rsid w:val="00786F1F"/>
    <w:rsid w:val="00787008"/>
    <w:rsid w:val="00787D0C"/>
    <w:rsid w:val="0079057A"/>
    <w:rsid w:val="007913CB"/>
    <w:rsid w:val="0079168E"/>
    <w:rsid w:val="007917CD"/>
    <w:rsid w:val="00791D20"/>
    <w:rsid w:val="00791FFE"/>
    <w:rsid w:val="007921B2"/>
    <w:rsid w:val="007921F8"/>
    <w:rsid w:val="00792431"/>
    <w:rsid w:val="007924CC"/>
    <w:rsid w:val="00792BEB"/>
    <w:rsid w:val="00794C45"/>
    <w:rsid w:val="007956C1"/>
    <w:rsid w:val="00795843"/>
    <w:rsid w:val="007958B5"/>
    <w:rsid w:val="007966E0"/>
    <w:rsid w:val="0079698E"/>
    <w:rsid w:val="00796BBD"/>
    <w:rsid w:val="00797118"/>
    <w:rsid w:val="007A0211"/>
    <w:rsid w:val="007A04C8"/>
    <w:rsid w:val="007A0798"/>
    <w:rsid w:val="007A0917"/>
    <w:rsid w:val="007A1742"/>
    <w:rsid w:val="007A182A"/>
    <w:rsid w:val="007A1B64"/>
    <w:rsid w:val="007A1EDF"/>
    <w:rsid w:val="007A2056"/>
    <w:rsid w:val="007A2085"/>
    <w:rsid w:val="007A3214"/>
    <w:rsid w:val="007A324E"/>
    <w:rsid w:val="007A34CC"/>
    <w:rsid w:val="007A55A8"/>
    <w:rsid w:val="007A697E"/>
    <w:rsid w:val="007A6A38"/>
    <w:rsid w:val="007A772D"/>
    <w:rsid w:val="007A7F91"/>
    <w:rsid w:val="007B05C9"/>
    <w:rsid w:val="007B0C95"/>
    <w:rsid w:val="007B150A"/>
    <w:rsid w:val="007B1530"/>
    <w:rsid w:val="007B57D2"/>
    <w:rsid w:val="007B5D01"/>
    <w:rsid w:val="007B6242"/>
    <w:rsid w:val="007B635E"/>
    <w:rsid w:val="007B66DD"/>
    <w:rsid w:val="007B6CB2"/>
    <w:rsid w:val="007B7C22"/>
    <w:rsid w:val="007C0713"/>
    <w:rsid w:val="007C1049"/>
    <w:rsid w:val="007C1EB1"/>
    <w:rsid w:val="007C2175"/>
    <w:rsid w:val="007C2774"/>
    <w:rsid w:val="007C32E6"/>
    <w:rsid w:val="007C38F8"/>
    <w:rsid w:val="007C5FCA"/>
    <w:rsid w:val="007C61D2"/>
    <w:rsid w:val="007C63DD"/>
    <w:rsid w:val="007C6CC3"/>
    <w:rsid w:val="007C6DD1"/>
    <w:rsid w:val="007C7312"/>
    <w:rsid w:val="007C74C6"/>
    <w:rsid w:val="007C7501"/>
    <w:rsid w:val="007C7B77"/>
    <w:rsid w:val="007D0389"/>
    <w:rsid w:val="007D058C"/>
    <w:rsid w:val="007D07AB"/>
    <w:rsid w:val="007D0ABD"/>
    <w:rsid w:val="007D16D2"/>
    <w:rsid w:val="007D16F8"/>
    <w:rsid w:val="007D172A"/>
    <w:rsid w:val="007D1FBB"/>
    <w:rsid w:val="007D20F9"/>
    <w:rsid w:val="007D3136"/>
    <w:rsid w:val="007D3561"/>
    <w:rsid w:val="007D44C5"/>
    <w:rsid w:val="007D4C27"/>
    <w:rsid w:val="007D4C60"/>
    <w:rsid w:val="007D4CA3"/>
    <w:rsid w:val="007D4F81"/>
    <w:rsid w:val="007D50D9"/>
    <w:rsid w:val="007D58FA"/>
    <w:rsid w:val="007D6A18"/>
    <w:rsid w:val="007D77B2"/>
    <w:rsid w:val="007D7A60"/>
    <w:rsid w:val="007E04F8"/>
    <w:rsid w:val="007E0BB0"/>
    <w:rsid w:val="007E0E7A"/>
    <w:rsid w:val="007E16FB"/>
    <w:rsid w:val="007E19A4"/>
    <w:rsid w:val="007E1F1A"/>
    <w:rsid w:val="007E2835"/>
    <w:rsid w:val="007E4077"/>
    <w:rsid w:val="007E56BD"/>
    <w:rsid w:val="007E5E74"/>
    <w:rsid w:val="007E6223"/>
    <w:rsid w:val="007E6D5E"/>
    <w:rsid w:val="007E72D7"/>
    <w:rsid w:val="007E761D"/>
    <w:rsid w:val="007F0225"/>
    <w:rsid w:val="007F0635"/>
    <w:rsid w:val="007F171C"/>
    <w:rsid w:val="007F1C39"/>
    <w:rsid w:val="007F2831"/>
    <w:rsid w:val="007F2A4C"/>
    <w:rsid w:val="007F359D"/>
    <w:rsid w:val="007F43B4"/>
    <w:rsid w:val="007F53EB"/>
    <w:rsid w:val="007F5C50"/>
    <w:rsid w:val="007F6118"/>
    <w:rsid w:val="007F6FD6"/>
    <w:rsid w:val="007F71C9"/>
    <w:rsid w:val="007F76BF"/>
    <w:rsid w:val="007F7869"/>
    <w:rsid w:val="007F7DA4"/>
    <w:rsid w:val="007F7E32"/>
    <w:rsid w:val="007F7F08"/>
    <w:rsid w:val="007F7F2E"/>
    <w:rsid w:val="00800284"/>
    <w:rsid w:val="008003CD"/>
    <w:rsid w:val="008006EA"/>
    <w:rsid w:val="00800B90"/>
    <w:rsid w:val="008015A2"/>
    <w:rsid w:val="00802C5A"/>
    <w:rsid w:val="00802D3B"/>
    <w:rsid w:val="008033C3"/>
    <w:rsid w:val="00803446"/>
    <w:rsid w:val="00803C4F"/>
    <w:rsid w:val="00803D94"/>
    <w:rsid w:val="00804020"/>
    <w:rsid w:val="008047A1"/>
    <w:rsid w:val="00804A56"/>
    <w:rsid w:val="00805801"/>
    <w:rsid w:val="00805E2D"/>
    <w:rsid w:val="00805E84"/>
    <w:rsid w:val="008060D7"/>
    <w:rsid w:val="00806215"/>
    <w:rsid w:val="008069D2"/>
    <w:rsid w:val="00807E9F"/>
    <w:rsid w:val="00810B44"/>
    <w:rsid w:val="00810B56"/>
    <w:rsid w:val="00810F6A"/>
    <w:rsid w:val="008121AB"/>
    <w:rsid w:val="008121D8"/>
    <w:rsid w:val="00812405"/>
    <w:rsid w:val="008128CB"/>
    <w:rsid w:val="00812D21"/>
    <w:rsid w:val="008137A7"/>
    <w:rsid w:val="00814F15"/>
    <w:rsid w:val="00815151"/>
    <w:rsid w:val="008154F4"/>
    <w:rsid w:val="00815EE5"/>
    <w:rsid w:val="008164A2"/>
    <w:rsid w:val="00817874"/>
    <w:rsid w:val="00817955"/>
    <w:rsid w:val="00817FBB"/>
    <w:rsid w:val="008205F3"/>
    <w:rsid w:val="00821222"/>
    <w:rsid w:val="0082130B"/>
    <w:rsid w:val="00821BE9"/>
    <w:rsid w:val="0082556A"/>
    <w:rsid w:val="00825837"/>
    <w:rsid w:val="0082587D"/>
    <w:rsid w:val="00825C97"/>
    <w:rsid w:val="00825E39"/>
    <w:rsid w:val="0082708A"/>
    <w:rsid w:val="008272EF"/>
    <w:rsid w:val="00827C6B"/>
    <w:rsid w:val="00830C28"/>
    <w:rsid w:val="008316DD"/>
    <w:rsid w:val="008319E0"/>
    <w:rsid w:val="0083243F"/>
    <w:rsid w:val="00833299"/>
    <w:rsid w:val="00833660"/>
    <w:rsid w:val="00833FF2"/>
    <w:rsid w:val="008343AF"/>
    <w:rsid w:val="00834779"/>
    <w:rsid w:val="008348F1"/>
    <w:rsid w:val="00834DE7"/>
    <w:rsid w:val="0083508E"/>
    <w:rsid w:val="0083533F"/>
    <w:rsid w:val="0083585F"/>
    <w:rsid w:val="00835D29"/>
    <w:rsid w:val="00835D88"/>
    <w:rsid w:val="00835F26"/>
    <w:rsid w:val="0083658E"/>
    <w:rsid w:val="00836591"/>
    <w:rsid w:val="0083663E"/>
    <w:rsid w:val="00836FB2"/>
    <w:rsid w:val="0083718D"/>
    <w:rsid w:val="00837C22"/>
    <w:rsid w:val="00840542"/>
    <w:rsid w:val="00841A45"/>
    <w:rsid w:val="00841D4F"/>
    <w:rsid w:val="00842839"/>
    <w:rsid w:val="00843ED5"/>
    <w:rsid w:val="008449E7"/>
    <w:rsid w:val="00844CEA"/>
    <w:rsid w:val="008455A8"/>
    <w:rsid w:val="00845713"/>
    <w:rsid w:val="00845E4D"/>
    <w:rsid w:val="00846602"/>
    <w:rsid w:val="00846A4F"/>
    <w:rsid w:val="00846AD0"/>
    <w:rsid w:val="00846D46"/>
    <w:rsid w:val="008479F0"/>
    <w:rsid w:val="00847B87"/>
    <w:rsid w:val="00851E86"/>
    <w:rsid w:val="008523BD"/>
    <w:rsid w:val="00852EA8"/>
    <w:rsid w:val="00852EC2"/>
    <w:rsid w:val="00853206"/>
    <w:rsid w:val="00854E82"/>
    <w:rsid w:val="00855C27"/>
    <w:rsid w:val="00855FB5"/>
    <w:rsid w:val="0085603D"/>
    <w:rsid w:val="00856455"/>
    <w:rsid w:val="00856612"/>
    <w:rsid w:val="008566ED"/>
    <w:rsid w:val="008571AD"/>
    <w:rsid w:val="0085794A"/>
    <w:rsid w:val="00857FB2"/>
    <w:rsid w:val="008603B4"/>
    <w:rsid w:val="00860655"/>
    <w:rsid w:val="008617DE"/>
    <w:rsid w:val="00861FF1"/>
    <w:rsid w:val="00862499"/>
    <w:rsid w:val="00862592"/>
    <w:rsid w:val="00862DA9"/>
    <w:rsid w:val="008633E1"/>
    <w:rsid w:val="008633E8"/>
    <w:rsid w:val="00863690"/>
    <w:rsid w:val="008637E4"/>
    <w:rsid w:val="00863911"/>
    <w:rsid w:val="00863BA9"/>
    <w:rsid w:val="008645B0"/>
    <w:rsid w:val="00864869"/>
    <w:rsid w:val="00864EA9"/>
    <w:rsid w:val="00864EE9"/>
    <w:rsid w:val="00865291"/>
    <w:rsid w:val="008659C2"/>
    <w:rsid w:val="00865B8A"/>
    <w:rsid w:val="00865DCE"/>
    <w:rsid w:val="00865E09"/>
    <w:rsid w:val="008663B7"/>
    <w:rsid w:val="008675E2"/>
    <w:rsid w:val="00867695"/>
    <w:rsid w:val="00867B45"/>
    <w:rsid w:val="00870BD0"/>
    <w:rsid w:val="00871567"/>
    <w:rsid w:val="008717C2"/>
    <w:rsid w:val="00871FFE"/>
    <w:rsid w:val="008721A8"/>
    <w:rsid w:val="008730F5"/>
    <w:rsid w:val="00873F05"/>
    <w:rsid w:val="0087517E"/>
    <w:rsid w:val="008752A6"/>
    <w:rsid w:val="008757B5"/>
    <w:rsid w:val="008765E3"/>
    <w:rsid w:val="008771CB"/>
    <w:rsid w:val="008771E2"/>
    <w:rsid w:val="008773E3"/>
    <w:rsid w:val="00877B73"/>
    <w:rsid w:val="00877D83"/>
    <w:rsid w:val="00877FAE"/>
    <w:rsid w:val="0088090E"/>
    <w:rsid w:val="008822AE"/>
    <w:rsid w:val="008836C6"/>
    <w:rsid w:val="008839F9"/>
    <w:rsid w:val="0088466E"/>
    <w:rsid w:val="0088496F"/>
    <w:rsid w:val="008849CF"/>
    <w:rsid w:val="00884B91"/>
    <w:rsid w:val="00884F3B"/>
    <w:rsid w:val="00885ED8"/>
    <w:rsid w:val="00886113"/>
    <w:rsid w:val="00886860"/>
    <w:rsid w:val="00886CA1"/>
    <w:rsid w:val="00886D48"/>
    <w:rsid w:val="00886E0E"/>
    <w:rsid w:val="00886F22"/>
    <w:rsid w:val="0088730D"/>
    <w:rsid w:val="00887797"/>
    <w:rsid w:val="008878E0"/>
    <w:rsid w:val="00887D7B"/>
    <w:rsid w:val="00890142"/>
    <w:rsid w:val="0089067D"/>
    <w:rsid w:val="0089134F"/>
    <w:rsid w:val="00891877"/>
    <w:rsid w:val="00891F30"/>
    <w:rsid w:val="008931A2"/>
    <w:rsid w:val="0089346C"/>
    <w:rsid w:val="00893A04"/>
    <w:rsid w:val="00893FBC"/>
    <w:rsid w:val="008946E4"/>
    <w:rsid w:val="00894E71"/>
    <w:rsid w:val="0089553E"/>
    <w:rsid w:val="0089619B"/>
    <w:rsid w:val="008964CF"/>
    <w:rsid w:val="00896563"/>
    <w:rsid w:val="008969BA"/>
    <w:rsid w:val="00896A86"/>
    <w:rsid w:val="008974BB"/>
    <w:rsid w:val="0089768E"/>
    <w:rsid w:val="00897767"/>
    <w:rsid w:val="008A0512"/>
    <w:rsid w:val="008A1BC1"/>
    <w:rsid w:val="008A2157"/>
    <w:rsid w:val="008A2487"/>
    <w:rsid w:val="008A28D4"/>
    <w:rsid w:val="008A2ADB"/>
    <w:rsid w:val="008A324C"/>
    <w:rsid w:val="008A48AE"/>
    <w:rsid w:val="008A4981"/>
    <w:rsid w:val="008A5078"/>
    <w:rsid w:val="008A5575"/>
    <w:rsid w:val="008A5672"/>
    <w:rsid w:val="008A5E17"/>
    <w:rsid w:val="008A636E"/>
    <w:rsid w:val="008A76C3"/>
    <w:rsid w:val="008A7A45"/>
    <w:rsid w:val="008A7D06"/>
    <w:rsid w:val="008B0933"/>
    <w:rsid w:val="008B1E9E"/>
    <w:rsid w:val="008B1F56"/>
    <w:rsid w:val="008B2039"/>
    <w:rsid w:val="008B297A"/>
    <w:rsid w:val="008B2D3E"/>
    <w:rsid w:val="008B2F4C"/>
    <w:rsid w:val="008B36B2"/>
    <w:rsid w:val="008B37D7"/>
    <w:rsid w:val="008B3F7D"/>
    <w:rsid w:val="008B4279"/>
    <w:rsid w:val="008B4BC8"/>
    <w:rsid w:val="008B520A"/>
    <w:rsid w:val="008B5391"/>
    <w:rsid w:val="008B5663"/>
    <w:rsid w:val="008B5801"/>
    <w:rsid w:val="008B63CB"/>
    <w:rsid w:val="008B654B"/>
    <w:rsid w:val="008B661D"/>
    <w:rsid w:val="008B67FC"/>
    <w:rsid w:val="008B6B6D"/>
    <w:rsid w:val="008B7492"/>
    <w:rsid w:val="008C0087"/>
    <w:rsid w:val="008C06E2"/>
    <w:rsid w:val="008C09A4"/>
    <w:rsid w:val="008C1993"/>
    <w:rsid w:val="008C1A52"/>
    <w:rsid w:val="008C1F5C"/>
    <w:rsid w:val="008C299A"/>
    <w:rsid w:val="008C2A1A"/>
    <w:rsid w:val="008C2B3A"/>
    <w:rsid w:val="008C33B7"/>
    <w:rsid w:val="008C36E9"/>
    <w:rsid w:val="008C3E4D"/>
    <w:rsid w:val="008C4104"/>
    <w:rsid w:val="008C4AB6"/>
    <w:rsid w:val="008C4B64"/>
    <w:rsid w:val="008C58E8"/>
    <w:rsid w:val="008C5AC0"/>
    <w:rsid w:val="008C65D0"/>
    <w:rsid w:val="008C6BE3"/>
    <w:rsid w:val="008C6C4B"/>
    <w:rsid w:val="008C701A"/>
    <w:rsid w:val="008C7AAA"/>
    <w:rsid w:val="008C7B36"/>
    <w:rsid w:val="008D01C4"/>
    <w:rsid w:val="008D035D"/>
    <w:rsid w:val="008D0941"/>
    <w:rsid w:val="008D1E8C"/>
    <w:rsid w:val="008D2F8F"/>
    <w:rsid w:val="008D32E0"/>
    <w:rsid w:val="008D3C85"/>
    <w:rsid w:val="008D4854"/>
    <w:rsid w:val="008D5916"/>
    <w:rsid w:val="008D5CA2"/>
    <w:rsid w:val="008D5D25"/>
    <w:rsid w:val="008D5D38"/>
    <w:rsid w:val="008D6B6E"/>
    <w:rsid w:val="008D6D54"/>
    <w:rsid w:val="008D7B56"/>
    <w:rsid w:val="008D7CE9"/>
    <w:rsid w:val="008E08DE"/>
    <w:rsid w:val="008E0D3C"/>
    <w:rsid w:val="008E0FEB"/>
    <w:rsid w:val="008E1715"/>
    <w:rsid w:val="008E172A"/>
    <w:rsid w:val="008E1862"/>
    <w:rsid w:val="008E1A79"/>
    <w:rsid w:val="008E21B8"/>
    <w:rsid w:val="008E21FB"/>
    <w:rsid w:val="008E2C6A"/>
    <w:rsid w:val="008E30D9"/>
    <w:rsid w:val="008E379F"/>
    <w:rsid w:val="008E3922"/>
    <w:rsid w:val="008E3B7D"/>
    <w:rsid w:val="008E3E28"/>
    <w:rsid w:val="008E3F0F"/>
    <w:rsid w:val="008E4041"/>
    <w:rsid w:val="008E4A18"/>
    <w:rsid w:val="008E4B70"/>
    <w:rsid w:val="008E50AE"/>
    <w:rsid w:val="008E5774"/>
    <w:rsid w:val="008E5BD7"/>
    <w:rsid w:val="008E64E2"/>
    <w:rsid w:val="008E6633"/>
    <w:rsid w:val="008E711D"/>
    <w:rsid w:val="008F031B"/>
    <w:rsid w:val="008F0353"/>
    <w:rsid w:val="008F0C6A"/>
    <w:rsid w:val="008F0E1F"/>
    <w:rsid w:val="008F11B2"/>
    <w:rsid w:val="008F20C5"/>
    <w:rsid w:val="008F3045"/>
    <w:rsid w:val="008F3753"/>
    <w:rsid w:val="008F4375"/>
    <w:rsid w:val="008F46D6"/>
    <w:rsid w:val="008F494D"/>
    <w:rsid w:val="008F4FB7"/>
    <w:rsid w:val="008F625F"/>
    <w:rsid w:val="008F6B81"/>
    <w:rsid w:val="008F6C35"/>
    <w:rsid w:val="008F6D5F"/>
    <w:rsid w:val="008F744E"/>
    <w:rsid w:val="008F74C2"/>
    <w:rsid w:val="008F764D"/>
    <w:rsid w:val="008F77CC"/>
    <w:rsid w:val="00900042"/>
    <w:rsid w:val="0090006D"/>
    <w:rsid w:val="00900316"/>
    <w:rsid w:val="00900F3D"/>
    <w:rsid w:val="0090128C"/>
    <w:rsid w:val="00901390"/>
    <w:rsid w:val="00901BAB"/>
    <w:rsid w:val="00901D5D"/>
    <w:rsid w:val="00901F8C"/>
    <w:rsid w:val="009022BE"/>
    <w:rsid w:val="00902465"/>
    <w:rsid w:val="00903582"/>
    <w:rsid w:val="00903754"/>
    <w:rsid w:val="00903BAA"/>
    <w:rsid w:val="00903C93"/>
    <w:rsid w:val="00903E12"/>
    <w:rsid w:val="00903FA5"/>
    <w:rsid w:val="0090449C"/>
    <w:rsid w:val="00904976"/>
    <w:rsid w:val="009050F8"/>
    <w:rsid w:val="00906980"/>
    <w:rsid w:val="00906BBB"/>
    <w:rsid w:val="009076F2"/>
    <w:rsid w:val="009100BD"/>
    <w:rsid w:val="009100E1"/>
    <w:rsid w:val="00910119"/>
    <w:rsid w:val="00910326"/>
    <w:rsid w:val="0091039D"/>
    <w:rsid w:val="00911BB7"/>
    <w:rsid w:val="00911F09"/>
    <w:rsid w:val="009121E8"/>
    <w:rsid w:val="009124FD"/>
    <w:rsid w:val="00914189"/>
    <w:rsid w:val="009144FF"/>
    <w:rsid w:val="009145DB"/>
    <w:rsid w:val="009149EA"/>
    <w:rsid w:val="00914BCC"/>
    <w:rsid w:val="00914D85"/>
    <w:rsid w:val="00914F73"/>
    <w:rsid w:val="009154ED"/>
    <w:rsid w:val="00915773"/>
    <w:rsid w:val="00915CEC"/>
    <w:rsid w:val="00916CA7"/>
    <w:rsid w:val="00917D56"/>
    <w:rsid w:val="009205F7"/>
    <w:rsid w:val="0092064D"/>
    <w:rsid w:val="00920674"/>
    <w:rsid w:val="00920718"/>
    <w:rsid w:val="009214B0"/>
    <w:rsid w:val="00921F02"/>
    <w:rsid w:val="009222C8"/>
    <w:rsid w:val="00923A7B"/>
    <w:rsid w:val="00923CB0"/>
    <w:rsid w:val="00924090"/>
    <w:rsid w:val="0092435C"/>
    <w:rsid w:val="009264F8"/>
    <w:rsid w:val="009268F2"/>
    <w:rsid w:val="00927813"/>
    <w:rsid w:val="00927B60"/>
    <w:rsid w:val="0093148A"/>
    <w:rsid w:val="00931CE5"/>
    <w:rsid w:val="00932077"/>
    <w:rsid w:val="0093258D"/>
    <w:rsid w:val="00932C9D"/>
    <w:rsid w:val="00933A54"/>
    <w:rsid w:val="0093428D"/>
    <w:rsid w:val="00934CC7"/>
    <w:rsid w:val="0093518C"/>
    <w:rsid w:val="009353A8"/>
    <w:rsid w:val="009353B9"/>
    <w:rsid w:val="00935AA7"/>
    <w:rsid w:val="00935E2A"/>
    <w:rsid w:val="00937589"/>
    <w:rsid w:val="0094052F"/>
    <w:rsid w:val="00941073"/>
    <w:rsid w:val="00941232"/>
    <w:rsid w:val="00941679"/>
    <w:rsid w:val="009416A7"/>
    <w:rsid w:val="0094171F"/>
    <w:rsid w:val="00941B63"/>
    <w:rsid w:val="00941CB1"/>
    <w:rsid w:val="00942076"/>
    <w:rsid w:val="009420D9"/>
    <w:rsid w:val="00942311"/>
    <w:rsid w:val="00942BF8"/>
    <w:rsid w:val="00942F25"/>
    <w:rsid w:val="009443CC"/>
    <w:rsid w:val="00944665"/>
    <w:rsid w:val="0094526C"/>
    <w:rsid w:val="00945422"/>
    <w:rsid w:val="0094552C"/>
    <w:rsid w:val="00945710"/>
    <w:rsid w:val="009457C2"/>
    <w:rsid w:val="009457FF"/>
    <w:rsid w:val="0094595D"/>
    <w:rsid w:val="00946047"/>
    <w:rsid w:val="0094616B"/>
    <w:rsid w:val="00946346"/>
    <w:rsid w:val="00946CA5"/>
    <w:rsid w:val="00951736"/>
    <w:rsid w:val="0095334F"/>
    <w:rsid w:val="00953751"/>
    <w:rsid w:val="00954235"/>
    <w:rsid w:val="009549C3"/>
    <w:rsid w:val="00954D08"/>
    <w:rsid w:val="00955713"/>
    <w:rsid w:val="00956698"/>
    <w:rsid w:val="0095721B"/>
    <w:rsid w:val="009575B9"/>
    <w:rsid w:val="00957A4C"/>
    <w:rsid w:val="00957E01"/>
    <w:rsid w:val="00960272"/>
    <w:rsid w:val="009609B3"/>
    <w:rsid w:val="00960D8D"/>
    <w:rsid w:val="00960E7F"/>
    <w:rsid w:val="009616DD"/>
    <w:rsid w:val="00961870"/>
    <w:rsid w:val="00962678"/>
    <w:rsid w:val="0096381A"/>
    <w:rsid w:val="009655EB"/>
    <w:rsid w:val="0096616B"/>
    <w:rsid w:val="0096757E"/>
    <w:rsid w:val="0096788A"/>
    <w:rsid w:val="009678A1"/>
    <w:rsid w:val="00970AE0"/>
    <w:rsid w:val="00970C54"/>
    <w:rsid w:val="00971756"/>
    <w:rsid w:val="00972177"/>
    <w:rsid w:val="00972268"/>
    <w:rsid w:val="00972E6D"/>
    <w:rsid w:val="00973493"/>
    <w:rsid w:val="0097362F"/>
    <w:rsid w:val="00973F23"/>
    <w:rsid w:val="00974227"/>
    <w:rsid w:val="00975411"/>
    <w:rsid w:val="00975A22"/>
    <w:rsid w:val="00975B9A"/>
    <w:rsid w:val="00976DEF"/>
    <w:rsid w:val="00977DA1"/>
    <w:rsid w:val="00980B3D"/>
    <w:rsid w:val="0098100D"/>
    <w:rsid w:val="00981394"/>
    <w:rsid w:val="00982429"/>
    <w:rsid w:val="009826C8"/>
    <w:rsid w:val="00982E05"/>
    <w:rsid w:val="009837D9"/>
    <w:rsid w:val="00985492"/>
    <w:rsid w:val="00985A57"/>
    <w:rsid w:val="00985B89"/>
    <w:rsid w:val="00985E7C"/>
    <w:rsid w:val="009865C3"/>
    <w:rsid w:val="00987033"/>
    <w:rsid w:val="00987286"/>
    <w:rsid w:val="00990C7F"/>
    <w:rsid w:val="00991581"/>
    <w:rsid w:val="009925EA"/>
    <w:rsid w:val="00992A68"/>
    <w:rsid w:val="00992BDF"/>
    <w:rsid w:val="009936BE"/>
    <w:rsid w:val="00994486"/>
    <w:rsid w:val="00994D11"/>
    <w:rsid w:val="00995FEE"/>
    <w:rsid w:val="00996074"/>
    <w:rsid w:val="009963BC"/>
    <w:rsid w:val="00996B6E"/>
    <w:rsid w:val="009971A9"/>
    <w:rsid w:val="00997673"/>
    <w:rsid w:val="009A0233"/>
    <w:rsid w:val="009A0A24"/>
    <w:rsid w:val="009A0BAC"/>
    <w:rsid w:val="009A0E5E"/>
    <w:rsid w:val="009A1179"/>
    <w:rsid w:val="009A1CE9"/>
    <w:rsid w:val="009A2271"/>
    <w:rsid w:val="009A28FF"/>
    <w:rsid w:val="009A2E54"/>
    <w:rsid w:val="009A505A"/>
    <w:rsid w:val="009A6265"/>
    <w:rsid w:val="009A6616"/>
    <w:rsid w:val="009A6C4E"/>
    <w:rsid w:val="009A773C"/>
    <w:rsid w:val="009A7BC4"/>
    <w:rsid w:val="009A7D6D"/>
    <w:rsid w:val="009B010D"/>
    <w:rsid w:val="009B1F1E"/>
    <w:rsid w:val="009B1F2D"/>
    <w:rsid w:val="009B2F51"/>
    <w:rsid w:val="009B3590"/>
    <w:rsid w:val="009B4DE0"/>
    <w:rsid w:val="009B4FC0"/>
    <w:rsid w:val="009B515F"/>
    <w:rsid w:val="009B5968"/>
    <w:rsid w:val="009B5C2C"/>
    <w:rsid w:val="009B7456"/>
    <w:rsid w:val="009B77B3"/>
    <w:rsid w:val="009B7925"/>
    <w:rsid w:val="009B7DF2"/>
    <w:rsid w:val="009C06CE"/>
    <w:rsid w:val="009C079A"/>
    <w:rsid w:val="009C11AD"/>
    <w:rsid w:val="009C18D1"/>
    <w:rsid w:val="009C1D33"/>
    <w:rsid w:val="009C2A69"/>
    <w:rsid w:val="009C2ED8"/>
    <w:rsid w:val="009C3524"/>
    <w:rsid w:val="009C3922"/>
    <w:rsid w:val="009C3C4F"/>
    <w:rsid w:val="009C4EA8"/>
    <w:rsid w:val="009C50F7"/>
    <w:rsid w:val="009C53B6"/>
    <w:rsid w:val="009C5CDC"/>
    <w:rsid w:val="009C5F6B"/>
    <w:rsid w:val="009C62F7"/>
    <w:rsid w:val="009C6913"/>
    <w:rsid w:val="009C6D19"/>
    <w:rsid w:val="009C6DF2"/>
    <w:rsid w:val="009D090A"/>
    <w:rsid w:val="009D092C"/>
    <w:rsid w:val="009D0A00"/>
    <w:rsid w:val="009D0C4F"/>
    <w:rsid w:val="009D1361"/>
    <w:rsid w:val="009D4581"/>
    <w:rsid w:val="009D56D2"/>
    <w:rsid w:val="009D60FE"/>
    <w:rsid w:val="009D6100"/>
    <w:rsid w:val="009D655A"/>
    <w:rsid w:val="009D6FEF"/>
    <w:rsid w:val="009D704D"/>
    <w:rsid w:val="009D729E"/>
    <w:rsid w:val="009D76D6"/>
    <w:rsid w:val="009D7816"/>
    <w:rsid w:val="009E1792"/>
    <w:rsid w:val="009E18B0"/>
    <w:rsid w:val="009E1A27"/>
    <w:rsid w:val="009E204A"/>
    <w:rsid w:val="009E209C"/>
    <w:rsid w:val="009E3746"/>
    <w:rsid w:val="009E3A85"/>
    <w:rsid w:val="009E3E1D"/>
    <w:rsid w:val="009E3E33"/>
    <w:rsid w:val="009E4737"/>
    <w:rsid w:val="009E4842"/>
    <w:rsid w:val="009E4BAA"/>
    <w:rsid w:val="009E5677"/>
    <w:rsid w:val="009E6FDF"/>
    <w:rsid w:val="009E702D"/>
    <w:rsid w:val="009E7253"/>
    <w:rsid w:val="009E75EB"/>
    <w:rsid w:val="009E7939"/>
    <w:rsid w:val="009F038C"/>
    <w:rsid w:val="009F0C48"/>
    <w:rsid w:val="009F110A"/>
    <w:rsid w:val="009F11AD"/>
    <w:rsid w:val="009F1C6D"/>
    <w:rsid w:val="009F1D68"/>
    <w:rsid w:val="009F219E"/>
    <w:rsid w:val="009F2219"/>
    <w:rsid w:val="009F33A3"/>
    <w:rsid w:val="009F3C59"/>
    <w:rsid w:val="009F40CC"/>
    <w:rsid w:val="009F413F"/>
    <w:rsid w:val="009F4347"/>
    <w:rsid w:val="009F4F8F"/>
    <w:rsid w:val="009F56DD"/>
    <w:rsid w:val="009F6599"/>
    <w:rsid w:val="009F6D4F"/>
    <w:rsid w:val="009F72FC"/>
    <w:rsid w:val="009F7FB4"/>
    <w:rsid w:val="00A002B8"/>
    <w:rsid w:val="00A003DA"/>
    <w:rsid w:val="00A0067B"/>
    <w:rsid w:val="00A00A74"/>
    <w:rsid w:val="00A00BE3"/>
    <w:rsid w:val="00A00DD2"/>
    <w:rsid w:val="00A01433"/>
    <w:rsid w:val="00A0162C"/>
    <w:rsid w:val="00A01BAA"/>
    <w:rsid w:val="00A01BD9"/>
    <w:rsid w:val="00A02040"/>
    <w:rsid w:val="00A0230E"/>
    <w:rsid w:val="00A02B34"/>
    <w:rsid w:val="00A031DB"/>
    <w:rsid w:val="00A03886"/>
    <w:rsid w:val="00A046CE"/>
    <w:rsid w:val="00A04A72"/>
    <w:rsid w:val="00A056C6"/>
    <w:rsid w:val="00A05C80"/>
    <w:rsid w:val="00A05DAE"/>
    <w:rsid w:val="00A05F4D"/>
    <w:rsid w:val="00A060C2"/>
    <w:rsid w:val="00A06148"/>
    <w:rsid w:val="00A06344"/>
    <w:rsid w:val="00A06408"/>
    <w:rsid w:val="00A06629"/>
    <w:rsid w:val="00A0680B"/>
    <w:rsid w:val="00A06CCB"/>
    <w:rsid w:val="00A0789A"/>
    <w:rsid w:val="00A07EBA"/>
    <w:rsid w:val="00A1043D"/>
    <w:rsid w:val="00A106CE"/>
    <w:rsid w:val="00A114CC"/>
    <w:rsid w:val="00A114EC"/>
    <w:rsid w:val="00A1160A"/>
    <w:rsid w:val="00A11951"/>
    <w:rsid w:val="00A11F6A"/>
    <w:rsid w:val="00A129FA"/>
    <w:rsid w:val="00A12D9A"/>
    <w:rsid w:val="00A12E9C"/>
    <w:rsid w:val="00A1378B"/>
    <w:rsid w:val="00A13A45"/>
    <w:rsid w:val="00A13F18"/>
    <w:rsid w:val="00A14423"/>
    <w:rsid w:val="00A14EDB"/>
    <w:rsid w:val="00A155A9"/>
    <w:rsid w:val="00A156F0"/>
    <w:rsid w:val="00A15B9A"/>
    <w:rsid w:val="00A1604B"/>
    <w:rsid w:val="00A1611D"/>
    <w:rsid w:val="00A16EC4"/>
    <w:rsid w:val="00A1717B"/>
    <w:rsid w:val="00A20C08"/>
    <w:rsid w:val="00A20E22"/>
    <w:rsid w:val="00A21C8C"/>
    <w:rsid w:val="00A21EC7"/>
    <w:rsid w:val="00A224A7"/>
    <w:rsid w:val="00A227D4"/>
    <w:rsid w:val="00A22B06"/>
    <w:rsid w:val="00A22C97"/>
    <w:rsid w:val="00A23392"/>
    <w:rsid w:val="00A2482A"/>
    <w:rsid w:val="00A2504E"/>
    <w:rsid w:val="00A25154"/>
    <w:rsid w:val="00A257A8"/>
    <w:rsid w:val="00A26A58"/>
    <w:rsid w:val="00A27EA3"/>
    <w:rsid w:val="00A27F7A"/>
    <w:rsid w:val="00A30031"/>
    <w:rsid w:val="00A314BA"/>
    <w:rsid w:val="00A32BD5"/>
    <w:rsid w:val="00A3356E"/>
    <w:rsid w:val="00A341A5"/>
    <w:rsid w:val="00A3422A"/>
    <w:rsid w:val="00A3530D"/>
    <w:rsid w:val="00A3584D"/>
    <w:rsid w:val="00A36E96"/>
    <w:rsid w:val="00A36EC5"/>
    <w:rsid w:val="00A3727A"/>
    <w:rsid w:val="00A37601"/>
    <w:rsid w:val="00A403D8"/>
    <w:rsid w:val="00A404D7"/>
    <w:rsid w:val="00A4063B"/>
    <w:rsid w:val="00A407F8"/>
    <w:rsid w:val="00A40DBA"/>
    <w:rsid w:val="00A4178D"/>
    <w:rsid w:val="00A41E4A"/>
    <w:rsid w:val="00A421FF"/>
    <w:rsid w:val="00A42AF0"/>
    <w:rsid w:val="00A43328"/>
    <w:rsid w:val="00A435DD"/>
    <w:rsid w:val="00A43E81"/>
    <w:rsid w:val="00A444BF"/>
    <w:rsid w:val="00A451CA"/>
    <w:rsid w:val="00A45210"/>
    <w:rsid w:val="00A45DDB"/>
    <w:rsid w:val="00A45E34"/>
    <w:rsid w:val="00A460D4"/>
    <w:rsid w:val="00A4629C"/>
    <w:rsid w:val="00A47D28"/>
    <w:rsid w:val="00A5006E"/>
    <w:rsid w:val="00A511D8"/>
    <w:rsid w:val="00A51B69"/>
    <w:rsid w:val="00A52609"/>
    <w:rsid w:val="00A5344D"/>
    <w:rsid w:val="00A5385A"/>
    <w:rsid w:val="00A53896"/>
    <w:rsid w:val="00A54270"/>
    <w:rsid w:val="00A54D91"/>
    <w:rsid w:val="00A54FD6"/>
    <w:rsid w:val="00A554CF"/>
    <w:rsid w:val="00A55718"/>
    <w:rsid w:val="00A562F3"/>
    <w:rsid w:val="00A5663C"/>
    <w:rsid w:val="00A56779"/>
    <w:rsid w:val="00A5680A"/>
    <w:rsid w:val="00A56CAF"/>
    <w:rsid w:val="00A57930"/>
    <w:rsid w:val="00A57942"/>
    <w:rsid w:val="00A57A5B"/>
    <w:rsid w:val="00A57F41"/>
    <w:rsid w:val="00A605A8"/>
    <w:rsid w:val="00A60CBD"/>
    <w:rsid w:val="00A6149B"/>
    <w:rsid w:val="00A61588"/>
    <w:rsid w:val="00A6164E"/>
    <w:rsid w:val="00A61C12"/>
    <w:rsid w:val="00A627B0"/>
    <w:rsid w:val="00A62898"/>
    <w:rsid w:val="00A630A2"/>
    <w:rsid w:val="00A6370D"/>
    <w:rsid w:val="00A6372E"/>
    <w:rsid w:val="00A63918"/>
    <w:rsid w:val="00A6440A"/>
    <w:rsid w:val="00A650BA"/>
    <w:rsid w:val="00A65291"/>
    <w:rsid w:val="00A662CF"/>
    <w:rsid w:val="00A7015C"/>
    <w:rsid w:val="00A702D7"/>
    <w:rsid w:val="00A70308"/>
    <w:rsid w:val="00A712F4"/>
    <w:rsid w:val="00A7133D"/>
    <w:rsid w:val="00A721F7"/>
    <w:rsid w:val="00A724B9"/>
    <w:rsid w:val="00A72865"/>
    <w:rsid w:val="00A72BD2"/>
    <w:rsid w:val="00A72DF2"/>
    <w:rsid w:val="00A72EE2"/>
    <w:rsid w:val="00A73492"/>
    <w:rsid w:val="00A739BC"/>
    <w:rsid w:val="00A73AEF"/>
    <w:rsid w:val="00A746F2"/>
    <w:rsid w:val="00A74905"/>
    <w:rsid w:val="00A74AB9"/>
    <w:rsid w:val="00A74E53"/>
    <w:rsid w:val="00A74F73"/>
    <w:rsid w:val="00A7518C"/>
    <w:rsid w:val="00A75DF5"/>
    <w:rsid w:val="00A761F0"/>
    <w:rsid w:val="00A776DF"/>
    <w:rsid w:val="00A77E00"/>
    <w:rsid w:val="00A804B4"/>
    <w:rsid w:val="00A8077E"/>
    <w:rsid w:val="00A80CBC"/>
    <w:rsid w:val="00A810A8"/>
    <w:rsid w:val="00A816D0"/>
    <w:rsid w:val="00A81933"/>
    <w:rsid w:val="00A81EB9"/>
    <w:rsid w:val="00A82EAB"/>
    <w:rsid w:val="00A83081"/>
    <w:rsid w:val="00A83D1F"/>
    <w:rsid w:val="00A83D99"/>
    <w:rsid w:val="00A841BE"/>
    <w:rsid w:val="00A844BA"/>
    <w:rsid w:val="00A84874"/>
    <w:rsid w:val="00A84B61"/>
    <w:rsid w:val="00A856ED"/>
    <w:rsid w:val="00A85783"/>
    <w:rsid w:val="00A862EC"/>
    <w:rsid w:val="00A86EBC"/>
    <w:rsid w:val="00A87C51"/>
    <w:rsid w:val="00A87D63"/>
    <w:rsid w:val="00A9089B"/>
    <w:rsid w:val="00A922A7"/>
    <w:rsid w:val="00A929E4"/>
    <w:rsid w:val="00A92D14"/>
    <w:rsid w:val="00A93286"/>
    <w:rsid w:val="00A93501"/>
    <w:rsid w:val="00A93648"/>
    <w:rsid w:val="00A93E42"/>
    <w:rsid w:val="00A93EFE"/>
    <w:rsid w:val="00A94013"/>
    <w:rsid w:val="00A945C5"/>
    <w:rsid w:val="00A95803"/>
    <w:rsid w:val="00A9589F"/>
    <w:rsid w:val="00A95DD0"/>
    <w:rsid w:val="00A95FA5"/>
    <w:rsid w:val="00A96745"/>
    <w:rsid w:val="00A96B38"/>
    <w:rsid w:val="00A96F58"/>
    <w:rsid w:val="00A96FCF"/>
    <w:rsid w:val="00A9746E"/>
    <w:rsid w:val="00A9760D"/>
    <w:rsid w:val="00AA0128"/>
    <w:rsid w:val="00AA0156"/>
    <w:rsid w:val="00AA0B65"/>
    <w:rsid w:val="00AA0D74"/>
    <w:rsid w:val="00AA0DD5"/>
    <w:rsid w:val="00AA312C"/>
    <w:rsid w:val="00AA377E"/>
    <w:rsid w:val="00AA4697"/>
    <w:rsid w:val="00AA5808"/>
    <w:rsid w:val="00AA590D"/>
    <w:rsid w:val="00AA5A3D"/>
    <w:rsid w:val="00AA5DD8"/>
    <w:rsid w:val="00AA645D"/>
    <w:rsid w:val="00AA64BB"/>
    <w:rsid w:val="00AA6DD3"/>
    <w:rsid w:val="00AA73BE"/>
    <w:rsid w:val="00AA794F"/>
    <w:rsid w:val="00AA7E24"/>
    <w:rsid w:val="00AB1697"/>
    <w:rsid w:val="00AB197A"/>
    <w:rsid w:val="00AB2067"/>
    <w:rsid w:val="00AB26D2"/>
    <w:rsid w:val="00AB2C00"/>
    <w:rsid w:val="00AB2D00"/>
    <w:rsid w:val="00AB31A4"/>
    <w:rsid w:val="00AB3234"/>
    <w:rsid w:val="00AB36CD"/>
    <w:rsid w:val="00AB3880"/>
    <w:rsid w:val="00AB389D"/>
    <w:rsid w:val="00AB46E5"/>
    <w:rsid w:val="00AB50D3"/>
    <w:rsid w:val="00AB525A"/>
    <w:rsid w:val="00AB5464"/>
    <w:rsid w:val="00AB5702"/>
    <w:rsid w:val="00AB5870"/>
    <w:rsid w:val="00AB593F"/>
    <w:rsid w:val="00AB68FD"/>
    <w:rsid w:val="00AB708F"/>
    <w:rsid w:val="00AB71C5"/>
    <w:rsid w:val="00AB7363"/>
    <w:rsid w:val="00AB7EB9"/>
    <w:rsid w:val="00AC0234"/>
    <w:rsid w:val="00AC073E"/>
    <w:rsid w:val="00AC0F1E"/>
    <w:rsid w:val="00AC1582"/>
    <w:rsid w:val="00AC2032"/>
    <w:rsid w:val="00AC2034"/>
    <w:rsid w:val="00AC2898"/>
    <w:rsid w:val="00AC2C60"/>
    <w:rsid w:val="00AC2FCC"/>
    <w:rsid w:val="00AC36A5"/>
    <w:rsid w:val="00AC3784"/>
    <w:rsid w:val="00AC37CC"/>
    <w:rsid w:val="00AC3C4B"/>
    <w:rsid w:val="00AC4988"/>
    <w:rsid w:val="00AC4A80"/>
    <w:rsid w:val="00AC56B8"/>
    <w:rsid w:val="00AC5BFA"/>
    <w:rsid w:val="00AC5FFF"/>
    <w:rsid w:val="00AC6004"/>
    <w:rsid w:val="00AC6899"/>
    <w:rsid w:val="00AC700E"/>
    <w:rsid w:val="00AC73F7"/>
    <w:rsid w:val="00AC7AD8"/>
    <w:rsid w:val="00AD05B6"/>
    <w:rsid w:val="00AD0AB7"/>
    <w:rsid w:val="00AD0D90"/>
    <w:rsid w:val="00AD0E45"/>
    <w:rsid w:val="00AD1070"/>
    <w:rsid w:val="00AD12AC"/>
    <w:rsid w:val="00AD2119"/>
    <w:rsid w:val="00AD21B7"/>
    <w:rsid w:val="00AD27AE"/>
    <w:rsid w:val="00AD36EF"/>
    <w:rsid w:val="00AD3F3D"/>
    <w:rsid w:val="00AD40A7"/>
    <w:rsid w:val="00AD49C8"/>
    <w:rsid w:val="00AD4BDC"/>
    <w:rsid w:val="00AD4CF3"/>
    <w:rsid w:val="00AD4F10"/>
    <w:rsid w:val="00AD52B1"/>
    <w:rsid w:val="00AD546A"/>
    <w:rsid w:val="00AD59C7"/>
    <w:rsid w:val="00AD5A3C"/>
    <w:rsid w:val="00AD5F4E"/>
    <w:rsid w:val="00AD6B74"/>
    <w:rsid w:val="00AD6C85"/>
    <w:rsid w:val="00AE0149"/>
    <w:rsid w:val="00AE03C3"/>
    <w:rsid w:val="00AE071E"/>
    <w:rsid w:val="00AE0833"/>
    <w:rsid w:val="00AE0B84"/>
    <w:rsid w:val="00AE1ADA"/>
    <w:rsid w:val="00AE1EE8"/>
    <w:rsid w:val="00AE2028"/>
    <w:rsid w:val="00AE2199"/>
    <w:rsid w:val="00AE2401"/>
    <w:rsid w:val="00AE36E2"/>
    <w:rsid w:val="00AE384E"/>
    <w:rsid w:val="00AE3B4C"/>
    <w:rsid w:val="00AE3B7F"/>
    <w:rsid w:val="00AE3E53"/>
    <w:rsid w:val="00AE488B"/>
    <w:rsid w:val="00AE48E1"/>
    <w:rsid w:val="00AE4F51"/>
    <w:rsid w:val="00AE69B0"/>
    <w:rsid w:val="00AE706F"/>
    <w:rsid w:val="00AE7425"/>
    <w:rsid w:val="00AE774D"/>
    <w:rsid w:val="00AE7C0D"/>
    <w:rsid w:val="00AF0380"/>
    <w:rsid w:val="00AF0FC3"/>
    <w:rsid w:val="00AF103E"/>
    <w:rsid w:val="00AF13E6"/>
    <w:rsid w:val="00AF1420"/>
    <w:rsid w:val="00AF1C65"/>
    <w:rsid w:val="00AF2226"/>
    <w:rsid w:val="00AF259F"/>
    <w:rsid w:val="00AF2A85"/>
    <w:rsid w:val="00AF2ACB"/>
    <w:rsid w:val="00AF2ADA"/>
    <w:rsid w:val="00AF318F"/>
    <w:rsid w:val="00AF35C7"/>
    <w:rsid w:val="00AF3ACB"/>
    <w:rsid w:val="00AF40E8"/>
    <w:rsid w:val="00AF4140"/>
    <w:rsid w:val="00AF5367"/>
    <w:rsid w:val="00AF576F"/>
    <w:rsid w:val="00AF57DC"/>
    <w:rsid w:val="00AF5AA1"/>
    <w:rsid w:val="00AF5DB8"/>
    <w:rsid w:val="00AF5DF2"/>
    <w:rsid w:val="00AF6FC2"/>
    <w:rsid w:val="00B0068C"/>
    <w:rsid w:val="00B00E39"/>
    <w:rsid w:val="00B00EA1"/>
    <w:rsid w:val="00B016FC"/>
    <w:rsid w:val="00B017F2"/>
    <w:rsid w:val="00B019BE"/>
    <w:rsid w:val="00B0210D"/>
    <w:rsid w:val="00B02660"/>
    <w:rsid w:val="00B02C6D"/>
    <w:rsid w:val="00B02CF6"/>
    <w:rsid w:val="00B03809"/>
    <w:rsid w:val="00B039C9"/>
    <w:rsid w:val="00B04944"/>
    <w:rsid w:val="00B04E9D"/>
    <w:rsid w:val="00B056E8"/>
    <w:rsid w:val="00B06049"/>
    <w:rsid w:val="00B06BD0"/>
    <w:rsid w:val="00B0710E"/>
    <w:rsid w:val="00B076D5"/>
    <w:rsid w:val="00B10163"/>
    <w:rsid w:val="00B11BFF"/>
    <w:rsid w:val="00B1214B"/>
    <w:rsid w:val="00B124D4"/>
    <w:rsid w:val="00B12829"/>
    <w:rsid w:val="00B12923"/>
    <w:rsid w:val="00B12AB9"/>
    <w:rsid w:val="00B1342D"/>
    <w:rsid w:val="00B136E5"/>
    <w:rsid w:val="00B14D09"/>
    <w:rsid w:val="00B14F75"/>
    <w:rsid w:val="00B1664B"/>
    <w:rsid w:val="00B16A24"/>
    <w:rsid w:val="00B16E60"/>
    <w:rsid w:val="00B20FAB"/>
    <w:rsid w:val="00B21687"/>
    <w:rsid w:val="00B22A19"/>
    <w:rsid w:val="00B22ACF"/>
    <w:rsid w:val="00B23107"/>
    <w:rsid w:val="00B2397E"/>
    <w:rsid w:val="00B23D2E"/>
    <w:rsid w:val="00B23FA0"/>
    <w:rsid w:val="00B24562"/>
    <w:rsid w:val="00B245F1"/>
    <w:rsid w:val="00B25741"/>
    <w:rsid w:val="00B25B53"/>
    <w:rsid w:val="00B25B63"/>
    <w:rsid w:val="00B26144"/>
    <w:rsid w:val="00B26608"/>
    <w:rsid w:val="00B26897"/>
    <w:rsid w:val="00B2693D"/>
    <w:rsid w:val="00B26FA7"/>
    <w:rsid w:val="00B271D4"/>
    <w:rsid w:val="00B27C0E"/>
    <w:rsid w:val="00B27ED6"/>
    <w:rsid w:val="00B30076"/>
    <w:rsid w:val="00B30A45"/>
    <w:rsid w:val="00B30A4F"/>
    <w:rsid w:val="00B30CE5"/>
    <w:rsid w:val="00B30FD2"/>
    <w:rsid w:val="00B31629"/>
    <w:rsid w:val="00B31A39"/>
    <w:rsid w:val="00B32527"/>
    <w:rsid w:val="00B326B1"/>
    <w:rsid w:val="00B329BB"/>
    <w:rsid w:val="00B32AA5"/>
    <w:rsid w:val="00B32B7C"/>
    <w:rsid w:val="00B32E3D"/>
    <w:rsid w:val="00B338E5"/>
    <w:rsid w:val="00B33B84"/>
    <w:rsid w:val="00B34083"/>
    <w:rsid w:val="00B368A8"/>
    <w:rsid w:val="00B36D85"/>
    <w:rsid w:val="00B36ED6"/>
    <w:rsid w:val="00B37846"/>
    <w:rsid w:val="00B37B58"/>
    <w:rsid w:val="00B4121D"/>
    <w:rsid w:val="00B4166C"/>
    <w:rsid w:val="00B417E5"/>
    <w:rsid w:val="00B41F85"/>
    <w:rsid w:val="00B430DE"/>
    <w:rsid w:val="00B43E8A"/>
    <w:rsid w:val="00B44317"/>
    <w:rsid w:val="00B4438F"/>
    <w:rsid w:val="00B45523"/>
    <w:rsid w:val="00B45E23"/>
    <w:rsid w:val="00B463DF"/>
    <w:rsid w:val="00B476B1"/>
    <w:rsid w:val="00B47767"/>
    <w:rsid w:val="00B47E9E"/>
    <w:rsid w:val="00B47F5C"/>
    <w:rsid w:val="00B50670"/>
    <w:rsid w:val="00B50A21"/>
    <w:rsid w:val="00B50D8D"/>
    <w:rsid w:val="00B51743"/>
    <w:rsid w:val="00B51876"/>
    <w:rsid w:val="00B51BB0"/>
    <w:rsid w:val="00B525F0"/>
    <w:rsid w:val="00B53442"/>
    <w:rsid w:val="00B53F9D"/>
    <w:rsid w:val="00B5409D"/>
    <w:rsid w:val="00B546A2"/>
    <w:rsid w:val="00B54A02"/>
    <w:rsid w:val="00B54A8C"/>
    <w:rsid w:val="00B54C34"/>
    <w:rsid w:val="00B554C0"/>
    <w:rsid w:val="00B55746"/>
    <w:rsid w:val="00B5574C"/>
    <w:rsid w:val="00B565B9"/>
    <w:rsid w:val="00B56922"/>
    <w:rsid w:val="00B604AF"/>
    <w:rsid w:val="00B6091D"/>
    <w:rsid w:val="00B60E83"/>
    <w:rsid w:val="00B617BE"/>
    <w:rsid w:val="00B6190C"/>
    <w:rsid w:val="00B619A9"/>
    <w:rsid w:val="00B62213"/>
    <w:rsid w:val="00B629B3"/>
    <w:rsid w:val="00B62A1A"/>
    <w:rsid w:val="00B63812"/>
    <w:rsid w:val="00B63A53"/>
    <w:rsid w:val="00B649F6"/>
    <w:rsid w:val="00B64A47"/>
    <w:rsid w:val="00B64F01"/>
    <w:rsid w:val="00B6515F"/>
    <w:rsid w:val="00B653DB"/>
    <w:rsid w:val="00B660C9"/>
    <w:rsid w:val="00B669EC"/>
    <w:rsid w:val="00B66AD4"/>
    <w:rsid w:val="00B66F6C"/>
    <w:rsid w:val="00B67320"/>
    <w:rsid w:val="00B6753C"/>
    <w:rsid w:val="00B70005"/>
    <w:rsid w:val="00B70CFC"/>
    <w:rsid w:val="00B72D9B"/>
    <w:rsid w:val="00B72FC7"/>
    <w:rsid w:val="00B7375E"/>
    <w:rsid w:val="00B74357"/>
    <w:rsid w:val="00B7456B"/>
    <w:rsid w:val="00B746CF"/>
    <w:rsid w:val="00B74E11"/>
    <w:rsid w:val="00B75B63"/>
    <w:rsid w:val="00B76361"/>
    <w:rsid w:val="00B767D1"/>
    <w:rsid w:val="00B773C8"/>
    <w:rsid w:val="00B7783A"/>
    <w:rsid w:val="00B77DB7"/>
    <w:rsid w:val="00B77E0C"/>
    <w:rsid w:val="00B80003"/>
    <w:rsid w:val="00B81431"/>
    <w:rsid w:val="00B816FB"/>
    <w:rsid w:val="00B81F01"/>
    <w:rsid w:val="00B820F4"/>
    <w:rsid w:val="00B82803"/>
    <w:rsid w:val="00B82974"/>
    <w:rsid w:val="00B8307A"/>
    <w:rsid w:val="00B83166"/>
    <w:rsid w:val="00B83CDC"/>
    <w:rsid w:val="00B83D35"/>
    <w:rsid w:val="00B83DDA"/>
    <w:rsid w:val="00B84640"/>
    <w:rsid w:val="00B847BA"/>
    <w:rsid w:val="00B84C36"/>
    <w:rsid w:val="00B856E9"/>
    <w:rsid w:val="00B85D60"/>
    <w:rsid w:val="00B86281"/>
    <w:rsid w:val="00B86FA8"/>
    <w:rsid w:val="00B87533"/>
    <w:rsid w:val="00B87593"/>
    <w:rsid w:val="00B90964"/>
    <w:rsid w:val="00B91977"/>
    <w:rsid w:val="00B921AB"/>
    <w:rsid w:val="00B92727"/>
    <w:rsid w:val="00B92888"/>
    <w:rsid w:val="00B92A03"/>
    <w:rsid w:val="00B92AFE"/>
    <w:rsid w:val="00B92CF9"/>
    <w:rsid w:val="00B92F01"/>
    <w:rsid w:val="00B94EB7"/>
    <w:rsid w:val="00B94F5A"/>
    <w:rsid w:val="00B963A7"/>
    <w:rsid w:val="00B96B38"/>
    <w:rsid w:val="00B9720E"/>
    <w:rsid w:val="00B9771C"/>
    <w:rsid w:val="00BA05BC"/>
    <w:rsid w:val="00BA0D50"/>
    <w:rsid w:val="00BA1396"/>
    <w:rsid w:val="00BA1777"/>
    <w:rsid w:val="00BA17DA"/>
    <w:rsid w:val="00BA1BCA"/>
    <w:rsid w:val="00BA2292"/>
    <w:rsid w:val="00BA293F"/>
    <w:rsid w:val="00BA349C"/>
    <w:rsid w:val="00BA3542"/>
    <w:rsid w:val="00BA3698"/>
    <w:rsid w:val="00BA38D9"/>
    <w:rsid w:val="00BA3CD9"/>
    <w:rsid w:val="00BA3D7B"/>
    <w:rsid w:val="00BA3EAC"/>
    <w:rsid w:val="00BA4112"/>
    <w:rsid w:val="00BA4C25"/>
    <w:rsid w:val="00BA4E1B"/>
    <w:rsid w:val="00BA4F16"/>
    <w:rsid w:val="00BA5039"/>
    <w:rsid w:val="00BA5723"/>
    <w:rsid w:val="00BA5AA4"/>
    <w:rsid w:val="00BA5C2F"/>
    <w:rsid w:val="00BA61D8"/>
    <w:rsid w:val="00BA6B26"/>
    <w:rsid w:val="00BA6C06"/>
    <w:rsid w:val="00BA7839"/>
    <w:rsid w:val="00BA7CD0"/>
    <w:rsid w:val="00BB01AA"/>
    <w:rsid w:val="00BB0659"/>
    <w:rsid w:val="00BB0B2F"/>
    <w:rsid w:val="00BB144A"/>
    <w:rsid w:val="00BB167A"/>
    <w:rsid w:val="00BB16D4"/>
    <w:rsid w:val="00BB1EFF"/>
    <w:rsid w:val="00BB2454"/>
    <w:rsid w:val="00BB2595"/>
    <w:rsid w:val="00BB2BDD"/>
    <w:rsid w:val="00BB3DE3"/>
    <w:rsid w:val="00BB4214"/>
    <w:rsid w:val="00BB42F7"/>
    <w:rsid w:val="00BB445E"/>
    <w:rsid w:val="00BB51EC"/>
    <w:rsid w:val="00BB5BFF"/>
    <w:rsid w:val="00BB68EE"/>
    <w:rsid w:val="00BB6AA6"/>
    <w:rsid w:val="00BB70E5"/>
    <w:rsid w:val="00BB7691"/>
    <w:rsid w:val="00BB7AC8"/>
    <w:rsid w:val="00BB7DEC"/>
    <w:rsid w:val="00BC04D5"/>
    <w:rsid w:val="00BC088D"/>
    <w:rsid w:val="00BC0DE4"/>
    <w:rsid w:val="00BC18D8"/>
    <w:rsid w:val="00BC194E"/>
    <w:rsid w:val="00BC1AC1"/>
    <w:rsid w:val="00BC201D"/>
    <w:rsid w:val="00BC29A5"/>
    <w:rsid w:val="00BC2DED"/>
    <w:rsid w:val="00BC32AD"/>
    <w:rsid w:val="00BC3706"/>
    <w:rsid w:val="00BC3C38"/>
    <w:rsid w:val="00BC408A"/>
    <w:rsid w:val="00BC41BB"/>
    <w:rsid w:val="00BC49B0"/>
    <w:rsid w:val="00BC4F44"/>
    <w:rsid w:val="00BC5736"/>
    <w:rsid w:val="00BC7B0F"/>
    <w:rsid w:val="00BD0573"/>
    <w:rsid w:val="00BD0679"/>
    <w:rsid w:val="00BD0BC1"/>
    <w:rsid w:val="00BD20E7"/>
    <w:rsid w:val="00BD2700"/>
    <w:rsid w:val="00BD2FF2"/>
    <w:rsid w:val="00BD3DF5"/>
    <w:rsid w:val="00BD4554"/>
    <w:rsid w:val="00BD48BE"/>
    <w:rsid w:val="00BD4FC4"/>
    <w:rsid w:val="00BD5190"/>
    <w:rsid w:val="00BD52C2"/>
    <w:rsid w:val="00BD5AD5"/>
    <w:rsid w:val="00BD5E7F"/>
    <w:rsid w:val="00BD5FCE"/>
    <w:rsid w:val="00BD7F9B"/>
    <w:rsid w:val="00BE05C2"/>
    <w:rsid w:val="00BE0763"/>
    <w:rsid w:val="00BE0E89"/>
    <w:rsid w:val="00BE153A"/>
    <w:rsid w:val="00BE1BD4"/>
    <w:rsid w:val="00BE1D98"/>
    <w:rsid w:val="00BE1E33"/>
    <w:rsid w:val="00BE206E"/>
    <w:rsid w:val="00BE35F5"/>
    <w:rsid w:val="00BE47D5"/>
    <w:rsid w:val="00BE4B48"/>
    <w:rsid w:val="00BE4DC3"/>
    <w:rsid w:val="00BE5518"/>
    <w:rsid w:val="00BE58E3"/>
    <w:rsid w:val="00BE5C42"/>
    <w:rsid w:val="00BE5F71"/>
    <w:rsid w:val="00BE6517"/>
    <w:rsid w:val="00BE6754"/>
    <w:rsid w:val="00BE6C62"/>
    <w:rsid w:val="00BE7189"/>
    <w:rsid w:val="00BF07AF"/>
    <w:rsid w:val="00BF089C"/>
    <w:rsid w:val="00BF2852"/>
    <w:rsid w:val="00BF2CFA"/>
    <w:rsid w:val="00BF32A2"/>
    <w:rsid w:val="00BF37C3"/>
    <w:rsid w:val="00BF42A9"/>
    <w:rsid w:val="00BF455D"/>
    <w:rsid w:val="00BF4694"/>
    <w:rsid w:val="00BF4949"/>
    <w:rsid w:val="00BF586F"/>
    <w:rsid w:val="00BF619B"/>
    <w:rsid w:val="00BF6363"/>
    <w:rsid w:val="00BF693A"/>
    <w:rsid w:val="00BF6C6D"/>
    <w:rsid w:val="00BF6E66"/>
    <w:rsid w:val="00BF792A"/>
    <w:rsid w:val="00BF7A6B"/>
    <w:rsid w:val="00C000A8"/>
    <w:rsid w:val="00C00210"/>
    <w:rsid w:val="00C01D9F"/>
    <w:rsid w:val="00C02344"/>
    <w:rsid w:val="00C02DC2"/>
    <w:rsid w:val="00C02EDE"/>
    <w:rsid w:val="00C0419A"/>
    <w:rsid w:val="00C04A9D"/>
    <w:rsid w:val="00C072B5"/>
    <w:rsid w:val="00C0745C"/>
    <w:rsid w:val="00C07BCE"/>
    <w:rsid w:val="00C07E2D"/>
    <w:rsid w:val="00C10452"/>
    <w:rsid w:val="00C105BE"/>
    <w:rsid w:val="00C11121"/>
    <w:rsid w:val="00C1142C"/>
    <w:rsid w:val="00C11678"/>
    <w:rsid w:val="00C1288D"/>
    <w:rsid w:val="00C1382C"/>
    <w:rsid w:val="00C14734"/>
    <w:rsid w:val="00C14D54"/>
    <w:rsid w:val="00C15181"/>
    <w:rsid w:val="00C167C6"/>
    <w:rsid w:val="00C16DCD"/>
    <w:rsid w:val="00C170BF"/>
    <w:rsid w:val="00C17716"/>
    <w:rsid w:val="00C201B6"/>
    <w:rsid w:val="00C204D6"/>
    <w:rsid w:val="00C20733"/>
    <w:rsid w:val="00C207FA"/>
    <w:rsid w:val="00C208B6"/>
    <w:rsid w:val="00C224F6"/>
    <w:rsid w:val="00C22AE4"/>
    <w:rsid w:val="00C234E5"/>
    <w:rsid w:val="00C251EC"/>
    <w:rsid w:val="00C25611"/>
    <w:rsid w:val="00C266DB"/>
    <w:rsid w:val="00C268AC"/>
    <w:rsid w:val="00C26B96"/>
    <w:rsid w:val="00C273FD"/>
    <w:rsid w:val="00C279D4"/>
    <w:rsid w:val="00C27A18"/>
    <w:rsid w:val="00C3104B"/>
    <w:rsid w:val="00C31BA0"/>
    <w:rsid w:val="00C31D7E"/>
    <w:rsid w:val="00C322D9"/>
    <w:rsid w:val="00C332F7"/>
    <w:rsid w:val="00C33910"/>
    <w:rsid w:val="00C343FB"/>
    <w:rsid w:val="00C345E9"/>
    <w:rsid w:val="00C34842"/>
    <w:rsid w:val="00C34AA1"/>
    <w:rsid w:val="00C34BC1"/>
    <w:rsid w:val="00C34DE2"/>
    <w:rsid w:val="00C35DF9"/>
    <w:rsid w:val="00C365AD"/>
    <w:rsid w:val="00C36642"/>
    <w:rsid w:val="00C36C10"/>
    <w:rsid w:val="00C3755E"/>
    <w:rsid w:val="00C37AC3"/>
    <w:rsid w:val="00C40324"/>
    <w:rsid w:val="00C41385"/>
    <w:rsid w:val="00C41613"/>
    <w:rsid w:val="00C4236A"/>
    <w:rsid w:val="00C4326F"/>
    <w:rsid w:val="00C444A0"/>
    <w:rsid w:val="00C44509"/>
    <w:rsid w:val="00C445AF"/>
    <w:rsid w:val="00C44795"/>
    <w:rsid w:val="00C44ADF"/>
    <w:rsid w:val="00C44F33"/>
    <w:rsid w:val="00C4633B"/>
    <w:rsid w:val="00C464E2"/>
    <w:rsid w:val="00C46B42"/>
    <w:rsid w:val="00C47230"/>
    <w:rsid w:val="00C47291"/>
    <w:rsid w:val="00C47D9C"/>
    <w:rsid w:val="00C50BA1"/>
    <w:rsid w:val="00C51E4D"/>
    <w:rsid w:val="00C54760"/>
    <w:rsid w:val="00C54C88"/>
    <w:rsid w:val="00C54CB8"/>
    <w:rsid w:val="00C55B00"/>
    <w:rsid w:val="00C55F6A"/>
    <w:rsid w:val="00C561BB"/>
    <w:rsid w:val="00C56551"/>
    <w:rsid w:val="00C56A01"/>
    <w:rsid w:val="00C56C7D"/>
    <w:rsid w:val="00C56E6C"/>
    <w:rsid w:val="00C57284"/>
    <w:rsid w:val="00C600CD"/>
    <w:rsid w:val="00C60A93"/>
    <w:rsid w:val="00C60E6C"/>
    <w:rsid w:val="00C6171C"/>
    <w:rsid w:val="00C61B56"/>
    <w:rsid w:val="00C61EB0"/>
    <w:rsid w:val="00C62407"/>
    <w:rsid w:val="00C624C6"/>
    <w:rsid w:val="00C62986"/>
    <w:rsid w:val="00C63294"/>
    <w:rsid w:val="00C63917"/>
    <w:rsid w:val="00C63AD3"/>
    <w:rsid w:val="00C640A2"/>
    <w:rsid w:val="00C6446F"/>
    <w:rsid w:val="00C64E87"/>
    <w:rsid w:val="00C65D48"/>
    <w:rsid w:val="00C661A2"/>
    <w:rsid w:val="00C6661F"/>
    <w:rsid w:val="00C667F7"/>
    <w:rsid w:val="00C66A1A"/>
    <w:rsid w:val="00C66AB2"/>
    <w:rsid w:val="00C6718C"/>
    <w:rsid w:val="00C672B0"/>
    <w:rsid w:val="00C675FA"/>
    <w:rsid w:val="00C67606"/>
    <w:rsid w:val="00C67617"/>
    <w:rsid w:val="00C708DE"/>
    <w:rsid w:val="00C71BFF"/>
    <w:rsid w:val="00C71FA5"/>
    <w:rsid w:val="00C72257"/>
    <w:rsid w:val="00C725F1"/>
    <w:rsid w:val="00C73691"/>
    <w:rsid w:val="00C73946"/>
    <w:rsid w:val="00C74564"/>
    <w:rsid w:val="00C76412"/>
    <w:rsid w:val="00C772AC"/>
    <w:rsid w:val="00C77505"/>
    <w:rsid w:val="00C77600"/>
    <w:rsid w:val="00C777D0"/>
    <w:rsid w:val="00C77ABC"/>
    <w:rsid w:val="00C77E86"/>
    <w:rsid w:val="00C77E99"/>
    <w:rsid w:val="00C77F4B"/>
    <w:rsid w:val="00C8025C"/>
    <w:rsid w:val="00C80F5D"/>
    <w:rsid w:val="00C819D3"/>
    <w:rsid w:val="00C81B3D"/>
    <w:rsid w:val="00C81C25"/>
    <w:rsid w:val="00C81FCF"/>
    <w:rsid w:val="00C82EF9"/>
    <w:rsid w:val="00C83798"/>
    <w:rsid w:val="00C83A99"/>
    <w:rsid w:val="00C83CD2"/>
    <w:rsid w:val="00C83FBE"/>
    <w:rsid w:val="00C846FA"/>
    <w:rsid w:val="00C8495C"/>
    <w:rsid w:val="00C85378"/>
    <w:rsid w:val="00C85CC2"/>
    <w:rsid w:val="00C862D2"/>
    <w:rsid w:val="00C86814"/>
    <w:rsid w:val="00C87AE3"/>
    <w:rsid w:val="00C87BEA"/>
    <w:rsid w:val="00C9020A"/>
    <w:rsid w:val="00C90DA0"/>
    <w:rsid w:val="00C91107"/>
    <w:rsid w:val="00C914AE"/>
    <w:rsid w:val="00C91DBD"/>
    <w:rsid w:val="00C92340"/>
    <w:rsid w:val="00C9259D"/>
    <w:rsid w:val="00C92C55"/>
    <w:rsid w:val="00C92E7D"/>
    <w:rsid w:val="00C933BC"/>
    <w:rsid w:val="00C94064"/>
    <w:rsid w:val="00C94D82"/>
    <w:rsid w:val="00C950DD"/>
    <w:rsid w:val="00C95109"/>
    <w:rsid w:val="00C95226"/>
    <w:rsid w:val="00C95871"/>
    <w:rsid w:val="00C95F08"/>
    <w:rsid w:val="00C961BA"/>
    <w:rsid w:val="00C9623E"/>
    <w:rsid w:val="00C96906"/>
    <w:rsid w:val="00C96ABD"/>
    <w:rsid w:val="00C96B7C"/>
    <w:rsid w:val="00C96D25"/>
    <w:rsid w:val="00C96D38"/>
    <w:rsid w:val="00C973CF"/>
    <w:rsid w:val="00CA0920"/>
    <w:rsid w:val="00CA09B0"/>
    <w:rsid w:val="00CA25F1"/>
    <w:rsid w:val="00CA3540"/>
    <w:rsid w:val="00CA374A"/>
    <w:rsid w:val="00CA45E6"/>
    <w:rsid w:val="00CA45E7"/>
    <w:rsid w:val="00CA46EA"/>
    <w:rsid w:val="00CA4727"/>
    <w:rsid w:val="00CA496F"/>
    <w:rsid w:val="00CA573F"/>
    <w:rsid w:val="00CA5785"/>
    <w:rsid w:val="00CA6507"/>
    <w:rsid w:val="00CA6C8E"/>
    <w:rsid w:val="00CA71AB"/>
    <w:rsid w:val="00CA73F7"/>
    <w:rsid w:val="00CB00DC"/>
    <w:rsid w:val="00CB05F1"/>
    <w:rsid w:val="00CB09B2"/>
    <w:rsid w:val="00CB318F"/>
    <w:rsid w:val="00CB3826"/>
    <w:rsid w:val="00CB3929"/>
    <w:rsid w:val="00CB3E45"/>
    <w:rsid w:val="00CB4330"/>
    <w:rsid w:val="00CB4C74"/>
    <w:rsid w:val="00CB568B"/>
    <w:rsid w:val="00CB6AF2"/>
    <w:rsid w:val="00CB6AF5"/>
    <w:rsid w:val="00CB6B63"/>
    <w:rsid w:val="00CB7B7B"/>
    <w:rsid w:val="00CB7F47"/>
    <w:rsid w:val="00CC0788"/>
    <w:rsid w:val="00CC0AA1"/>
    <w:rsid w:val="00CC0FBA"/>
    <w:rsid w:val="00CC1291"/>
    <w:rsid w:val="00CC1DBD"/>
    <w:rsid w:val="00CC2463"/>
    <w:rsid w:val="00CC25DF"/>
    <w:rsid w:val="00CC264E"/>
    <w:rsid w:val="00CC2C68"/>
    <w:rsid w:val="00CC3DF8"/>
    <w:rsid w:val="00CC5193"/>
    <w:rsid w:val="00CC5BA1"/>
    <w:rsid w:val="00CC5F69"/>
    <w:rsid w:val="00CC66EB"/>
    <w:rsid w:val="00CC6A59"/>
    <w:rsid w:val="00CC6D42"/>
    <w:rsid w:val="00CC6F16"/>
    <w:rsid w:val="00CC7400"/>
    <w:rsid w:val="00CC7E17"/>
    <w:rsid w:val="00CD004D"/>
    <w:rsid w:val="00CD0DC3"/>
    <w:rsid w:val="00CD1301"/>
    <w:rsid w:val="00CD149B"/>
    <w:rsid w:val="00CD17B8"/>
    <w:rsid w:val="00CD2957"/>
    <w:rsid w:val="00CD45A1"/>
    <w:rsid w:val="00CD4C1F"/>
    <w:rsid w:val="00CD4D89"/>
    <w:rsid w:val="00CD4FA7"/>
    <w:rsid w:val="00CD4FB3"/>
    <w:rsid w:val="00CD511C"/>
    <w:rsid w:val="00CD5C41"/>
    <w:rsid w:val="00CD66FE"/>
    <w:rsid w:val="00CD7044"/>
    <w:rsid w:val="00CD7105"/>
    <w:rsid w:val="00CD7199"/>
    <w:rsid w:val="00CD7439"/>
    <w:rsid w:val="00CD7653"/>
    <w:rsid w:val="00CD7BA3"/>
    <w:rsid w:val="00CD7DA7"/>
    <w:rsid w:val="00CD7F20"/>
    <w:rsid w:val="00CE0134"/>
    <w:rsid w:val="00CE0B14"/>
    <w:rsid w:val="00CE0E78"/>
    <w:rsid w:val="00CE13FA"/>
    <w:rsid w:val="00CE14D8"/>
    <w:rsid w:val="00CE2B7E"/>
    <w:rsid w:val="00CE45F1"/>
    <w:rsid w:val="00CE5C00"/>
    <w:rsid w:val="00CE5C35"/>
    <w:rsid w:val="00CE611E"/>
    <w:rsid w:val="00CE61B3"/>
    <w:rsid w:val="00CE74E6"/>
    <w:rsid w:val="00CE79F7"/>
    <w:rsid w:val="00CE7E7E"/>
    <w:rsid w:val="00CF0CD6"/>
    <w:rsid w:val="00CF0ED0"/>
    <w:rsid w:val="00CF193B"/>
    <w:rsid w:val="00CF1BB3"/>
    <w:rsid w:val="00CF2599"/>
    <w:rsid w:val="00CF2796"/>
    <w:rsid w:val="00CF41D7"/>
    <w:rsid w:val="00CF4AA9"/>
    <w:rsid w:val="00CF4AFE"/>
    <w:rsid w:val="00CF4C73"/>
    <w:rsid w:val="00CF4FC8"/>
    <w:rsid w:val="00CF52FE"/>
    <w:rsid w:val="00CF57ED"/>
    <w:rsid w:val="00CF5CB3"/>
    <w:rsid w:val="00CF5FBD"/>
    <w:rsid w:val="00CF6702"/>
    <w:rsid w:val="00CF6AD7"/>
    <w:rsid w:val="00CF6C30"/>
    <w:rsid w:val="00CF742A"/>
    <w:rsid w:val="00CF747A"/>
    <w:rsid w:val="00D0095D"/>
    <w:rsid w:val="00D00A05"/>
    <w:rsid w:val="00D00BE7"/>
    <w:rsid w:val="00D01B79"/>
    <w:rsid w:val="00D01F42"/>
    <w:rsid w:val="00D02CD6"/>
    <w:rsid w:val="00D02CEE"/>
    <w:rsid w:val="00D032BF"/>
    <w:rsid w:val="00D04146"/>
    <w:rsid w:val="00D046ED"/>
    <w:rsid w:val="00D0612A"/>
    <w:rsid w:val="00D062A7"/>
    <w:rsid w:val="00D065B6"/>
    <w:rsid w:val="00D06F61"/>
    <w:rsid w:val="00D0710D"/>
    <w:rsid w:val="00D07C2C"/>
    <w:rsid w:val="00D10429"/>
    <w:rsid w:val="00D11179"/>
    <w:rsid w:val="00D11B41"/>
    <w:rsid w:val="00D11ECD"/>
    <w:rsid w:val="00D120A6"/>
    <w:rsid w:val="00D1297A"/>
    <w:rsid w:val="00D12EE3"/>
    <w:rsid w:val="00D13C08"/>
    <w:rsid w:val="00D140DB"/>
    <w:rsid w:val="00D14583"/>
    <w:rsid w:val="00D1572C"/>
    <w:rsid w:val="00D15B00"/>
    <w:rsid w:val="00D16472"/>
    <w:rsid w:val="00D164C5"/>
    <w:rsid w:val="00D1659E"/>
    <w:rsid w:val="00D167A5"/>
    <w:rsid w:val="00D17BC0"/>
    <w:rsid w:val="00D20203"/>
    <w:rsid w:val="00D21520"/>
    <w:rsid w:val="00D2164A"/>
    <w:rsid w:val="00D22490"/>
    <w:rsid w:val="00D230B8"/>
    <w:rsid w:val="00D24CE4"/>
    <w:rsid w:val="00D25775"/>
    <w:rsid w:val="00D25798"/>
    <w:rsid w:val="00D25971"/>
    <w:rsid w:val="00D265BF"/>
    <w:rsid w:val="00D26DAE"/>
    <w:rsid w:val="00D2718E"/>
    <w:rsid w:val="00D2735F"/>
    <w:rsid w:val="00D2751A"/>
    <w:rsid w:val="00D278EE"/>
    <w:rsid w:val="00D30092"/>
    <w:rsid w:val="00D3027A"/>
    <w:rsid w:val="00D305A4"/>
    <w:rsid w:val="00D3081F"/>
    <w:rsid w:val="00D30915"/>
    <w:rsid w:val="00D30A66"/>
    <w:rsid w:val="00D314BA"/>
    <w:rsid w:val="00D31F09"/>
    <w:rsid w:val="00D32408"/>
    <w:rsid w:val="00D331D0"/>
    <w:rsid w:val="00D34E4F"/>
    <w:rsid w:val="00D35A2B"/>
    <w:rsid w:val="00D36558"/>
    <w:rsid w:val="00D369D1"/>
    <w:rsid w:val="00D40440"/>
    <w:rsid w:val="00D41023"/>
    <w:rsid w:val="00D412EF"/>
    <w:rsid w:val="00D416B9"/>
    <w:rsid w:val="00D424E1"/>
    <w:rsid w:val="00D43DF8"/>
    <w:rsid w:val="00D442B0"/>
    <w:rsid w:val="00D44D3F"/>
    <w:rsid w:val="00D44DCE"/>
    <w:rsid w:val="00D44F29"/>
    <w:rsid w:val="00D453B5"/>
    <w:rsid w:val="00D46179"/>
    <w:rsid w:val="00D46BCE"/>
    <w:rsid w:val="00D47E6E"/>
    <w:rsid w:val="00D50754"/>
    <w:rsid w:val="00D50827"/>
    <w:rsid w:val="00D51115"/>
    <w:rsid w:val="00D5154C"/>
    <w:rsid w:val="00D515D6"/>
    <w:rsid w:val="00D51622"/>
    <w:rsid w:val="00D51705"/>
    <w:rsid w:val="00D52361"/>
    <w:rsid w:val="00D529D3"/>
    <w:rsid w:val="00D52A6F"/>
    <w:rsid w:val="00D52C29"/>
    <w:rsid w:val="00D52C7B"/>
    <w:rsid w:val="00D52CD4"/>
    <w:rsid w:val="00D52D99"/>
    <w:rsid w:val="00D53B2D"/>
    <w:rsid w:val="00D53E39"/>
    <w:rsid w:val="00D54315"/>
    <w:rsid w:val="00D546E8"/>
    <w:rsid w:val="00D54832"/>
    <w:rsid w:val="00D54883"/>
    <w:rsid w:val="00D54AE7"/>
    <w:rsid w:val="00D55575"/>
    <w:rsid w:val="00D56C33"/>
    <w:rsid w:val="00D6006B"/>
    <w:rsid w:val="00D600BA"/>
    <w:rsid w:val="00D61135"/>
    <w:rsid w:val="00D61483"/>
    <w:rsid w:val="00D61BA0"/>
    <w:rsid w:val="00D61EE0"/>
    <w:rsid w:val="00D620AD"/>
    <w:rsid w:val="00D62886"/>
    <w:rsid w:val="00D62915"/>
    <w:rsid w:val="00D62968"/>
    <w:rsid w:val="00D63756"/>
    <w:rsid w:val="00D63B2F"/>
    <w:rsid w:val="00D63BD3"/>
    <w:rsid w:val="00D63DAA"/>
    <w:rsid w:val="00D64129"/>
    <w:rsid w:val="00D648B3"/>
    <w:rsid w:val="00D64AD4"/>
    <w:rsid w:val="00D64B3A"/>
    <w:rsid w:val="00D64C92"/>
    <w:rsid w:val="00D65562"/>
    <w:rsid w:val="00D65864"/>
    <w:rsid w:val="00D658A4"/>
    <w:rsid w:val="00D6640F"/>
    <w:rsid w:val="00D666D5"/>
    <w:rsid w:val="00D67640"/>
    <w:rsid w:val="00D713C6"/>
    <w:rsid w:val="00D71438"/>
    <w:rsid w:val="00D71BAE"/>
    <w:rsid w:val="00D72711"/>
    <w:rsid w:val="00D72BA3"/>
    <w:rsid w:val="00D742A1"/>
    <w:rsid w:val="00D74399"/>
    <w:rsid w:val="00D7463A"/>
    <w:rsid w:val="00D74D7F"/>
    <w:rsid w:val="00D753A2"/>
    <w:rsid w:val="00D756DB"/>
    <w:rsid w:val="00D75794"/>
    <w:rsid w:val="00D75A9C"/>
    <w:rsid w:val="00D80113"/>
    <w:rsid w:val="00D80959"/>
    <w:rsid w:val="00D80DAF"/>
    <w:rsid w:val="00D8112C"/>
    <w:rsid w:val="00D816A2"/>
    <w:rsid w:val="00D81FA2"/>
    <w:rsid w:val="00D82682"/>
    <w:rsid w:val="00D839ED"/>
    <w:rsid w:val="00D83ACA"/>
    <w:rsid w:val="00D83C18"/>
    <w:rsid w:val="00D83F4F"/>
    <w:rsid w:val="00D840E7"/>
    <w:rsid w:val="00D84922"/>
    <w:rsid w:val="00D84DA2"/>
    <w:rsid w:val="00D85B4A"/>
    <w:rsid w:val="00D86239"/>
    <w:rsid w:val="00D86453"/>
    <w:rsid w:val="00D86DBA"/>
    <w:rsid w:val="00D871A6"/>
    <w:rsid w:val="00D87844"/>
    <w:rsid w:val="00D90160"/>
    <w:rsid w:val="00D90F46"/>
    <w:rsid w:val="00D90FD0"/>
    <w:rsid w:val="00D91434"/>
    <w:rsid w:val="00D91F16"/>
    <w:rsid w:val="00D91F56"/>
    <w:rsid w:val="00D924B9"/>
    <w:rsid w:val="00D92D08"/>
    <w:rsid w:val="00D937C6"/>
    <w:rsid w:val="00D93C1B"/>
    <w:rsid w:val="00D93CBD"/>
    <w:rsid w:val="00D942BB"/>
    <w:rsid w:val="00D944C0"/>
    <w:rsid w:val="00D94859"/>
    <w:rsid w:val="00D950CD"/>
    <w:rsid w:val="00D952C4"/>
    <w:rsid w:val="00D95774"/>
    <w:rsid w:val="00D95AC6"/>
    <w:rsid w:val="00D95D28"/>
    <w:rsid w:val="00D95DA5"/>
    <w:rsid w:val="00D97E5B"/>
    <w:rsid w:val="00D97EC2"/>
    <w:rsid w:val="00DA07A2"/>
    <w:rsid w:val="00DA10A0"/>
    <w:rsid w:val="00DA11A2"/>
    <w:rsid w:val="00DA19AA"/>
    <w:rsid w:val="00DA2410"/>
    <w:rsid w:val="00DA2A60"/>
    <w:rsid w:val="00DA3352"/>
    <w:rsid w:val="00DA377C"/>
    <w:rsid w:val="00DA4BBA"/>
    <w:rsid w:val="00DA4F3B"/>
    <w:rsid w:val="00DA560F"/>
    <w:rsid w:val="00DA5B00"/>
    <w:rsid w:val="00DA62DB"/>
    <w:rsid w:val="00DA6572"/>
    <w:rsid w:val="00DA66D9"/>
    <w:rsid w:val="00DA680B"/>
    <w:rsid w:val="00DA73C6"/>
    <w:rsid w:val="00DB0078"/>
    <w:rsid w:val="00DB1012"/>
    <w:rsid w:val="00DB17D8"/>
    <w:rsid w:val="00DB3303"/>
    <w:rsid w:val="00DB3430"/>
    <w:rsid w:val="00DB4C58"/>
    <w:rsid w:val="00DB4D4B"/>
    <w:rsid w:val="00DB52A5"/>
    <w:rsid w:val="00DB535D"/>
    <w:rsid w:val="00DB593E"/>
    <w:rsid w:val="00DB6B5D"/>
    <w:rsid w:val="00DB77C7"/>
    <w:rsid w:val="00DC1128"/>
    <w:rsid w:val="00DC17C8"/>
    <w:rsid w:val="00DC1A95"/>
    <w:rsid w:val="00DC1B21"/>
    <w:rsid w:val="00DC1EAD"/>
    <w:rsid w:val="00DC37A9"/>
    <w:rsid w:val="00DC3D05"/>
    <w:rsid w:val="00DC42D8"/>
    <w:rsid w:val="00DC499C"/>
    <w:rsid w:val="00DC4DCE"/>
    <w:rsid w:val="00DC4EE2"/>
    <w:rsid w:val="00DC515C"/>
    <w:rsid w:val="00DC5FF1"/>
    <w:rsid w:val="00DC6D75"/>
    <w:rsid w:val="00DC6DD6"/>
    <w:rsid w:val="00DC7B7C"/>
    <w:rsid w:val="00DD0FAF"/>
    <w:rsid w:val="00DD1155"/>
    <w:rsid w:val="00DD140F"/>
    <w:rsid w:val="00DD16BD"/>
    <w:rsid w:val="00DD1B2E"/>
    <w:rsid w:val="00DD1F16"/>
    <w:rsid w:val="00DD1FC1"/>
    <w:rsid w:val="00DD2142"/>
    <w:rsid w:val="00DD25C3"/>
    <w:rsid w:val="00DD345B"/>
    <w:rsid w:val="00DD3676"/>
    <w:rsid w:val="00DD4B37"/>
    <w:rsid w:val="00DD4E0F"/>
    <w:rsid w:val="00DD60B6"/>
    <w:rsid w:val="00DD7457"/>
    <w:rsid w:val="00DE024A"/>
    <w:rsid w:val="00DE0D3D"/>
    <w:rsid w:val="00DE1296"/>
    <w:rsid w:val="00DE26ED"/>
    <w:rsid w:val="00DE3933"/>
    <w:rsid w:val="00DE4384"/>
    <w:rsid w:val="00DE43BA"/>
    <w:rsid w:val="00DE5DE1"/>
    <w:rsid w:val="00DE65F0"/>
    <w:rsid w:val="00DE6D1A"/>
    <w:rsid w:val="00DE6E85"/>
    <w:rsid w:val="00DE7138"/>
    <w:rsid w:val="00DE7324"/>
    <w:rsid w:val="00DE7469"/>
    <w:rsid w:val="00DF02AD"/>
    <w:rsid w:val="00DF0DA9"/>
    <w:rsid w:val="00DF13BB"/>
    <w:rsid w:val="00DF3BBB"/>
    <w:rsid w:val="00DF4961"/>
    <w:rsid w:val="00DF5B8C"/>
    <w:rsid w:val="00DF5CBE"/>
    <w:rsid w:val="00DF6892"/>
    <w:rsid w:val="00DF76D7"/>
    <w:rsid w:val="00DF784F"/>
    <w:rsid w:val="00DF7922"/>
    <w:rsid w:val="00DF7B3A"/>
    <w:rsid w:val="00E002D2"/>
    <w:rsid w:val="00E004A0"/>
    <w:rsid w:val="00E0114C"/>
    <w:rsid w:val="00E0146C"/>
    <w:rsid w:val="00E01545"/>
    <w:rsid w:val="00E019CB"/>
    <w:rsid w:val="00E01EE7"/>
    <w:rsid w:val="00E02CA9"/>
    <w:rsid w:val="00E0355F"/>
    <w:rsid w:val="00E03F2F"/>
    <w:rsid w:val="00E04A37"/>
    <w:rsid w:val="00E050D8"/>
    <w:rsid w:val="00E051CF"/>
    <w:rsid w:val="00E0560B"/>
    <w:rsid w:val="00E06412"/>
    <w:rsid w:val="00E06767"/>
    <w:rsid w:val="00E06BB2"/>
    <w:rsid w:val="00E0753D"/>
    <w:rsid w:val="00E07C94"/>
    <w:rsid w:val="00E103EA"/>
    <w:rsid w:val="00E1081A"/>
    <w:rsid w:val="00E11337"/>
    <w:rsid w:val="00E11CAC"/>
    <w:rsid w:val="00E126C3"/>
    <w:rsid w:val="00E13A4E"/>
    <w:rsid w:val="00E13F82"/>
    <w:rsid w:val="00E14741"/>
    <w:rsid w:val="00E155E5"/>
    <w:rsid w:val="00E168E3"/>
    <w:rsid w:val="00E16A21"/>
    <w:rsid w:val="00E16ED0"/>
    <w:rsid w:val="00E16F2A"/>
    <w:rsid w:val="00E16F56"/>
    <w:rsid w:val="00E17252"/>
    <w:rsid w:val="00E17613"/>
    <w:rsid w:val="00E17798"/>
    <w:rsid w:val="00E177C3"/>
    <w:rsid w:val="00E1792D"/>
    <w:rsid w:val="00E17934"/>
    <w:rsid w:val="00E17B09"/>
    <w:rsid w:val="00E20CE4"/>
    <w:rsid w:val="00E20FFA"/>
    <w:rsid w:val="00E2239F"/>
    <w:rsid w:val="00E2363A"/>
    <w:rsid w:val="00E237E3"/>
    <w:rsid w:val="00E23940"/>
    <w:rsid w:val="00E239C6"/>
    <w:rsid w:val="00E239EF"/>
    <w:rsid w:val="00E24BA6"/>
    <w:rsid w:val="00E24D3A"/>
    <w:rsid w:val="00E24DC3"/>
    <w:rsid w:val="00E2536E"/>
    <w:rsid w:val="00E254AC"/>
    <w:rsid w:val="00E254DA"/>
    <w:rsid w:val="00E25BD0"/>
    <w:rsid w:val="00E25C78"/>
    <w:rsid w:val="00E25F21"/>
    <w:rsid w:val="00E260C1"/>
    <w:rsid w:val="00E26293"/>
    <w:rsid w:val="00E26CC3"/>
    <w:rsid w:val="00E2756D"/>
    <w:rsid w:val="00E30335"/>
    <w:rsid w:val="00E3061E"/>
    <w:rsid w:val="00E30DCA"/>
    <w:rsid w:val="00E30E0B"/>
    <w:rsid w:val="00E31216"/>
    <w:rsid w:val="00E32235"/>
    <w:rsid w:val="00E32277"/>
    <w:rsid w:val="00E32C6C"/>
    <w:rsid w:val="00E32E5B"/>
    <w:rsid w:val="00E336E9"/>
    <w:rsid w:val="00E33D02"/>
    <w:rsid w:val="00E33E8B"/>
    <w:rsid w:val="00E33EB6"/>
    <w:rsid w:val="00E342F9"/>
    <w:rsid w:val="00E3490A"/>
    <w:rsid w:val="00E34FA4"/>
    <w:rsid w:val="00E3639D"/>
    <w:rsid w:val="00E36623"/>
    <w:rsid w:val="00E368F9"/>
    <w:rsid w:val="00E36C9F"/>
    <w:rsid w:val="00E3726B"/>
    <w:rsid w:val="00E37322"/>
    <w:rsid w:val="00E37B25"/>
    <w:rsid w:val="00E405B4"/>
    <w:rsid w:val="00E41EBD"/>
    <w:rsid w:val="00E42A8A"/>
    <w:rsid w:val="00E42BA3"/>
    <w:rsid w:val="00E43979"/>
    <w:rsid w:val="00E439EA"/>
    <w:rsid w:val="00E43E75"/>
    <w:rsid w:val="00E44E14"/>
    <w:rsid w:val="00E4542C"/>
    <w:rsid w:val="00E45519"/>
    <w:rsid w:val="00E4624A"/>
    <w:rsid w:val="00E47176"/>
    <w:rsid w:val="00E4756B"/>
    <w:rsid w:val="00E512B6"/>
    <w:rsid w:val="00E51607"/>
    <w:rsid w:val="00E51E94"/>
    <w:rsid w:val="00E521D5"/>
    <w:rsid w:val="00E5238F"/>
    <w:rsid w:val="00E52DF9"/>
    <w:rsid w:val="00E52FF7"/>
    <w:rsid w:val="00E53113"/>
    <w:rsid w:val="00E538C4"/>
    <w:rsid w:val="00E53B2C"/>
    <w:rsid w:val="00E53CEB"/>
    <w:rsid w:val="00E54558"/>
    <w:rsid w:val="00E55119"/>
    <w:rsid w:val="00E55924"/>
    <w:rsid w:val="00E55C95"/>
    <w:rsid w:val="00E57C98"/>
    <w:rsid w:val="00E57CDB"/>
    <w:rsid w:val="00E57FA8"/>
    <w:rsid w:val="00E616EA"/>
    <w:rsid w:val="00E6177E"/>
    <w:rsid w:val="00E61B35"/>
    <w:rsid w:val="00E61BC0"/>
    <w:rsid w:val="00E6250E"/>
    <w:rsid w:val="00E62C92"/>
    <w:rsid w:val="00E62F46"/>
    <w:rsid w:val="00E65014"/>
    <w:rsid w:val="00E651B5"/>
    <w:rsid w:val="00E654BB"/>
    <w:rsid w:val="00E65E9D"/>
    <w:rsid w:val="00E66451"/>
    <w:rsid w:val="00E6726F"/>
    <w:rsid w:val="00E7020F"/>
    <w:rsid w:val="00E71A2F"/>
    <w:rsid w:val="00E71C5C"/>
    <w:rsid w:val="00E7217D"/>
    <w:rsid w:val="00E72556"/>
    <w:rsid w:val="00E72EF5"/>
    <w:rsid w:val="00E74988"/>
    <w:rsid w:val="00E74A52"/>
    <w:rsid w:val="00E74A79"/>
    <w:rsid w:val="00E75ADA"/>
    <w:rsid w:val="00E75E28"/>
    <w:rsid w:val="00E76975"/>
    <w:rsid w:val="00E76D19"/>
    <w:rsid w:val="00E76E48"/>
    <w:rsid w:val="00E77132"/>
    <w:rsid w:val="00E81263"/>
    <w:rsid w:val="00E816AA"/>
    <w:rsid w:val="00E81B8B"/>
    <w:rsid w:val="00E82501"/>
    <w:rsid w:val="00E829D9"/>
    <w:rsid w:val="00E83B38"/>
    <w:rsid w:val="00E8442A"/>
    <w:rsid w:val="00E84619"/>
    <w:rsid w:val="00E84A23"/>
    <w:rsid w:val="00E85354"/>
    <w:rsid w:val="00E85899"/>
    <w:rsid w:val="00E8611C"/>
    <w:rsid w:val="00E86399"/>
    <w:rsid w:val="00E863DE"/>
    <w:rsid w:val="00E864A5"/>
    <w:rsid w:val="00E8681C"/>
    <w:rsid w:val="00E87014"/>
    <w:rsid w:val="00E87DD5"/>
    <w:rsid w:val="00E9016B"/>
    <w:rsid w:val="00E90BB5"/>
    <w:rsid w:val="00E92901"/>
    <w:rsid w:val="00E92B7E"/>
    <w:rsid w:val="00E93541"/>
    <w:rsid w:val="00E93693"/>
    <w:rsid w:val="00E941A6"/>
    <w:rsid w:val="00E95754"/>
    <w:rsid w:val="00E95E11"/>
    <w:rsid w:val="00E96CD9"/>
    <w:rsid w:val="00E97968"/>
    <w:rsid w:val="00E97CBD"/>
    <w:rsid w:val="00EA0031"/>
    <w:rsid w:val="00EA07BD"/>
    <w:rsid w:val="00EA0D82"/>
    <w:rsid w:val="00EA163D"/>
    <w:rsid w:val="00EA19E5"/>
    <w:rsid w:val="00EA1B6F"/>
    <w:rsid w:val="00EA28FA"/>
    <w:rsid w:val="00EA2EF6"/>
    <w:rsid w:val="00EA3D12"/>
    <w:rsid w:val="00EA4740"/>
    <w:rsid w:val="00EA47BE"/>
    <w:rsid w:val="00EA5A6F"/>
    <w:rsid w:val="00EA5AB6"/>
    <w:rsid w:val="00EA5AEA"/>
    <w:rsid w:val="00EA7267"/>
    <w:rsid w:val="00EA7330"/>
    <w:rsid w:val="00EA792C"/>
    <w:rsid w:val="00EA7F85"/>
    <w:rsid w:val="00EB004B"/>
    <w:rsid w:val="00EB0243"/>
    <w:rsid w:val="00EB04D6"/>
    <w:rsid w:val="00EB0DE2"/>
    <w:rsid w:val="00EB12C2"/>
    <w:rsid w:val="00EB1EA2"/>
    <w:rsid w:val="00EB3442"/>
    <w:rsid w:val="00EB39BA"/>
    <w:rsid w:val="00EB3BEA"/>
    <w:rsid w:val="00EB3F68"/>
    <w:rsid w:val="00EB4095"/>
    <w:rsid w:val="00EB40C5"/>
    <w:rsid w:val="00EB44BD"/>
    <w:rsid w:val="00EB4669"/>
    <w:rsid w:val="00EB4D1F"/>
    <w:rsid w:val="00EB5474"/>
    <w:rsid w:val="00EB5B86"/>
    <w:rsid w:val="00EB64E9"/>
    <w:rsid w:val="00EB696F"/>
    <w:rsid w:val="00EB6A88"/>
    <w:rsid w:val="00EB72CA"/>
    <w:rsid w:val="00EC03DE"/>
    <w:rsid w:val="00EC0E62"/>
    <w:rsid w:val="00EC0EE9"/>
    <w:rsid w:val="00EC153B"/>
    <w:rsid w:val="00EC164A"/>
    <w:rsid w:val="00EC175A"/>
    <w:rsid w:val="00EC193B"/>
    <w:rsid w:val="00EC2108"/>
    <w:rsid w:val="00EC327F"/>
    <w:rsid w:val="00EC38CC"/>
    <w:rsid w:val="00EC3A09"/>
    <w:rsid w:val="00EC4CBC"/>
    <w:rsid w:val="00EC5AB3"/>
    <w:rsid w:val="00EC622A"/>
    <w:rsid w:val="00EC6D32"/>
    <w:rsid w:val="00EC77F5"/>
    <w:rsid w:val="00ED0803"/>
    <w:rsid w:val="00ED0D69"/>
    <w:rsid w:val="00ED129E"/>
    <w:rsid w:val="00ED13F5"/>
    <w:rsid w:val="00ED19F6"/>
    <w:rsid w:val="00ED1B5D"/>
    <w:rsid w:val="00ED2C1C"/>
    <w:rsid w:val="00ED3059"/>
    <w:rsid w:val="00ED33DA"/>
    <w:rsid w:val="00ED4516"/>
    <w:rsid w:val="00ED4F5C"/>
    <w:rsid w:val="00ED5099"/>
    <w:rsid w:val="00ED5A20"/>
    <w:rsid w:val="00ED6846"/>
    <w:rsid w:val="00ED6ACB"/>
    <w:rsid w:val="00ED77DD"/>
    <w:rsid w:val="00ED7D28"/>
    <w:rsid w:val="00EE05DA"/>
    <w:rsid w:val="00EE06A8"/>
    <w:rsid w:val="00EE0B80"/>
    <w:rsid w:val="00EE0B99"/>
    <w:rsid w:val="00EE0E89"/>
    <w:rsid w:val="00EE14A1"/>
    <w:rsid w:val="00EE1A3A"/>
    <w:rsid w:val="00EE1E21"/>
    <w:rsid w:val="00EE2009"/>
    <w:rsid w:val="00EE2530"/>
    <w:rsid w:val="00EE2EFD"/>
    <w:rsid w:val="00EE3115"/>
    <w:rsid w:val="00EE39CE"/>
    <w:rsid w:val="00EE3C21"/>
    <w:rsid w:val="00EE3E0E"/>
    <w:rsid w:val="00EE4333"/>
    <w:rsid w:val="00EE4A58"/>
    <w:rsid w:val="00EE5A70"/>
    <w:rsid w:val="00EE654C"/>
    <w:rsid w:val="00EE665E"/>
    <w:rsid w:val="00EE6DCD"/>
    <w:rsid w:val="00EE6E86"/>
    <w:rsid w:val="00EE7769"/>
    <w:rsid w:val="00EE7865"/>
    <w:rsid w:val="00EE7926"/>
    <w:rsid w:val="00EE7B74"/>
    <w:rsid w:val="00EE7C37"/>
    <w:rsid w:val="00EF1076"/>
    <w:rsid w:val="00EF173C"/>
    <w:rsid w:val="00EF1EAE"/>
    <w:rsid w:val="00EF2272"/>
    <w:rsid w:val="00EF28E1"/>
    <w:rsid w:val="00EF39CD"/>
    <w:rsid w:val="00EF3E3A"/>
    <w:rsid w:val="00EF3F24"/>
    <w:rsid w:val="00EF4A87"/>
    <w:rsid w:val="00EF4D11"/>
    <w:rsid w:val="00EF4F30"/>
    <w:rsid w:val="00EF5252"/>
    <w:rsid w:val="00EF535F"/>
    <w:rsid w:val="00EF57F3"/>
    <w:rsid w:val="00EF5EF8"/>
    <w:rsid w:val="00EF63F3"/>
    <w:rsid w:val="00EF6D64"/>
    <w:rsid w:val="00EF70A3"/>
    <w:rsid w:val="00EF722C"/>
    <w:rsid w:val="00F002FD"/>
    <w:rsid w:val="00F007CD"/>
    <w:rsid w:val="00F00A77"/>
    <w:rsid w:val="00F00BE8"/>
    <w:rsid w:val="00F00E12"/>
    <w:rsid w:val="00F00FCA"/>
    <w:rsid w:val="00F01269"/>
    <w:rsid w:val="00F0166D"/>
    <w:rsid w:val="00F01A11"/>
    <w:rsid w:val="00F01BC5"/>
    <w:rsid w:val="00F01C19"/>
    <w:rsid w:val="00F021BC"/>
    <w:rsid w:val="00F04784"/>
    <w:rsid w:val="00F054BF"/>
    <w:rsid w:val="00F05ACD"/>
    <w:rsid w:val="00F06F1C"/>
    <w:rsid w:val="00F07293"/>
    <w:rsid w:val="00F103EB"/>
    <w:rsid w:val="00F10414"/>
    <w:rsid w:val="00F11BB5"/>
    <w:rsid w:val="00F11F35"/>
    <w:rsid w:val="00F12E6E"/>
    <w:rsid w:val="00F12F84"/>
    <w:rsid w:val="00F136CD"/>
    <w:rsid w:val="00F137AD"/>
    <w:rsid w:val="00F13F39"/>
    <w:rsid w:val="00F1407D"/>
    <w:rsid w:val="00F143AB"/>
    <w:rsid w:val="00F1485E"/>
    <w:rsid w:val="00F14EC1"/>
    <w:rsid w:val="00F15A71"/>
    <w:rsid w:val="00F15DAF"/>
    <w:rsid w:val="00F15E45"/>
    <w:rsid w:val="00F164A9"/>
    <w:rsid w:val="00F16913"/>
    <w:rsid w:val="00F1705F"/>
    <w:rsid w:val="00F173FA"/>
    <w:rsid w:val="00F17536"/>
    <w:rsid w:val="00F17F55"/>
    <w:rsid w:val="00F20BC0"/>
    <w:rsid w:val="00F20CC1"/>
    <w:rsid w:val="00F20F15"/>
    <w:rsid w:val="00F222DD"/>
    <w:rsid w:val="00F22FE8"/>
    <w:rsid w:val="00F23AB8"/>
    <w:rsid w:val="00F24B1B"/>
    <w:rsid w:val="00F24B7E"/>
    <w:rsid w:val="00F24BF9"/>
    <w:rsid w:val="00F254FF"/>
    <w:rsid w:val="00F2563E"/>
    <w:rsid w:val="00F25FEB"/>
    <w:rsid w:val="00F2643C"/>
    <w:rsid w:val="00F26631"/>
    <w:rsid w:val="00F26A47"/>
    <w:rsid w:val="00F26ED3"/>
    <w:rsid w:val="00F2716B"/>
    <w:rsid w:val="00F27688"/>
    <w:rsid w:val="00F27748"/>
    <w:rsid w:val="00F27A7C"/>
    <w:rsid w:val="00F27AC2"/>
    <w:rsid w:val="00F27CF3"/>
    <w:rsid w:val="00F3172D"/>
    <w:rsid w:val="00F329E9"/>
    <w:rsid w:val="00F32BA1"/>
    <w:rsid w:val="00F32DA0"/>
    <w:rsid w:val="00F33174"/>
    <w:rsid w:val="00F33254"/>
    <w:rsid w:val="00F3360B"/>
    <w:rsid w:val="00F347D9"/>
    <w:rsid w:val="00F34A15"/>
    <w:rsid w:val="00F35B88"/>
    <w:rsid w:val="00F35C0F"/>
    <w:rsid w:val="00F36A2D"/>
    <w:rsid w:val="00F370B5"/>
    <w:rsid w:val="00F37858"/>
    <w:rsid w:val="00F4008A"/>
    <w:rsid w:val="00F400C7"/>
    <w:rsid w:val="00F402FB"/>
    <w:rsid w:val="00F4206E"/>
    <w:rsid w:val="00F4234C"/>
    <w:rsid w:val="00F4235B"/>
    <w:rsid w:val="00F425E3"/>
    <w:rsid w:val="00F42C6D"/>
    <w:rsid w:val="00F43674"/>
    <w:rsid w:val="00F448BD"/>
    <w:rsid w:val="00F448F6"/>
    <w:rsid w:val="00F44FBA"/>
    <w:rsid w:val="00F45A69"/>
    <w:rsid w:val="00F4699D"/>
    <w:rsid w:val="00F46A1E"/>
    <w:rsid w:val="00F46F3D"/>
    <w:rsid w:val="00F47556"/>
    <w:rsid w:val="00F478D5"/>
    <w:rsid w:val="00F47ABD"/>
    <w:rsid w:val="00F47F1F"/>
    <w:rsid w:val="00F506E7"/>
    <w:rsid w:val="00F50758"/>
    <w:rsid w:val="00F50CE4"/>
    <w:rsid w:val="00F50F01"/>
    <w:rsid w:val="00F51000"/>
    <w:rsid w:val="00F510A4"/>
    <w:rsid w:val="00F511CF"/>
    <w:rsid w:val="00F51BB0"/>
    <w:rsid w:val="00F521AE"/>
    <w:rsid w:val="00F529E7"/>
    <w:rsid w:val="00F531F1"/>
    <w:rsid w:val="00F537B6"/>
    <w:rsid w:val="00F53C1F"/>
    <w:rsid w:val="00F53F73"/>
    <w:rsid w:val="00F53FD8"/>
    <w:rsid w:val="00F5447D"/>
    <w:rsid w:val="00F55289"/>
    <w:rsid w:val="00F55BB0"/>
    <w:rsid w:val="00F569BA"/>
    <w:rsid w:val="00F57473"/>
    <w:rsid w:val="00F574BD"/>
    <w:rsid w:val="00F57FFD"/>
    <w:rsid w:val="00F63637"/>
    <w:rsid w:val="00F63A7F"/>
    <w:rsid w:val="00F63B0F"/>
    <w:rsid w:val="00F63E02"/>
    <w:rsid w:val="00F63F86"/>
    <w:rsid w:val="00F6488D"/>
    <w:rsid w:val="00F65436"/>
    <w:rsid w:val="00F655A7"/>
    <w:rsid w:val="00F65D7E"/>
    <w:rsid w:val="00F65EC4"/>
    <w:rsid w:val="00F66070"/>
    <w:rsid w:val="00F668B8"/>
    <w:rsid w:val="00F6717D"/>
    <w:rsid w:val="00F67D63"/>
    <w:rsid w:val="00F702CA"/>
    <w:rsid w:val="00F71522"/>
    <w:rsid w:val="00F721D4"/>
    <w:rsid w:val="00F72CA7"/>
    <w:rsid w:val="00F7344C"/>
    <w:rsid w:val="00F73741"/>
    <w:rsid w:val="00F73A9B"/>
    <w:rsid w:val="00F749ED"/>
    <w:rsid w:val="00F75DEB"/>
    <w:rsid w:val="00F7630B"/>
    <w:rsid w:val="00F765C9"/>
    <w:rsid w:val="00F76A67"/>
    <w:rsid w:val="00F77EB3"/>
    <w:rsid w:val="00F80026"/>
    <w:rsid w:val="00F803F6"/>
    <w:rsid w:val="00F8124D"/>
    <w:rsid w:val="00F8130F"/>
    <w:rsid w:val="00F813C7"/>
    <w:rsid w:val="00F825D1"/>
    <w:rsid w:val="00F82946"/>
    <w:rsid w:val="00F82947"/>
    <w:rsid w:val="00F82BFD"/>
    <w:rsid w:val="00F82C1F"/>
    <w:rsid w:val="00F82DF5"/>
    <w:rsid w:val="00F83B86"/>
    <w:rsid w:val="00F845E2"/>
    <w:rsid w:val="00F84AE6"/>
    <w:rsid w:val="00F85796"/>
    <w:rsid w:val="00F85BF7"/>
    <w:rsid w:val="00F863BC"/>
    <w:rsid w:val="00F87F15"/>
    <w:rsid w:val="00F90A94"/>
    <w:rsid w:val="00F90A99"/>
    <w:rsid w:val="00F91E8D"/>
    <w:rsid w:val="00F925CE"/>
    <w:rsid w:val="00F92B34"/>
    <w:rsid w:val="00F93D86"/>
    <w:rsid w:val="00F93D9E"/>
    <w:rsid w:val="00F93E9B"/>
    <w:rsid w:val="00F948C9"/>
    <w:rsid w:val="00F9562D"/>
    <w:rsid w:val="00F96022"/>
    <w:rsid w:val="00F96222"/>
    <w:rsid w:val="00F96434"/>
    <w:rsid w:val="00F96736"/>
    <w:rsid w:val="00F96EA7"/>
    <w:rsid w:val="00F97003"/>
    <w:rsid w:val="00F971CD"/>
    <w:rsid w:val="00FA081E"/>
    <w:rsid w:val="00FA0D90"/>
    <w:rsid w:val="00FA10F1"/>
    <w:rsid w:val="00FA1102"/>
    <w:rsid w:val="00FA150D"/>
    <w:rsid w:val="00FA1917"/>
    <w:rsid w:val="00FA1A12"/>
    <w:rsid w:val="00FA1C0F"/>
    <w:rsid w:val="00FA1E40"/>
    <w:rsid w:val="00FA1F4B"/>
    <w:rsid w:val="00FA2D68"/>
    <w:rsid w:val="00FA340C"/>
    <w:rsid w:val="00FA34A8"/>
    <w:rsid w:val="00FA3777"/>
    <w:rsid w:val="00FA37D6"/>
    <w:rsid w:val="00FA3AAC"/>
    <w:rsid w:val="00FA41FF"/>
    <w:rsid w:val="00FA4AC9"/>
    <w:rsid w:val="00FA53DC"/>
    <w:rsid w:val="00FA5487"/>
    <w:rsid w:val="00FA554A"/>
    <w:rsid w:val="00FA6259"/>
    <w:rsid w:val="00FA65A1"/>
    <w:rsid w:val="00FA69BA"/>
    <w:rsid w:val="00FA72B8"/>
    <w:rsid w:val="00FA73E1"/>
    <w:rsid w:val="00FA7A70"/>
    <w:rsid w:val="00FB0CB5"/>
    <w:rsid w:val="00FB13A3"/>
    <w:rsid w:val="00FB1565"/>
    <w:rsid w:val="00FB1962"/>
    <w:rsid w:val="00FB1A15"/>
    <w:rsid w:val="00FB1E83"/>
    <w:rsid w:val="00FB21DE"/>
    <w:rsid w:val="00FB281C"/>
    <w:rsid w:val="00FB2AF0"/>
    <w:rsid w:val="00FB3137"/>
    <w:rsid w:val="00FB332F"/>
    <w:rsid w:val="00FB38FF"/>
    <w:rsid w:val="00FB3963"/>
    <w:rsid w:val="00FB45CE"/>
    <w:rsid w:val="00FB4F5C"/>
    <w:rsid w:val="00FB523A"/>
    <w:rsid w:val="00FB52E5"/>
    <w:rsid w:val="00FB5383"/>
    <w:rsid w:val="00FB6937"/>
    <w:rsid w:val="00FC0B9A"/>
    <w:rsid w:val="00FC1A02"/>
    <w:rsid w:val="00FC1A74"/>
    <w:rsid w:val="00FC1F23"/>
    <w:rsid w:val="00FC2B97"/>
    <w:rsid w:val="00FC2ED7"/>
    <w:rsid w:val="00FC3193"/>
    <w:rsid w:val="00FC31F2"/>
    <w:rsid w:val="00FC433B"/>
    <w:rsid w:val="00FC4589"/>
    <w:rsid w:val="00FC4793"/>
    <w:rsid w:val="00FC4C30"/>
    <w:rsid w:val="00FC5612"/>
    <w:rsid w:val="00FC5685"/>
    <w:rsid w:val="00FC5A3E"/>
    <w:rsid w:val="00FC5F2E"/>
    <w:rsid w:val="00FC6D1C"/>
    <w:rsid w:val="00FC769C"/>
    <w:rsid w:val="00FD049B"/>
    <w:rsid w:val="00FD0D79"/>
    <w:rsid w:val="00FD1C77"/>
    <w:rsid w:val="00FD1F08"/>
    <w:rsid w:val="00FD1FD3"/>
    <w:rsid w:val="00FD324D"/>
    <w:rsid w:val="00FD4552"/>
    <w:rsid w:val="00FD4AF3"/>
    <w:rsid w:val="00FD4F09"/>
    <w:rsid w:val="00FD51B2"/>
    <w:rsid w:val="00FD6008"/>
    <w:rsid w:val="00FD6B2D"/>
    <w:rsid w:val="00FD6E1E"/>
    <w:rsid w:val="00FD6FAC"/>
    <w:rsid w:val="00FD77CE"/>
    <w:rsid w:val="00FD7AA4"/>
    <w:rsid w:val="00FE0522"/>
    <w:rsid w:val="00FE0FDF"/>
    <w:rsid w:val="00FE111E"/>
    <w:rsid w:val="00FE113E"/>
    <w:rsid w:val="00FE16CF"/>
    <w:rsid w:val="00FE1F76"/>
    <w:rsid w:val="00FE2B35"/>
    <w:rsid w:val="00FE3332"/>
    <w:rsid w:val="00FE33C0"/>
    <w:rsid w:val="00FE3BE9"/>
    <w:rsid w:val="00FE3D75"/>
    <w:rsid w:val="00FE4441"/>
    <w:rsid w:val="00FE4464"/>
    <w:rsid w:val="00FE55A9"/>
    <w:rsid w:val="00FE64F8"/>
    <w:rsid w:val="00FE6FF7"/>
    <w:rsid w:val="00FE7DAE"/>
    <w:rsid w:val="00FF0A73"/>
    <w:rsid w:val="00FF0A92"/>
    <w:rsid w:val="00FF0FC1"/>
    <w:rsid w:val="00FF192A"/>
    <w:rsid w:val="00FF1F25"/>
    <w:rsid w:val="00FF1FCC"/>
    <w:rsid w:val="00FF29F6"/>
    <w:rsid w:val="00FF390E"/>
    <w:rsid w:val="00FF3E50"/>
    <w:rsid w:val="00FF623C"/>
    <w:rsid w:val="00FF663F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B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54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18A6"/>
    <w:rPr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554EDF"/>
    <w:rPr>
      <w:sz w:val="20"/>
    </w:rPr>
  </w:style>
  <w:style w:type="paragraph" w:styleId="Footer">
    <w:name w:val="footer"/>
    <w:basedOn w:val="Normal"/>
    <w:link w:val="FooterChar1"/>
    <w:uiPriority w:val="99"/>
    <w:rsid w:val="00554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18A6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554EDF"/>
    <w:rPr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554ED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6"/>
    <w:rPr>
      <w:rFonts w:asciiTheme="majorHAnsi" w:eastAsiaTheme="majorEastAsia" w:hAnsiTheme="majorHAnsi" w:cstheme="majorBidi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54EDF"/>
    <w:rPr>
      <w:rFonts w:ascii="Cambria" w:eastAsia="新細明體" w:hAnsi="Cambria"/>
      <w:sz w:val="18"/>
    </w:rPr>
  </w:style>
  <w:style w:type="paragraph" w:customStyle="1" w:styleId="a">
    <w:name w:val="無間距"/>
    <w:link w:val="a0"/>
    <w:uiPriority w:val="99"/>
    <w:rsid w:val="00554EDF"/>
    <w:rPr>
      <w:kern w:val="0"/>
      <w:sz w:val="22"/>
    </w:rPr>
  </w:style>
  <w:style w:type="character" w:customStyle="1" w:styleId="a0">
    <w:name w:val="無間距 字元"/>
    <w:link w:val="a"/>
    <w:uiPriority w:val="99"/>
    <w:locked/>
    <w:rsid w:val="00554EDF"/>
    <w:rPr>
      <w:kern w:val="0"/>
      <w:sz w:val="22"/>
    </w:rPr>
  </w:style>
  <w:style w:type="paragraph" w:styleId="NormalWeb">
    <w:name w:val="Normal (Web)"/>
    <w:basedOn w:val="Normal"/>
    <w:uiPriority w:val="99"/>
    <w:semiHidden/>
    <w:rsid w:val="0067722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TableGrid">
    <w:name w:val="Table Grid"/>
    <w:basedOn w:val="TableNormal"/>
    <w:uiPriority w:val="99"/>
    <w:rsid w:val="00F63A7F"/>
    <w:rPr>
      <w:kern w:val="0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清單段落"/>
    <w:basedOn w:val="Normal"/>
    <w:uiPriority w:val="99"/>
    <w:rsid w:val="002E13AF"/>
    <w:pPr>
      <w:ind w:leftChars="200" w:left="480"/>
    </w:pPr>
  </w:style>
  <w:style w:type="character" w:customStyle="1" w:styleId="a2">
    <w:name w:val="預留位置文字"/>
    <w:uiPriority w:val="99"/>
    <w:semiHidden/>
    <w:rsid w:val="008006EA"/>
    <w:rPr>
      <w:color w:val="808080"/>
    </w:rPr>
  </w:style>
  <w:style w:type="paragraph" w:styleId="BodyText">
    <w:name w:val="Body Text"/>
    <w:basedOn w:val="Normal"/>
    <w:link w:val="BodyTextChar1"/>
    <w:uiPriority w:val="99"/>
    <w:rsid w:val="007B05C9"/>
    <w:pPr>
      <w:ind w:left="569"/>
    </w:pPr>
    <w:rPr>
      <w:rFonts w:ascii="思源黑体 CN Regular" w:eastAsia="思源黑体 CN Regular" w:hAnsi="思源黑体 CN Regular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8A6"/>
  </w:style>
  <w:style w:type="character" w:customStyle="1" w:styleId="BodyTextChar1">
    <w:name w:val="Body Text Char1"/>
    <w:link w:val="BodyText"/>
    <w:uiPriority w:val="99"/>
    <w:locked/>
    <w:rsid w:val="007B05C9"/>
    <w:rPr>
      <w:rFonts w:ascii="思源黑体 CN Regular" w:eastAsia="思源黑体 CN Regular" w:hAnsi="思源黑体 CN Regular"/>
      <w:kern w:val="0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B7F14"/>
    <w:rPr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0B7F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A6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B7F1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B7F1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918A6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0B7F14"/>
    <w:rPr>
      <w:b/>
    </w:rPr>
  </w:style>
  <w:style w:type="character" w:styleId="Hyperlink">
    <w:name w:val="Hyperlink"/>
    <w:basedOn w:val="DefaultParagraphFont"/>
    <w:uiPriority w:val="99"/>
    <w:rsid w:val="00C92E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AltisYu</cp:lastModifiedBy>
  <cp:revision>2</cp:revision>
  <cp:lastPrinted>2020-05-18T10:27:00Z</cp:lastPrinted>
  <dcterms:created xsi:type="dcterms:W3CDTF">2021-12-09T07:49:00Z</dcterms:created>
  <dcterms:modified xsi:type="dcterms:W3CDTF">2021-12-09T07:49:00Z</dcterms:modified>
</cp:coreProperties>
</file>